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4C" w:rsidRPr="00D174A5" w:rsidRDefault="0081494C" w:rsidP="00D174A5">
      <w:pPr>
        <w:pStyle w:val="20"/>
        <w:shd w:val="clear" w:color="auto" w:fill="auto"/>
        <w:spacing w:after="0" w:line="240" w:lineRule="auto"/>
        <w:jc w:val="left"/>
        <w:rPr>
          <w:rFonts w:cs="Arial Unicode MS"/>
          <w:sz w:val="24"/>
          <w:szCs w:val="24"/>
        </w:rPr>
      </w:pPr>
      <w:bookmarkStart w:id="0" w:name="bookmark0"/>
      <w:r>
        <w:rPr>
          <w:b/>
          <w:bCs/>
          <w:i/>
          <w:iCs/>
        </w:rPr>
        <w:t xml:space="preserve">                               </w:t>
      </w:r>
      <w:r w:rsidRPr="00C70F7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bookmarkEnd w:id="0"/>
    </w:p>
    <w:p w:rsidR="0081494C" w:rsidRDefault="0081494C" w:rsidP="00C477CB">
      <w:pPr>
        <w:pStyle w:val="20"/>
        <w:shd w:val="clear" w:color="auto" w:fill="auto"/>
        <w:spacing w:after="0" w:line="240" w:lineRule="auto"/>
      </w:pPr>
      <w:r>
        <w:t>ИНФОРМАЦИОННОЕ СООБЩЕНИЕ</w:t>
      </w:r>
    </w:p>
    <w:p w:rsidR="0081494C" w:rsidRPr="00771328" w:rsidRDefault="0081494C" w:rsidP="00771328">
      <w:pPr>
        <w:pStyle w:val="20"/>
        <w:shd w:val="clear" w:color="auto" w:fill="auto"/>
        <w:spacing w:after="0" w:line="240" w:lineRule="auto"/>
      </w:pPr>
      <w:r>
        <w:t>о проведении открытого аукциона по продаже муниципального имущества</w:t>
      </w:r>
      <w:bookmarkStart w:id="1" w:name="bookmark1"/>
    </w:p>
    <w:p w:rsidR="0081494C" w:rsidRPr="00374F2F" w:rsidRDefault="0081494C" w:rsidP="00C477CB">
      <w:pPr>
        <w:pStyle w:val="20"/>
        <w:shd w:val="clear" w:color="auto" w:fill="auto"/>
        <w:spacing w:after="0" w:line="240" w:lineRule="auto"/>
        <w:ind w:firstLine="567"/>
        <w:jc w:val="both"/>
        <w:rPr>
          <w:rFonts w:cs="Arial Unicode MS"/>
          <w:sz w:val="24"/>
          <w:szCs w:val="24"/>
        </w:rPr>
      </w:pPr>
      <w:r w:rsidRPr="000B0E7B">
        <w:rPr>
          <w:b/>
          <w:bCs/>
          <w:sz w:val="24"/>
          <w:szCs w:val="24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решения:</w:t>
      </w:r>
      <w:bookmarkEnd w:id="1"/>
    </w:p>
    <w:p w:rsidR="0081494C" w:rsidRPr="00A303FA" w:rsidRDefault="0081494C" w:rsidP="00C477CB">
      <w:pPr>
        <w:pStyle w:val="210"/>
        <w:shd w:val="clear" w:color="auto" w:fill="auto"/>
        <w:ind w:firstLine="567"/>
        <w:rPr>
          <w:color w:val="auto"/>
        </w:rPr>
      </w:pPr>
      <w:r w:rsidRPr="009E78B2">
        <w:t>Администрация поселка Коренево Кореневского района Курской области, постановление Администрации поселка Коренево Кореневского района Курской области  «О проведении открытого аукциона по продаже муниципального</w:t>
      </w:r>
      <w:r>
        <w:t xml:space="preserve"> имущества </w:t>
      </w:r>
      <w:r>
        <w:rPr>
          <w:color w:val="auto"/>
        </w:rPr>
        <w:t>от 19.07.2021 г. № 220</w:t>
      </w:r>
      <w:r w:rsidRPr="00A303FA">
        <w:rPr>
          <w:color w:val="auto"/>
        </w:rPr>
        <w:t>».</w:t>
      </w:r>
    </w:p>
    <w:p w:rsidR="0081494C" w:rsidRPr="009E78B2" w:rsidRDefault="0081494C" w:rsidP="00605D3F">
      <w:pPr>
        <w:pStyle w:val="210"/>
        <w:shd w:val="clear" w:color="auto" w:fill="auto"/>
        <w:ind w:firstLine="567"/>
      </w:pPr>
      <w:r w:rsidRPr="009E78B2">
        <w:rPr>
          <w:rStyle w:val="22"/>
        </w:rPr>
        <w:t>Основание проведения аукциона:</w:t>
      </w:r>
      <w:r w:rsidRPr="009E78B2">
        <w:rPr>
          <w:rStyle w:val="22"/>
          <w:b w:val="0"/>
          <w:bCs w:val="0"/>
        </w:rPr>
        <w:t xml:space="preserve"> </w:t>
      </w:r>
      <w:r w:rsidRPr="009E78B2">
        <w:t>Гражданский кодекс Российской Федерации, Федеральные законы от 21.12.2001 № 178-ФЗ «О приватизации государственного</w:t>
      </w:r>
      <w:r>
        <w:t xml:space="preserve"> </w:t>
      </w:r>
      <w:r w:rsidRPr="009E78B2">
        <w:t xml:space="preserve"> и муниципального имущества» и от 06.10.2003 № 131-Ф3 «Об общих принципах организации местного самоуправления в Российской Федерации», постановление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 Собрания депутатов  поселка Коренево от </w:t>
      </w:r>
      <w:r w:rsidRPr="00605D3F">
        <w:rPr>
          <w:color w:val="auto"/>
        </w:rPr>
        <w:t>25.01.2018 г. №63 «</w:t>
      </w:r>
      <w:r w:rsidRPr="009E78B2">
        <w:t>Об утверждении Положения о прогнозном плане приватизации муниципального  имущества поселка Коренево».</w:t>
      </w:r>
    </w:p>
    <w:p w:rsidR="0081494C" w:rsidRPr="009E78B2" w:rsidRDefault="0081494C" w:rsidP="00C477CB">
      <w:pPr>
        <w:pStyle w:val="210"/>
        <w:shd w:val="clear" w:color="auto" w:fill="auto"/>
        <w:ind w:firstLine="567"/>
      </w:pPr>
      <w:r w:rsidRPr="009E78B2">
        <w:rPr>
          <w:b/>
          <w:bCs/>
        </w:rPr>
        <w:t xml:space="preserve">Собственник, выставляемого на аукцион муниципального имущества </w:t>
      </w:r>
      <w:r w:rsidRPr="009E78B2">
        <w:t xml:space="preserve"> -</w:t>
      </w:r>
      <w:r>
        <w:t xml:space="preserve"> Муниципальное образование «посе</w:t>
      </w:r>
      <w:r w:rsidRPr="009E78B2">
        <w:t>лок Коренево»</w:t>
      </w:r>
      <w:r>
        <w:t xml:space="preserve"> Кореневского района Курской области</w:t>
      </w:r>
      <w:r w:rsidRPr="009E78B2">
        <w:t>.</w:t>
      </w:r>
    </w:p>
    <w:p w:rsidR="0081494C" w:rsidRPr="009E78B2" w:rsidRDefault="0081494C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Способ приватизации имущества:</w:t>
      </w:r>
      <w:r w:rsidRPr="009E78B2">
        <w:rPr>
          <w:rStyle w:val="22"/>
          <w:b w:val="0"/>
          <w:bCs w:val="0"/>
        </w:rPr>
        <w:t xml:space="preserve"> </w:t>
      </w:r>
      <w:r w:rsidRPr="009E78B2">
        <w:t>продажа муниципального имущества на открытом аукционе.</w:t>
      </w:r>
    </w:p>
    <w:p w:rsidR="0081494C" w:rsidRPr="009E78B2" w:rsidRDefault="0081494C" w:rsidP="00C477CB">
      <w:pPr>
        <w:pStyle w:val="31"/>
        <w:shd w:val="clear" w:color="auto" w:fill="auto"/>
        <w:ind w:firstLine="567"/>
        <w:rPr>
          <w:rFonts w:cs="Arial Unicode MS"/>
          <w:b w:val="0"/>
          <w:bCs w:val="0"/>
        </w:rPr>
      </w:pPr>
      <w:r w:rsidRPr="009E78B2">
        <w:t>Форма подачи предложений о цене:</w:t>
      </w:r>
      <w:r w:rsidRPr="009E78B2">
        <w:rPr>
          <w:b w:val="0"/>
          <w:bCs w:val="0"/>
        </w:rPr>
        <w:t xml:space="preserve"> </w:t>
      </w:r>
      <w:r w:rsidRPr="009E78B2">
        <w:rPr>
          <w:rStyle w:val="30"/>
        </w:rPr>
        <w:t>открытая.</w:t>
      </w:r>
    </w:p>
    <w:p w:rsidR="0081494C" w:rsidRPr="009E78B2" w:rsidRDefault="0081494C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Организатор торгов (продавец):</w:t>
      </w:r>
      <w:r w:rsidRPr="009E78B2">
        <w:rPr>
          <w:rStyle w:val="22"/>
          <w:b w:val="0"/>
          <w:bCs w:val="0"/>
        </w:rPr>
        <w:t xml:space="preserve"> </w:t>
      </w:r>
      <w:r w:rsidRPr="009E78B2">
        <w:t>Администрация поселка Коренево Кореневского района Курской области.</w:t>
      </w:r>
    </w:p>
    <w:p w:rsidR="0081494C" w:rsidRPr="009E78B2" w:rsidRDefault="0081494C" w:rsidP="00C477CB">
      <w:pPr>
        <w:pStyle w:val="210"/>
        <w:shd w:val="clear" w:color="auto" w:fill="auto"/>
        <w:ind w:firstLine="567"/>
      </w:pPr>
      <w:r w:rsidRPr="009E78B2">
        <w:rPr>
          <w:b/>
          <w:bCs/>
        </w:rPr>
        <w:t>Место нахождени</w:t>
      </w:r>
      <w:r w:rsidRPr="009E78B2">
        <w:t>я</w:t>
      </w:r>
      <w:r w:rsidRPr="009E78B2">
        <w:rPr>
          <w:b/>
          <w:bCs/>
        </w:rPr>
        <w:t>:</w:t>
      </w:r>
      <w:r w:rsidRPr="009E78B2">
        <w:t xml:space="preserve"> Российская Федерация, 307410, Курская область, Кореневский район, п. Коренево, ул. им. Ленина, 33 .</w:t>
      </w:r>
    </w:p>
    <w:p w:rsidR="0081494C" w:rsidRPr="009E78B2" w:rsidRDefault="0081494C" w:rsidP="00C477CB">
      <w:pPr>
        <w:pStyle w:val="210"/>
        <w:shd w:val="clear" w:color="auto" w:fill="auto"/>
        <w:ind w:firstLine="567"/>
      </w:pPr>
      <w:r w:rsidRPr="009E78B2">
        <w:rPr>
          <w:b/>
          <w:bCs/>
        </w:rPr>
        <w:t>Почтовый адрес, телефон:</w:t>
      </w:r>
      <w:r w:rsidRPr="009E78B2">
        <w:t xml:space="preserve"> Российская Федерация, 307410, Курская область, Кореневский район, п. Коренево, ул. им. Ленина, 33.</w:t>
      </w:r>
      <w:r>
        <w:t xml:space="preserve">                           </w:t>
      </w:r>
      <w:r w:rsidRPr="009E78B2">
        <w:t xml:space="preserve"> тел. </w:t>
      </w:r>
      <w:r w:rsidRPr="009E78B2">
        <w:rPr>
          <w:rStyle w:val="iceouttxt6"/>
          <w:rFonts w:ascii="Times New Roman" w:hAnsi="Times New Roman"/>
          <w:sz w:val="24"/>
        </w:rPr>
        <w:t>+7</w:t>
      </w:r>
      <w:r w:rsidRPr="009E78B2">
        <w:t xml:space="preserve">(47147) 2-19-54. Адрес электронной почты: </w:t>
      </w:r>
      <w:r w:rsidRPr="009E78B2">
        <w:rPr>
          <w:lang w:val="en-US"/>
        </w:rPr>
        <w:t>koradm</w:t>
      </w:r>
      <w:r w:rsidRPr="009E78B2">
        <w:t>46@</w:t>
      </w:r>
      <w:r w:rsidRPr="009E78B2">
        <w:rPr>
          <w:lang w:val="en-US"/>
        </w:rPr>
        <w:t>mail</w:t>
      </w:r>
      <w:r w:rsidRPr="009E78B2">
        <w:t>.</w:t>
      </w:r>
      <w:r w:rsidRPr="009E78B2">
        <w:rPr>
          <w:lang w:val="en-US"/>
        </w:rPr>
        <w:t>ru</w:t>
      </w:r>
      <w:r w:rsidRPr="009E78B2">
        <w:t>.</w:t>
      </w:r>
    </w:p>
    <w:p w:rsidR="0081494C" w:rsidRPr="009E78B2" w:rsidRDefault="0081494C" w:rsidP="00C477CB">
      <w:pPr>
        <w:pStyle w:val="31"/>
        <w:shd w:val="clear" w:color="auto" w:fill="auto"/>
        <w:ind w:firstLine="567"/>
        <w:rPr>
          <w:rFonts w:cs="Arial Unicode MS"/>
          <w:b w:val="0"/>
          <w:bCs w:val="0"/>
        </w:rPr>
      </w:pPr>
      <w:r w:rsidRPr="009E78B2">
        <w:t>Сведения об имуществе (предмет торгов):</w:t>
      </w:r>
    </w:p>
    <w:p w:rsidR="0081494C" w:rsidRDefault="0081494C" w:rsidP="00116793">
      <w:pPr>
        <w:pStyle w:val="31"/>
        <w:shd w:val="clear" w:color="auto" w:fill="auto"/>
        <w:rPr>
          <w:b w:val="0"/>
        </w:rPr>
      </w:pPr>
      <w:r w:rsidRPr="009E78B2">
        <w:t xml:space="preserve">         Лот №1.</w:t>
      </w:r>
      <w:r w:rsidRPr="00116793">
        <w:rPr>
          <w:sz w:val="28"/>
          <w:szCs w:val="28"/>
        </w:rPr>
        <w:t xml:space="preserve"> </w:t>
      </w:r>
      <w:r w:rsidRPr="00116793">
        <w:rPr>
          <w:b w:val="0"/>
        </w:rPr>
        <w:t>Земельный участок, из категории земель населенных пункто</w:t>
      </w:r>
      <w:r>
        <w:rPr>
          <w:b w:val="0"/>
        </w:rPr>
        <w:t>в, разрешенное использование – Земельные участки (территории) общего пользования, площадью 3943</w:t>
      </w:r>
      <w:r w:rsidRPr="00116793">
        <w:rPr>
          <w:b w:val="0"/>
        </w:rPr>
        <w:t xml:space="preserve"> кв.м.</w:t>
      </w:r>
      <w:r>
        <w:rPr>
          <w:b w:val="0"/>
        </w:rPr>
        <w:t>, кадастровый номер 46:10:170104:1935</w:t>
      </w:r>
      <w:r w:rsidRPr="00116793">
        <w:rPr>
          <w:b w:val="0"/>
        </w:rPr>
        <w:t xml:space="preserve">, расположенный по адресу: </w:t>
      </w:r>
      <w:r>
        <w:rPr>
          <w:b w:val="0"/>
        </w:rPr>
        <w:t xml:space="preserve">Российская Федерация, </w:t>
      </w:r>
      <w:r w:rsidRPr="00116793">
        <w:rPr>
          <w:b w:val="0"/>
        </w:rPr>
        <w:t>Курская область, Кореневский</w:t>
      </w:r>
      <w:r>
        <w:rPr>
          <w:b w:val="0"/>
        </w:rPr>
        <w:t xml:space="preserve"> муниципальный</w:t>
      </w:r>
      <w:r w:rsidRPr="00116793">
        <w:rPr>
          <w:b w:val="0"/>
        </w:rPr>
        <w:t xml:space="preserve"> район, </w:t>
      </w:r>
      <w:r>
        <w:rPr>
          <w:b w:val="0"/>
        </w:rPr>
        <w:t xml:space="preserve"> городское поселение поселок Коренево,  </w:t>
      </w:r>
      <w:r w:rsidRPr="00116793">
        <w:rPr>
          <w:b w:val="0"/>
        </w:rPr>
        <w:t>п</w:t>
      </w:r>
      <w:r>
        <w:rPr>
          <w:b w:val="0"/>
        </w:rPr>
        <w:t>гт</w:t>
      </w:r>
      <w:r w:rsidRPr="00116793">
        <w:rPr>
          <w:b w:val="0"/>
        </w:rPr>
        <w:t>. Коренево, ул</w:t>
      </w:r>
      <w:r>
        <w:rPr>
          <w:b w:val="0"/>
        </w:rPr>
        <w:t>. Красноармейская, з/у  70е</w:t>
      </w:r>
      <w:r w:rsidRPr="00116793">
        <w:rPr>
          <w:b w:val="0"/>
        </w:rPr>
        <w:t xml:space="preserve">.       </w:t>
      </w:r>
    </w:p>
    <w:p w:rsidR="0081494C" w:rsidRPr="00116793" w:rsidRDefault="0081494C" w:rsidP="00116793">
      <w:pPr>
        <w:pStyle w:val="31"/>
        <w:shd w:val="clear" w:color="auto" w:fill="auto"/>
        <w:rPr>
          <w:b w:val="0"/>
        </w:rPr>
      </w:pPr>
      <w:r>
        <w:rPr>
          <w:b w:val="0"/>
        </w:rPr>
        <w:t xml:space="preserve">         </w:t>
      </w:r>
      <w:r w:rsidRPr="00116793">
        <w:rPr>
          <w:rStyle w:val="22"/>
          <w:b/>
        </w:rPr>
        <w:t>Начальная цена продажи:</w:t>
      </w:r>
      <w:r w:rsidRPr="00116793">
        <w:rPr>
          <w:rStyle w:val="22"/>
          <w:b/>
          <w:bCs/>
        </w:rPr>
        <w:t xml:space="preserve"> </w:t>
      </w:r>
      <w:r>
        <w:rPr>
          <w:b w:val="0"/>
        </w:rPr>
        <w:t>490000</w:t>
      </w:r>
      <w:r w:rsidRPr="00116793">
        <w:rPr>
          <w:b w:val="0"/>
        </w:rPr>
        <w:t xml:space="preserve"> (</w:t>
      </w:r>
      <w:r>
        <w:rPr>
          <w:b w:val="0"/>
        </w:rPr>
        <w:t>Четыреста девяносто</w:t>
      </w:r>
      <w:r w:rsidRPr="00116793">
        <w:rPr>
          <w:b w:val="0"/>
        </w:rPr>
        <w:t xml:space="preserve"> тысяч) рублей </w:t>
      </w:r>
      <w:r>
        <w:rPr>
          <w:b w:val="0"/>
        </w:rPr>
        <w:t xml:space="preserve">00 копеек </w:t>
      </w:r>
      <w:r w:rsidRPr="00116793">
        <w:rPr>
          <w:b w:val="0"/>
        </w:rPr>
        <w:t>(без учета НДС).</w:t>
      </w:r>
    </w:p>
    <w:p w:rsidR="0081494C" w:rsidRPr="009E78B2" w:rsidRDefault="0081494C" w:rsidP="00C477CB">
      <w:pPr>
        <w:pStyle w:val="210"/>
        <w:shd w:val="clear" w:color="auto" w:fill="auto"/>
        <w:ind w:firstLine="567"/>
      </w:pPr>
      <w:r w:rsidRPr="009E78B2">
        <w:t>Начальная цена продажи устан</w:t>
      </w:r>
      <w:r>
        <w:t>овлена на основании отчета № 4125</w:t>
      </w:r>
      <w:r w:rsidRPr="009E78B2">
        <w:t xml:space="preserve"> об </w:t>
      </w:r>
      <w:r>
        <w:t>определении рыночной стоимости объекта от 23.07.2021</w:t>
      </w:r>
      <w:r w:rsidRPr="009E78B2">
        <w:t xml:space="preserve"> г.</w:t>
      </w:r>
    </w:p>
    <w:p w:rsidR="0081494C" w:rsidRPr="009E78B2" w:rsidRDefault="0081494C" w:rsidP="00C477CB">
      <w:pPr>
        <w:pStyle w:val="ConsPlusNormal"/>
        <w:ind w:firstLine="540"/>
        <w:jc w:val="both"/>
      </w:pPr>
      <w:r w:rsidRPr="009E78B2">
        <w:t>Для участия в аукционе претендент вносит задаток в соответствии с договором о задатке (Приложение № 6) на счет, указанный в информационном сообщении о проведении аукциона.</w:t>
      </w:r>
    </w:p>
    <w:p w:rsidR="0081494C" w:rsidRPr="00771328" w:rsidRDefault="0081494C" w:rsidP="00C477CB">
      <w:pPr>
        <w:pStyle w:val="ConsPlusNormal"/>
        <w:ind w:firstLine="540"/>
        <w:jc w:val="both"/>
      </w:pPr>
      <w:r w:rsidRPr="00771328">
        <w:rPr>
          <w:b/>
          <w:bCs/>
        </w:rPr>
        <w:t>Шаг аукциона</w:t>
      </w:r>
      <w:r w:rsidRPr="00771328">
        <w:t xml:space="preserve"> составляет 5% от начальной цены лота, что составляет 24500 (Двадцать четыре тысячи пятьсот) рублей 00 копеек.</w:t>
      </w:r>
    </w:p>
    <w:p w:rsidR="0081494C" w:rsidRPr="00771328" w:rsidRDefault="0081494C" w:rsidP="00C477CB">
      <w:pPr>
        <w:pStyle w:val="210"/>
        <w:shd w:val="clear" w:color="auto" w:fill="auto"/>
        <w:ind w:firstLine="567"/>
        <w:rPr>
          <w:color w:val="auto"/>
        </w:rPr>
      </w:pPr>
      <w:r w:rsidRPr="00771328">
        <w:rPr>
          <w:rStyle w:val="22"/>
          <w:color w:val="auto"/>
        </w:rPr>
        <w:t>Размер задатка:</w:t>
      </w:r>
      <w:r w:rsidRPr="00771328">
        <w:rPr>
          <w:rStyle w:val="22"/>
          <w:b w:val="0"/>
          <w:bCs w:val="0"/>
          <w:color w:val="auto"/>
        </w:rPr>
        <w:t xml:space="preserve"> </w:t>
      </w:r>
      <w:r w:rsidRPr="00771328">
        <w:rPr>
          <w:color w:val="auto"/>
        </w:rPr>
        <w:t>20 % начальной цены, что составляет 98000 (Девяносто восемь  тысяч) рублей 00 копеек.</w:t>
      </w:r>
    </w:p>
    <w:p w:rsidR="0081494C" w:rsidRPr="009E78B2" w:rsidRDefault="0081494C" w:rsidP="006049F7">
      <w:pPr>
        <w:pStyle w:val="210"/>
        <w:shd w:val="clear" w:color="auto" w:fill="auto"/>
        <w:ind w:firstLine="567"/>
      </w:pPr>
      <w:r w:rsidRPr="009E78B2">
        <w:rPr>
          <w:b/>
          <w:bCs/>
        </w:rPr>
        <w:t>Порядок и срок внесения задатка, необходимые реквизиты счетов:</w:t>
      </w:r>
      <w:r w:rsidRPr="009E78B2">
        <w:t xml:space="preserve"> </w:t>
      </w:r>
      <w:r w:rsidRPr="009E78B2">
        <w:rPr>
          <w:rStyle w:val="30"/>
          <w:b w:val="0"/>
          <w:bCs w:val="0"/>
        </w:rPr>
        <w:t xml:space="preserve">задаток </w:t>
      </w:r>
      <w:r w:rsidRPr="009E78B2">
        <w:t>перечисляется денежными средствами в валюте РФ.</w:t>
      </w:r>
    </w:p>
    <w:p w:rsidR="0081494C" w:rsidRDefault="0081494C" w:rsidP="006049F7">
      <w:pPr>
        <w:jc w:val="both"/>
        <w:rPr>
          <w:rStyle w:val="11pt"/>
          <w:lang w:eastAsia="en-US"/>
        </w:rPr>
      </w:pPr>
      <w:r w:rsidRPr="009E78B2">
        <w:rPr>
          <w:rStyle w:val="42"/>
          <w:sz w:val="24"/>
          <w:szCs w:val="24"/>
          <w:u w:val="none"/>
        </w:rPr>
        <w:t>Реквизиты для перечисления:</w:t>
      </w:r>
      <w:r>
        <w:rPr>
          <w:rStyle w:val="42"/>
          <w:sz w:val="24"/>
          <w:szCs w:val="24"/>
          <w:u w:val="none"/>
        </w:rPr>
        <w:t xml:space="preserve"> </w:t>
      </w:r>
      <w:r w:rsidRPr="006049F7">
        <w:rPr>
          <w:rStyle w:val="42"/>
          <w:sz w:val="24"/>
          <w:szCs w:val="24"/>
          <w:u w:val="none"/>
        </w:rPr>
        <w:t>УФК по Курской области</w:t>
      </w:r>
      <w:r w:rsidRPr="006049F7">
        <w:rPr>
          <w:rStyle w:val="42"/>
          <w:sz w:val="28"/>
          <w:szCs w:val="28"/>
          <w:u w:val="none"/>
        </w:rPr>
        <w:t xml:space="preserve"> (</w:t>
      </w:r>
      <w:r w:rsidRPr="006049F7">
        <w:rPr>
          <w:rStyle w:val="11pt"/>
          <w:lang w:eastAsia="en-US"/>
        </w:rPr>
        <w:t>Администрация</w:t>
      </w:r>
      <w:r w:rsidRPr="00135F6A">
        <w:rPr>
          <w:rStyle w:val="11pt"/>
          <w:lang w:eastAsia="en-US"/>
        </w:rPr>
        <w:t xml:space="preserve"> поселка Коренево Коре</w:t>
      </w:r>
      <w:r>
        <w:rPr>
          <w:rStyle w:val="11pt"/>
          <w:lang w:eastAsia="en-US"/>
        </w:rPr>
        <w:t xml:space="preserve">невского района Курской области), </w:t>
      </w:r>
      <w:r w:rsidRPr="00135F6A">
        <w:rPr>
          <w:rStyle w:val="11pt"/>
          <w:lang w:eastAsia="en-US"/>
        </w:rPr>
        <w:t xml:space="preserve">ИНН 4610000601; </w:t>
      </w:r>
    </w:p>
    <w:p w:rsidR="0081494C" w:rsidRDefault="0081494C" w:rsidP="00434A10">
      <w:pPr>
        <w:pStyle w:val="410"/>
        <w:shd w:val="clear" w:color="auto" w:fill="auto"/>
        <w:ind w:right="-342"/>
        <w:rPr>
          <w:color w:val="FF0000"/>
          <w:sz w:val="24"/>
          <w:szCs w:val="24"/>
        </w:rPr>
      </w:pPr>
      <w:r w:rsidRPr="00135F6A">
        <w:rPr>
          <w:rStyle w:val="11pt"/>
          <w:lang w:eastAsia="en-US"/>
        </w:rPr>
        <w:t>КПП 461001001; ОГРН 1024600781590; ОК</w:t>
      </w:r>
      <w:r>
        <w:rPr>
          <w:rStyle w:val="11pt"/>
          <w:lang w:eastAsia="en-US"/>
        </w:rPr>
        <w:t>Т</w:t>
      </w:r>
      <w:r w:rsidRPr="00135F6A">
        <w:rPr>
          <w:rStyle w:val="11pt"/>
          <w:lang w:eastAsia="en-US"/>
        </w:rPr>
        <w:t xml:space="preserve">МО 38618151; БИК </w:t>
      </w:r>
      <w:r>
        <w:rPr>
          <w:rStyle w:val="11pt"/>
          <w:lang w:eastAsia="en-US"/>
        </w:rPr>
        <w:t xml:space="preserve">013807906;ЕКС 40102810545370000038; </w:t>
      </w:r>
      <w:r w:rsidRPr="001B0907">
        <w:rPr>
          <w:rStyle w:val="11pt"/>
          <w:color w:val="auto"/>
          <w:lang w:eastAsia="en-US"/>
        </w:rPr>
        <w:t xml:space="preserve">p/с 03232643386181514400; </w:t>
      </w:r>
      <w:r>
        <w:rPr>
          <w:rStyle w:val="11pt"/>
          <w:lang w:eastAsia="en-US"/>
        </w:rPr>
        <w:t xml:space="preserve">л/с 05443012870.              </w:t>
      </w:r>
      <w:r w:rsidRPr="00135F6A">
        <w:rPr>
          <w:rStyle w:val="11pt"/>
          <w:lang w:eastAsia="en-US"/>
        </w:rPr>
        <w:t xml:space="preserve"> </w:t>
      </w:r>
      <w:r w:rsidRPr="00434A10">
        <w:rPr>
          <w:rStyle w:val="11pt"/>
          <w:sz w:val="24"/>
          <w:szCs w:val="24"/>
          <w:lang w:eastAsia="en-US"/>
        </w:rPr>
        <w:t xml:space="preserve">Отделение Курск Банка России//УФК по Курской области  г. Курск. </w:t>
      </w:r>
      <w:r w:rsidRPr="00434A10">
        <w:rPr>
          <w:sz w:val="24"/>
          <w:szCs w:val="24"/>
        </w:rPr>
        <w:t xml:space="preserve">Задаток должен поступить на расчетный счет организатора торгов не позднее                     </w:t>
      </w:r>
      <w:r w:rsidRPr="00771328">
        <w:rPr>
          <w:color w:val="auto"/>
          <w:sz w:val="24"/>
          <w:szCs w:val="24"/>
        </w:rPr>
        <w:t>«02» сентября</w:t>
      </w:r>
      <w:r w:rsidRPr="00434A10">
        <w:rPr>
          <w:color w:val="auto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434A10">
          <w:rPr>
            <w:color w:val="auto"/>
            <w:sz w:val="24"/>
            <w:szCs w:val="24"/>
          </w:rPr>
          <w:t>2021 г</w:t>
        </w:r>
      </w:smartTag>
      <w:r w:rsidRPr="00434A10">
        <w:rPr>
          <w:color w:val="auto"/>
          <w:sz w:val="24"/>
          <w:szCs w:val="24"/>
        </w:rPr>
        <w:t xml:space="preserve">. </w:t>
      </w:r>
      <w:r w:rsidRPr="00434A10">
        <w:rPr>
          <w:sz w:val="24"/>
          <w:szCs w:val="24"/>
        </w:rPr>
        <w:t xml:space="preserve">Назначение платежа: </w:t>
      </w:r>
      <w:r w:rsidRPr="00434A10">
        <w:rPr>
          <w:rStyle w:val="22"/>
        </w:rPr>
        <w:t>«</w:t>
      </w:r>
      <w:r w:rsidRPr="00434A10">
        <w:rPr>
          <w:rStyle w:val="22"/>
          <w:b w:val="0"/>
          <w:bCs w:val="0"/>
        </w:rPr>
        <w:t xml:space="preserve">Оплата задатка согласно информационному сообщению на </w:t>
      </w:r>
      <w:r w:rsidRPr="00434A10">
        <w:rPr>
          <w:sz w:val="24"/>
          <w:szCs w:val="24"/>
        </w:rPr>
        <w:t xml:space="preserve">сайте </w:t>
      </w:r>
      <w:hyperlink r:id="rId7" w:history="1">
        <w:r w:rsidRPr="00434A10">
          <w:rPr>
            <w:rStyle w:val="Hyperlink"/>
            <w:sz w:val="24"/>
            <w:szCs w:val="24"/>
          </w:rPr>
          <w:t xml:space="preserve">www.torgi.gov.ru </w:t>
        </w:r>
      </w:hyperlink>
      <w:r w:rsidRPr="00434A10">
        <w:rPr>
          <w:sz w:val="24"/>
          <w:szCs w:val="24"/>
        </w:rPr>
        <w:t xml:space="preserve">от </w:t>
      </w:r>
      <w:r w:rsidRPr="00771328">
        <w:rPr>
          <w:color w:val="auto"/>
          <w:sz w:val="24"/>
          <w:szCs w:val="24"/>
        </w:rPr>
        <w:t>«02» августа 2021г.</w:t>
      </w:r>
    </w:p>
    <w:p w:rsidR="0081494C" w:rsidRDefault="0081494C" w:rsidP="00771328">
      <w:pPr>
        <w:pStyle w:val="410"/>
        <w:shd w:val="clear" w:color="auto" w:fill="auto"/>
        <w:rPr>
          <w:sz w:val="24"/>
          <w:szCs w:val="24"/>
        </w:rPr>
      </w:pPr>
      <w:r w:rsidRPr="00434A10">
        <w:rPr>
          <w:color w:val="auto"/>
          <w:sz w:val="24"/>
          <w:szCs w:val="24"/>
        </w:rPr>
        <w:t>или</w:t>
      </w:r>
      <w:r>
        <w:rPr>
          <w:color w:val="auto"/>
          <w:sz w:val="24"/>
          <w:szCs w:val="24"/>
        </w:rPr>
        <w:t xml:space="preserve"> </w:t>
      </w:r>
      <w:r w:rsidRPr="00B87B87">
        <w:rPr>
          <w:color w:val="auto"/>
          <w:sz w:val="24"/>
          <w:szCs w:val="24"/>
        </w:rPr>
        <w:t>информационному сообщению на сайте</w:t>
      </w:r>
      <w:hyperlink r:id="rId8" w:history="1">
        <w:r w:rsidRPr="00B87B87">
          <w:rPr>
            <w:color w:val="auto"/>
            <w:sz w:val="24"/>
            <w:szCs w:val="24"/>
          </w:rPr>
          <w:t xml:space="preserve">  </w:t>
        </w:r>
        <w:r w:rsidRPr="00B87B87">
          <w:rPr>
            <w:color w:val="auto"/>
            <w:sz w:val="24"/>
            <w:szCs w:val="24"/>
            <w:u w:val="single"/>
            <w:lang w:val="en-US"/>
          </w:rPr>
          <w:t>www</w:t>
        </w:r>
        <w:r w:rsidRPr="00B87B87">
          <w:rPr>
            <w:color w:val="auto"/>
            <w:sz w:val="24"/>
            <w:szCs w:val="24"/>
            <w:u w:val="single"/>
          </w:rPr>
          <w:t xml:space="preserve"> </w:t>
        </w:r>
        <w:r w:rsidRPr="00B87B87">
          <w:rPr>
            <w:color w:val="auto"/>
            <w:sz w:val="24"/>
            <w:szCs w:val="24"/>
            <w:u w:val="single"/>
            <w:lang w:val="en-US"/>
          </w:rPr>
          <w:t>pkorenevo</w:t>
        </w:r>
        <w:r w:rsidRPr="00B87B87">
          <w:rPr>
            <w:color w:val="auto"/>
            <w:sz w:val="24"/>
            <w:szCs w:val="24"/>
            <w:u w:val="single"/>
          </w:rPr>
          <w:t>.</w:t>
        </w:r>
        <w:r w:rsidRPr="00B87B87">
          <w:rPr>
            <w:color w:val="auto"/>
            <w:sz w:val="24"/>
            <w:szCs w:val="24"/>
            <w:u w:val="single"/>
            <w:lang w:val="en-US"/>
          </w:rPr>
          <w:t>rkursk</w:t>
        </w:r>
        <w:r w:rsidRPr="00B87B87">
          <w:rPr>
            <w:color w:val="auto"/>
            <w:sz w:val="24"/>
            <w:szCs w:val="24"/>
            <w:u w:val="single"/>
          </w:rPr>
          <w:t>.</w:t>
        </w:r>
        <w:r w:rsidRPr="00B87B87">
          <w:rPr>
            <w:color w:val="auto"/>
            <w:sz w:val="24"/>
            <w:szCs w:val="24"/>
            <w:u w:val="single"/>
            <w:lang w:val="en-US"/>
          </w:rPr>
          <w:t>ru</w:t>
        </w:r>
      </w:hyperlink>
      <w:r w:rsidRPr="00B87B87">
        <w:rPr>
          <w:color w:val="auto"/>
          <w:sz w:val="24"/>
          <w:szCs w:val="24"/>
        </w:rPr>
        <w:t xml:space="preserve"> от </w:t>
      </w:r>
      <w:r w:rsidRPr="00771328">
        <w:rPr>
          <w:color w:val="auto"/>
          <w:sz w:val="24"/>
          <w:szCs w:val="24"/>
        </w:rPr>
        <w:t xml:space="preserve">«02» августа </w:t>
      </w:r>
      <w:smartTag w:uri="urn:schemas-microsoft-com:office:smarttags" w:element="metricconverter">
        <w:smartTagPr>
          <w:attr w:name="ProductID" w:val="2021 г"/>
        </w:smartTagPr>
        <w:r w:rsidRPr="00771328">
          <w:rPr>
            <w:color w:val="auto"/>
            <w:sz w:val="24"/>
            <w:szCs w:val="24"/>
          </w:rPr>
          <w:t>2021 г</w:t>
        </w:r>
      </w:smartTag>
      <w:r w:rsidRPr="00771328">
        <w:rPr>
          <w:color w:val="auto"/>
          <w:sz w:val="24"/>
          <w:szCs w:val="24"/>
        </w:rPr>
        <w:t>.».</w:t>
      </w:r>
      <w:r>
        <w:rPr>
          <w:color w:val="auto"/>
          <w:sz w:val="24"/>
          <w:szCs w:val="24"/>
        </w:rPr>
        <w:t xml:space="preserve"> </w:t>
      </w:r>
      <w:r w:rsidRPr="00771328">
        <w:rPr>
          <w:sz w:val="24"/>
          <w:szCs w:val="24"/>
        </w:rPr>
        <w:t xml:space="preserve">Лицам, перечислившим задаток для участия в </w:t>
      </w:r>
    </w:p>
    <w:p w:rsidR="0081494C" w:rsidRDefault="0081494C" w:rsidP="00771328">
      <w:pPr>
        <w:pStyle w:val="410"/>
        <w:shd w:val="clear" w:color="auto" w:fill="auto"/>
        <w:rPr>
          <w:sz w:val="24"/>
          <w:szCs w:val="24"/>
        </w:rPr>
      </w:pPr>
    </w:p>
    <w:p w:rsidR="0081494C" w:rsidRPr="00771328" w:rsidRDefault="0081494C" w:rsidP="00771328">
      <w:pPr>
        <w:pStyle w:val="410"/>
        <w:shd w:val="clear" w:color="auto" w:fill="auto"/>
        <w:rPr>
          <w:color w:val="auto"/>
          <w:sz w:val="24"/>
          <w:szCs w:val="24"/>
        </w:rPr>
      </w:pPr>
      <w:r w:rsidRPr="00771328">
        <w:rPr>
          <w:sz w:val="24"/>
          <w:szCs w:val="24"/>
        </w:rPr>
        <w:t>аукционе, денежные средства возвращаются в следующем порядке:</w:t>
      </w:r>
    </w:p>
    <w:p w:rsidR="0081494C" w:rsidRPr="009E78B2" w:rsidRDefault="0081494C" w:rsidP="00C477CB">
      <w:pPr>
        <w:pStyle w:val="210"/>
        <w:numPr>
          <w:ilvl w:val="0"/>
          <w:numId w:val="11"/>
        </w:numPr>
        <w:shd w:val="clear" w:color="auto" w:fill="auto"/>
        <w:tabs>
          <w:tab w:val="left" w:pos="1108"/>
        </w:tabs>
      </w:pPr>
      <w:r w:rsidRPr="009E78B2">
        <w:t>участникам аукциона, за исключением победителя, - в течение 5 календарных дней со дня подведения итогов аукциона;</w:t>
      </w:r>
    </w:p>
    <w:p w:rsidR="0081494C" w:rsidRPr="009E78B2" w:rsidRDefault="0081494C" w:rsidP="00C477CB">
      <w:pPr>
        <w:pStyle w:val="210"/>
        <w:numPr>
          <w:ilvl w:val="0"/>
          <w:numId w:val="11"/>
        </w:numPr>
        <w:shd w:val="clear" w:color="auto" w:fill="auto"/>
        <w:tabs>
          <w:tab w:val="left" w:pos="1108"/>
        </w:tabs>
        <w:ind w:left="0" w:firstLine="360"/>
      </w:pPr>
      <w:r w:rsidRPr="009E78B2">
        <w:t>претендентам, не допущенным к участию в аукционе либо отозвавшим заявку до признании их участниками аукциона - в течение 5 календарных дней со дня подписания протокола о признании претендентов участниками аукциона либо поступления уведомления об отзыве заявки.</w:t>
      </w:r>
    </w:p>
    <w:p w:rsidR="0081494C" w:rsidRPr="009E78B2" w:rsidRDefault="0081494C" w:rsidP="00C477CB">
      <w:pPr>
        <w:pStyle w:val="ConsPlusNormal"/>
        <w:ind w:firstLine="284"/>
        <w:jc w:val="both"/>
      </w:pPr>
      <w:r w:rsidRPr="009E78B2">
        <w:t>Документом, подтверждающим поступление задатка на счет продавца, является выписка со счета продавца (платежный документ).</w:t>
      </w:r>
    </w:p>
    <w:p w:rsidR="0081494C" w:rsidRPr="009E78B2" w:rsidRDefault="0081494C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Условия и срок платежа, необходимые реквизиты счетов:</w:t>
      </w:r>
      <w:r w:rsidRPr="009E78B2">
        <w:rPr>
          <w:rStyle w:val="22"/>
          <w:b w:val="0"/>
          <w:bCs w:val="0"/>
        </w:rPr>
        <w:t xml:space="preserve"> </w:t>
      </w:r>
      <w:r w:rsidRPr="009E78B2">
        <w:t>Оплата приобретаемого покупателем имущества осуществляется денежными средствами в валюте РФ единовременно путем перечисления денежных средств на счет, указанный в настоящем информационном сообщении, в течение 20 банковских дней с момента заключения договора купли-продажи муниципального имущества.</w:t>
      </w:r>
    </w:p>
    <w:p w:rsidR="0081494C" w:rsidRPr="0059056E" w:rsidRDefault="0081494C" w:rsidP="00C477CB">
      <w:pPr>
        <w:pStyle w:val="210"/>
        <w:shd w:val="clear" w:color="auto" w:fill="auto"/>
        <w:ind w:firstLine="0"/>
      </w:pPr>
      <w:r w:rsidRPr="0059056E">
        <w:t xml:space="preserve">Внесенный победителем аукциона задаток зачисляется в счет оплаты приобретаемого имущества. </w:t>
      </w:r>
      <w:r>
        <w:t xml:space="preserve">Реквизиты для перечисления: </w:t>
      </w:r>
      <w:r w:rsidRPr="0059056E">
        <w:t xml:space="preserve">УФК по </w:t>
      </w:r>
      <w:r>
        <w:t>Курской области (Администрация п</w:t>
      </w:r>
      <w:r w:rsidRPr="0059056E">
        <w:t>оселка Коренево Кореневс</w:t>
      </w:r>
      <w:r>
        <w:t>кого района Курской области л/с</w:t>
      </w:r>
      <w:r w:rsidRPr="0059056E">
        <w:t xml:space="preserve"> 04443012870); ИНН 461000</w:t>
      </w:r>
      <w:r>
        <w:t xml:space="preserve">0601; </w:t>
      </w:r>
      <w:r w:rsidRPr="0059056E">
        <w:t xml:space="preserve">КПП 461001001; </w:t>
      </w:r>
      <w:r>
        <w:t xml:space="preserve">                      </w:t>
      </w:r>
      <w:r>
        <w:rPr>
          <w:color w:val="auto"/>
        </w:rPr>
        <w:t>р/с 03100643000000014400,</w:t>
      </w:r>
      <w:r>
        <w:t xml:space="preserve"> Отделение</w:t>
      </w:r>
      <w:r w:rsidRPr="0059056E">
        <w:t xml:space="preserve"> Курск</w:t>
      </w:r>
      <w:r>
        <w:t xml:space="preserve"> Банка России//УФК по Курской области </w:t>
      </w:r>
      <w:r w:rsidRPr="0059056E">
        <w:t xml:space="preserve"> г. Курск; </w:t>
      </w:r>
      <w:r>
        <w:t>ЕКС 40102810545370000038; БИК 013807906</w:t>
      </w:r>
      <w:r w:rsidRPr="0059056E">
        <w:t>; ОКТМО 38618151; КБК 001 114</w:t>
      </w:r>
      <w:r>
        <w:rPr>
          <w:rFonts w:cs="Arial Unicode MS"/>
        </w:rPr>
        <w:t> </w:t>
      </w:r>
      <w:r w:rsidRPr="0059056E">
        <w:t>060</w:t>
      </w:r>
      <w:r>
        <w:t xml:space="preserve"> </w:t>
      </w:r>
      <w:r w:rsidRPr="0059056E">
        <w:t>2513</w:t>
      </w:r>
      <w:r>
        <w:t xml:space="preserve"> </w:t>
      </w:r>
      <w:r w:rsidRPr="0059056E">
        <w:t xml:space="preserve">0000430. Назначение платежа: «Оплата по договору купли-продажи </w:t>
      </w:r>
      <w:r>
        <w:t>муниципального имущества № __</w:t>
      </w:r>
      <w:r w:rsidRPr="0059056E">
        <w:t xml:space="preserve"> от «___» ______________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 w:rsidRPr="0059056E">
          <w:t xml:space="preserve"> г</w:t>
        </w:r>
      </w:smartTag>
      <w:r w:rsidRPr="0059056E">
        <w:t>.».</w:t>
      </w:r>
    </w:p>
    <w:p w:rsidR="0081494C" w:rsidRPr="009E78B2" w:rsidRDefault="0081494C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Порядок, место, даты начала и окончания подачи заявок, предложений:</w:t>
      </w:r>
      <w:r w:rsidRPr="009E78B2">
        <w:rPr>
          <w:rStyle w:val="22"/>
          <w:b w:val="0"/>
          <w:bCs w:val="0"/>
        </w:rPr>
        <w:t xml:space="preserve"> </w:t>
      </w:r>
      <w:r w:rsidRPr="009E78B2">
        <w:t>заявки (предложения) принимаются по установленной форме по адресу</w:t>
      </w:r>
      <w:r w:rsidRPr="009E78B2">
        <w:rPr>
          <w:b/>
          <w:bCs/>
        </w:rPr>
        <w:t>:</w:t>
      </w:r>
      <w:r w:rsidRPr="009E78B2">
        <w:t xml:space="preserve"> 307410,</w:t>
      </w:r>
      <w:r w:rsidRPr="006D4A57">
        <w:t xml:space="preserve"> </w:t>
      </w:r>
      <w:r w:rsidRPr="009E78B2">
        <w:t xml:space="preserve">Российская Федерация,  Курская область, Кореневский район, п. Коренево, ул. им. Ленина, 33. тел. </w:t>
      </w:r>
      <w:r w:rsidRPr="009E78B2">
        <w:rPr>
          <w:rStyle w:val="iceouttxt6"/>
          <w:rFonts w:ascii="Times New Roman" w:hAnsi="Times New Roman"/>
          <w:sz w:val="24"/>
        </w:rPr>
        <w:t>+7</w:t>
      </w:r>
      <w:r>
        <w:t xml:space="preserve">(47147) 2-19-54. </w:t>
      </w:r>
      <w:r w:rsidRPr="009E78B2">
        <w:t xml:space="preserve"> Претендент представляет заявку лично или через своего уполномоченного представителя.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регистрации заявки с указанием ее номера, даты и времени регистрации продавцом.</w:t>
      </w:r>
    </w:p>
    <w:p w:rsidR="0081494C" w:rsidRPr="009E78B2" w:rsidRDefault="0081494C" w:rsidP="00C477CB">
      <w:pPr>
        <w:pStyle w:val="210"/>
        <w:shd w:val="clear" w:color="auto" w:fill="auto"/>
        <w:ind w:firstLine="567"/>
      </w:pPr>
      <w:r w:rsidRPr="009E78B2"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 регистрационном номере и дате поступления документов, возвращаются претендентам или их уполномоченным представителям под расписку.</w:t>
      </w:r>
    </w:p>
    <w:p w:rsidR="0081494C" w:rsidRPr="009E78B2" w:rsidRDefault="0081494C" w:rsidP="00C477CB">
      <w:pPr>
        <w:pStyle w:val="31"/>
        <w:shd w:val="clear" w:color="auto" w:fill="auto"/>
        <w:ind w:firstLine="567"/>
        <w:rPr>
          <w:b w:val="0"/>
          <w:bCs w:val="0"/>
        </w:rPr>
      </w:pPr>
      <w:r w:rsidRPr="009E78B2">
        <w:t>Дата начала и окончания приема заявок на участие в аукционе:</w:t>
      </w:r>
      <w:r>
        <w:rPr>
          <w:b w:val="0"/>
          <w:bCs w:val="0"/>
        </w:rPr>
        <w:t xml:space="preserve"> </w:t>
      </w:r>
      <w:r w:rsidRPr="00771328">
        <w:rPr>
          <w:b w:val="0"/>
          <w:bCs w:val="0"/>
          <w:color w:val="auto"/>
        </w:rPr>
        <w:t>с «02»</w:t>
      </w:r>
      <w:r>
        <w:rPr>
          <w:rStyle w:val="22"/>
          <w:color w:val="auto"/>
        </w:rPr>
        <w:t xml:space="preserve"> августа 2021 года  (с 10 час.00</w:t>
      </w:r>
      <w:r w:rsidRPr="00771328">
        <w:rPr>
          <w:rStyle w:val="22"/>
          <w:color w:val="auto"/>
        </w:rPr>
        <w:t xml:space="preserve">0 мин.) по «02» </w:t>
      </w:r>
      <w:r>
        <w:rPr>
          <w:rStyle w:val="22"/>
          <w:color w:val="auto"/>
        </w:rPr>
        <w:t>сентября</w:t>
      </w:r>
      <w:r w:rsidRPr="00771328">
        <w:rPr>
          <w:rStyle w:val="22"/>
          <w:color w:val="auto"/>
        </w:rPr>
        <w:t xml:space="preserve"> 2021 года.</w:t>
      </w:r>
      <w:r w:rsidRPr="009E78B2">
        <w:rPr>
          <w:rStyle w:val="22"/>
        </w:rPr>
        <w:t xml:space="preserve">  </w:t>
      </w:r>
      <w:r w:rsidRPr="009E78B2">
        <w:t>Время приема заявок (предложений):</w:t>
      </w:r>
      <w:r w:rsidRPr="009E78B2">
        <w:rPr>
          <w:b w:val="0"/>
          <w:bCs w:val="0"/>
        </w:rPr>
        <w:t xml:space="preserve"> понедельник, вторни</w:t>
      </w:r>
      <w:r>
        <w:rPr>
          <w:b w:val="0"/>
          <w:bCs w:val="0"/>
        </w:rPr>
        <w:t xml:space="preserve">к, среда, четверг, пятница с 08 час. </w:t>
      </w:r>
      <w:r w:rsidRPr="009E78B2">
        <w:rPr>
          <w:b w:val="0"/>
          <w:bCs w:val="0"/>
        </w:rPr>
        <w:t xml:space="preserve">00 </w:t>
      </w:r>
      <w:r>
        <w:rPr>
          <w:b w:val="0"/>
          <w:bCs w:val="0"/>
        </w:rPr>
        <w:t xml:space="preserve">мин. </w:t>
      </w:r>
      <w:r w:rsidRPr="009E78B2">
        <w:rPr>
          <w:b w:val="0"/>
          <w:bCs w:val="0"/>
        </w:rPr>
        <w:t>до 1</w:t>
      </w:r>
      <w:r>
        <w:rPr>
          <w:b w:val="0"/>
          <w:bCs w:val="0"/>
        </w:rPr>
        <w:t xml:space="preserve">7 час. </w:t>
      </w:r>
      <w:r w:rsidRPr="009E78B2">
        <w:rPr>
          <w:b w:val="0"/>
          <w:bCs w:val="0"/>
        </w:rPr>
        <w:t>00</w:t>
      </w:r>
      <w:r>
        <w:rPr>
          <w:b w:val="0"/>
          <w:bCs w:val="0"/>
        </w:rPr>
        <w:t xml:space="preserve"> мин., перерыв с 12 час.00 мин.  до 13 час. 00 мин.</w:t>
      </w:r>
      <w:r w:rsidRPr="009E78B2">
        <w:rPr>
          <w:b w:val="0"/>
          <w:bCs w:val="0"/>
        </w:rPr>
        <w:t xml:space="preserve"> Выходные дни - суббота, воскресенье и праздничные дни. </w:t>
      </w:r>
    </w:p>
    <w:p w:rsidR="0081494C" w:rsidRPr="009E78B2" w:rsidRDefault="0081494C" w:rsidP="00C477CB">
      <w:pPr>
        <w:pStyle w:val="31"/>
        <w:shd w:val="clear" w:color="auto" w:fill="auto"/>
        <w:spacing w:line="240" w:lineRule="exact"/>
        <w:ind w:firstLine="567"/>
        <w:jc w:val="left"/>
        <w:rPr>
          <w:rFonts w:cs="Arial Unicode MS"/>
          <w:b w:val="0"/>
          <w:bCs w:val="0"/>
        </w:rPr>
      </w:pPr>
      <w:r w:rsidRPr="009E78B2">
        <w:t>Перечень документов для участия в аукционе и требования к их оформлению:</w:t>
      </w:r>
    </w:p>
    <w:p w:rsidR="0081494C" w:rsidRPr="009E78B2" w:rsidRDefault="0081494C" w:rsidP="00C477CB">
      <w:pPr>
        <w:pStyle w:val="210"/>
        <w:shd w:val="clear" w:color="auto" w:fill="auto"/>
        <w:spacing w:line="240" w:lineRule="auto"/>
        <w:ind w:firstLine="0"/>
        <w:jc w:val="left"/>
      </w:pPr>
      <w:r w:rsidRPr="009E78B2">
        <w:t>Одновременно с заявкой претенденты представляют следующие документы:</w:t>
      </w:r>
    </w:p>
    <w:p w:rsidR="0081494C" w:rsidRPr="009E78B2" w:rsidRDefault="0081494C" w:rsidP="00C477CB">
      <w:pPr>
        <w:pStyle w:val="210"/>
        <w:shd w:val="clear" w:color="auto" w:fill="auto"/>
        <w:spacing w:line="240" w:lineRule="auto"/>
        <w:ind w:firstLine="567"/>
        <w:jc w:val="left"/>
        <w:rPr>
          <w:rFonts w:cs="Arial Unicode MS"/>
        </w:rPr>
      </w:pPr>
      <w:r w:rsidRPr="009E78B2">
        <w:rPr>
          <w:b/>
          <w:bCs/>
        </w:rPr>
        <w:t>1. Для юридических лиц:</w:t>
      </w:r>
    </w:p>
    <w:p w:rsidR="0081494C" w:rsidRPr="009E78B2" w:rsidRDefault="0081494C" w:rsidP="00C477CB">
      <w:pPr>
        <w:pStyle w:val="210"/>
        <w:shd w:val="clear" w:color="auto" w:fill="auto"/>
        <w:tabs>
          <w:tab w:val="left" w:pos="567"/>
        </w:tabs>
        <w:spacing w:line="240" w:lineRule="auto"/>
        <w:ind w:firstLine="0"/>
      </w:pPr>
      <w:r w:rsidRPr="009E78B2">
        <w:rPr>
          <w:rFonts w:cs="Arial Unicode MS"/>
        </w:rPr>
        <w:tab/>
      </w:r>
      <w:r w:rsidRPr="009E78B2">
        <w:t>1.1. Заверенные копии учредительных документов;</w:t>
      </w:r>
      <w:r>
        <w:t xml:space="preserve"> </w:t>
      </w:r>
      <w:r w:rsidRPr="009E78B2">
        <w:t>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1494C" w:rsidRPr="009E78B2" w:rsidRDefault="0081494C" w:rsidP="00C477CB">
      <w:pPr>
        <w:pStyle w:val="210"/>
        <w:shd w:val="clear" w:color="auto" w:fill="auto"/>
        <w:tabs>
          <w:tab w:val="left" w:pos="567"/>
        </w:tabs>
        <w:ind w:firstLine="0"/>
      </w:pPr>
      <w:r w:rsidRPr="009E78B2">
        <w:rPr>
          <w:rFonts w:cs="Arial Unicode MS"/>
        </w:rPr>
        <w:tab/>
      </w:r>
      <w:r w:rsidRPr="009E78B2">
        <w:t>1.2. Документ, подтверждающий полномочия руководителя юридического лица на осуществление действий от имени юридического лица и в соответствии с которым руководитель обладает правом действовать от имени юридического лица без доверенности;</w:t>
      </w:r>
    </w:p>
    <w:p w:rsidR="0081494C" w:rsidRPr="009E78B2" w:rsidRDefault="0081494C" w:rsidP="00C477CB">
      <w:pPr>
        <w:pStyle w:val="210"/>
        <w:shd w:val="clear" w:color="auto" w:fill="auto"/>
        <w:tabs>
          <w:tab w:val="left" w:pos="887"/>
        </w:tabs>
        <w:ind w:left="560" w:firstLine="7"/>
        <w:rPr>
          <w:b/>
          <w:bCs/>
        </w:rPr>
      </w:pPr>
      <w:r w:rsidRPr="009E78B2">
        <w:rPr>
          <w:b/>
          <w:bCs/>
        </w:rPr>
        <w:t>2. Для физических лиц:</w:t>
      </w:r>
    </w:p>
    <w:p w:rsidR="0081494C" w:rsidRPr="009E78B2" w:rsidRDefault="0081494C" w:rsidP="00C477CB">
      <w:pPr>
        <w:pStyle w:val="210"/>
        <w:shd w:val="clear" w:color="auto" w:fill="auto"/>
        <w:tabs>
          <w:tab w:val="left" w:pos="567"/>
        </w:tabs>
        <w:ind w:firstLine="0"/>
      </w:pPr>
      <w:r w:rsidRPr="009E78B2">
        <w:rPr>
          <w:rFonts w:cs="Arial Unicode MS"/>
        </w:rPr>
        <w:tab/>
      </w:r>
      <w:r w:rsidRPr="009E78B2">
        <w:t>2.1. Документ, удостоверяющий личность, или копии всех его листов.</w:t>
      </w:r>
    </w:p>
    <w:p w:rsidR="0081494C" w:rsidRDefault="0081494C" w:rsidP="002072C0">
      <w:pPr>
        <w:pStyle w:val="210"/>
        <w:shd w:val="clear" w:color="auto" w:fill="auto"/>
        <w:ind w:firstLine="567"/>
      </w:pPr>
      <w:r w:rsidRPr="009E78B2">
        <w:t>В случае, если от имени претендента действует его представитель: доверенность на осуществление действий от имени претендента или нотариально заверенная копия такой доверенности.</w:t>
      </w:r>
      <w:r>
        <w:t xml:space="preserve"> </w:t>
      </w:r>
      <w:r w:rsidRPr="009E78B2">
        <w:t xml:space="preserve">В случае, если доверенность на осуществление действий от имени претендента подписана </w:t>
      </w:r>
      <w:r>
        <w:t xml:space="preserve"> </w:t>
      </w:r>
    </w:p>
    <w:p w:rsidR="0081494C" w:rsidRPr="009E78B2" w:rsidRDefault="0081494C" w:rsidP="00771328">
      <w:pPr>
        <w:pStyle w:val="210"/>
        <w:shd w:val="clear" w:color="auto" w:fill="auto"/>
        <w:ind w:firstLine="0"/>
      </w:pPr>
      <w:r w:rsidRPr="009E78B2">
        <w:t>лицом, уполномоченным руководителем юридического лица: документ, подтверждающий полномочия этого лица.</w:t>
      </w:r>
    </w:p>
    <w:p w:rsidR="0081494C" w:rsidRDefault="0081494C" w:rsidP="00C477CB">
      <w:pPr>
        <w:pStyle w:val="210"/>
        <w:shd w:val="clear" w:color="auto" w:fill="auto"/>
        <w:ind w:firstLine="567"/>
      </w:pPr>
      <w:r w:rsidRPr="009E78B2">
        <w:t xml:space="preserve">Все листы документов, представляемых одновременно с заявкой, должны быть прошиты, пронумерованы, скреплены печатью претендента </w:t>
      </w:r>
    </w:p>
    <w:p w:rsidR="0081494C" w:rsidRDefault="0081494C" w:rsidP="00C477CB">
      <w:pPr>
        <w:pStyle w:val="210"/>
        <w:shd w:val="clear" w:color="auto" w:fill="auto"/>
        <w:ind w:firstLine="567"/>
      </w:pPr>
    </w:p>
    <w:p w:rsidR="0081494C" w:rsidRDefault="0081494C" w:rsidP="00771328">
      <w:pPr>
        <w:pStyle w:val="210"/>
        <w:shd w:val="clear" w:color="auto" w:fill="auto"/>
        <w:ind w:firstLine="0"/>
      </w:pPr>
    </w:p>
    <w:p w:rsidR="0081494C" w:rsidRPr="009E78B2" w:rsidRDefault="0081494C" w:rsidP="00771328">
      <w:pPr>
        <w:pStyle w:val="210"/>
        <w:shd w:val="clear" w:color="auto" w:fill="auto"/>
        <w:ind w:firstLine="0"/>
      </w:pPr>
      <w:r w:rsidRPr="009E78B2">
        <w:t>(при наличии печати) (для юридического лица) и подписаны претендентом или его представителем.</w:t>
      </w:r>
    </w:p>
    <w:p w:rsidR="0081494C" w:rsidRPr="009E78B2" w:rsidRDefault="0081494C" w:rsidP="00C477CB">
      <w:pPr>
        <w:pStyle w:val="210"/>
        <w:shd w:val="clear" w:color="auto" w:fill="auto"/>
        <w:ind w:firstLine="567"/>
      </w:pPr>
      <w:r w:rsidRPr="009E78B2">
        <w:t>К данным документам (в том числе к каждому тому) претендентом также прилагается опись представленных документов.</w:t>
      </w:r>
    </w:p>
    <w:p w:rsidR="0081494C" w:rsidRPr="009E78B2" w:rsidRDefault="0081494C" w:rsidP="00C477CB">
      <w:pPr>
        <w:pStyle w:val="210"/>
        <w:shd w:val="clear" w:color="auto" w:fill="auto"/>
        <w:ind w:firstLine="567"/>
      </w:pPr>
      <w:r w:rsidRPr="009E78B2">
        <w:t>Заявка и опись составляются в двух экземплярах, один из которых передается организатору торгов, другой возвращается претенденту с отметкой о регистрации заявки.</w:t>
      </w:r>
    </w:p>
    <w:p w:rsidR="0081494C" w:rsidRPr="009E78B2" w:rsidRDefault="0081494C" w:rsidP="00C477CB">
      <w:pPr>
        <w:pStyle w:val="210"/>
        <w:shd w:val="clear" w:color="auto" w:fill="auto"/>
        <w:ind w:firstLine="567"/>
      </w:pPr>
      <w:r w:rsidRPr="009E78B2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81494C" w:rsidRPr="009E78B2" w:rsidRDefault="0081494C" w:rsidP="00C477CB">
      <w:pPr>
        <w:pStyle w:val="ConsPlusNormal"/>
        <w:ind w:firstLine="567"/>
        <w:jc w:val="both"/>
      </w:pPr>
      <w:r w:rsidRPr="009E78B2">
        <w:t>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будет являться основанием для отказа претенденту в участии в продаже.</w:t>
      </w:r>
    </w:p>
    <w:p w:rsidR="0081494C" w:rsidRPr="009E78B2" w:rsidRDefault="0081494C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Порядок ознакомления с иной информацией, условиями договора купли-продажи муниципального имущества:</w:t>
      </w:r>
      <w:r w:rsidRPr="009E78B2">
        <w:rPr>
          <w:rStyle w:val="22"/>
          <w:b w:val="0"/>
          <w:bCs w:val="0"/>
        </w:rPr>
        <w:t xml:space="preserve"> </w:t>
      </w:r>
      <w:r w:rsidRPr="009E78B2">
        <w:t>Образцы документов, порядок проведения аукциона, условия договора купли-продажи и иная информация указаны в аукционной документации.</w:t>
      </w:r>
    </w:p>
    <w:p w:rsidR="0081494C" w:rsidRPr="009E78B2" w:rsidRDefault="0081494C" w:rsidP="00C477CB">
      <w:pPr>
        <w:pStyle w:val="210"/>
        <w:shd w:val="clear" w:color="auto" w:fill="auto"/>
        <w:ind w:firstLine="567"/>
      </w:pPr>
      <w:r w:rsidRPr="009E78B2">
        <w:t xml:space="preserve">Аукционная документация размещается в сети «Интернет» на официальном сайте Российской Федерации </w:t>
      </w:r>
      <w:hyperlink r:id="rId9" w:history="1">
        <w:r w:rsidRPr="009E78B2">
          <w:rPr>
            <w:rStyle w:val="Hyperlink"/>
          </w:rPr>
          <w:t>www.torgi.gov.ru</w:t>
        </w:r>
      </w:hyperlink>
      <w:r w:rsidRPr="009E78B2">
        <w:t xml:space="preserve"> официальном сайте Администрации поселка Коренево Кореневского района Курской области</w:t>
      </w:r>
      <w:hyperlink r:id="rId10" w:history="1">
        <w:r w:rsidRPr="009E78B2">
          <w:t xml:space="preserve"> </w:t>
        </w:r>
        <w:r w:rsidRPr="009E78B2">
          <w:rPr>
            <w:color w:val="548DD4"/>
            <w:u w:val="single"/>
          </w:rPr>
          <w:t>www pkorenevo.rkursk.ru</w:t>
        </w:r>
      </w:hyperlink>
      <w:r w:rsidRPr="009E78B2">
        <w:t xml:space="preserve"> и предоставляется на бумажном носителе </w:t>
      </w:r>
      <w:r w:rsidRPr="00771328">
        <w:rPr>
          <w:rStyle w:val="22"/>
          <w:b w:val="0"/>
          <w:bCs w:val="0"/>
          <w:color w:val="auto"/>
        </w:rPr>
        <w:t>с «02» августа 2021 года по «02» сентября 2021 года</w:t>
      </w:r>
      <w:r w:rsidRPr="001E27CA">
        <w:rPr>
          <w:rStyle w:val="22"/>
          <w:b w:val="0"/>
          <w:bCs w:val="0"/>
          <w:color w:val="FF0000"/>
        </w:rPr>
        <w:t xml:space="preserve"> </w:t>
      </w:r>
      <w:r w:rsidRPr="009E78B2">
        <w:t xml:space="preserve">по адресу: </w:t>
      </w:r>
      <w:r w:rsidRPr="009E78B2">
        <w:rPr>
          <w:rStyle w:val="iceouttxt6"/>
          <w:rFonts w:ascii="Times New Roman" w:hAnsi="Times New Roman"/>
          <w:sz w:val="24"/>
        </w:rPr>
        <w:t xml:space="preserve">Российская Федерация, </w:t>
      </w:r>
      <w:r w:rsidRPr="009E78B2">
        <w:t xml:space="preserve"> 307410, Курская область, Кореневский район, п. Коренево, </w:t>
      </w:r>
      <w:r>
        <w:t xml:space="preserve">             </w:t>
      </w:r>
      <w:r w:rsidRPr="009E78B2">
        <w:t>ул. им. Ленина, 33</w:t>
      </w:r>
      <w:r>
        <w:t xml:space="preserve">. </w:t>
      </w:r>
      <w:r w:rsidRPr="009E78B2">
        <w:t>Контактн</w:t>
      </w:r>
      <w:r>
        <w:t>ый номер телефона</w:t>
      </w:r>
      <w:r w:rsidRPr="009E78B2">
        <w:t xml:space="preserve"> (+7 47147 2-19-54), понедельник, вторник, среда, четверг, пят</w:t>
      </w:r>
      <w:r>
        <w:t>ница с 08 час.  00 мин.  до 17 час. 00 мин. бесплатно, перерыв с 12 час. 00 мин. до 13 час. 00 мин.</w:t>
      </w:r>
      <w:r w:rsidRPr="009E78B2">
        <w:t xml:space="preserve"> Все вопросы, касающиеся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81494C" w:rsidRPr="00771328" w:rsidRDefault="0081494C" w:rsidP="002072C0">
      <w:pPr>
        <w:pStyle w:val="31"/>
        <w:shd w:val="clear" w:color="auto" w:fill="auto"/>
        <w:jc w:val="left"/>
        <w:rPr>
          <w:b w:val="0"/>
          <w:bCs w:val="0"/>
          <w:color w:val="auto"/>
        </w:rPr>
      </w:pPr>
      <w:r>
        <w:t xml:space="preserve">        </w:t>
      </w:r>
      <w:r w:rsidRPr="009E78B2">
        <w:t>Дата и время определения участников аукциона:</w:t>
      </w:r>
      <w:r>
        <w:rPr>
          <w:b w:val="0"/>
          <w:bCs w:val="0"/>
        </w:rPr>
        <w:t xml:space="preserve"> </w:t>
      </w:r>
      <w:r w:rsidRPr="00771328">
        <w:rPr>
          <w:b w:val="0"/>
          <w:bCs w:val="0"/>
          <w:color w:val="auto"/>
        </w:rPr>
        <w:t>«06»  сентября  2021 года в «14» часов 00 минут.</w:t>
      </w:r>
    </w:p>
    <w:p w:rsidR="0081494C" w:rsidRPr="00771328" w:rsidRDefault="0081494C" w:rsidP="002072C0">
      <w:pPr>
        <w:rPr>
          <w:rFonts w:ascii="Times New Roman" w:hAnsi="Times New Roman" w:cs="Times New Roman"/>
          <w:noProof/>
          <w:color w:val="auto"/>
        </w:rPr>
      </w:pPr>
      <w:r w:rsidRPr="00B87B87">
        <w:rPr>
          <w:rFonts w:ascii="Times New Roman" w:hAnsi="Times New Roman" w:cs="Times New Roman"/>
          <w:color w:val="auto"/>
        </w:rPr>
        <w:t xml:space="preserve">        </w:t>
      </w:r>
      <w:r w:rsidRPr="00B87B87">
        <w:rPr>
          <w:rFonts w:ascii="Times New Roman" w:hAnsi="Times New Roman" w:cs="Times New Roman"/>
          <w:b/>
          <w:color w:val="auto"/>
        </w:rPr>
        <w:t>Регистрация участников аукциона осуществляется по месту проведения аукциона</w:t>
      </w:r>
      <w:r w:rsidRPr="00B87B87">
        <w:rPr>
          <w:rFonts w:ascii="Times New Roman" w:hAnsi="Times New Roman" w:cs="Times New Roman"/>
          <w:color w:val="auto"/>
        </w:rPr>
        <w:t xml:space="preserve">: </w:t>
      </w:r>
      <w:r w:rsidRPr="00771328">
        <w:rPr>
          <w:rFonts w:ascii="Times New Roman" w:hAnsi="Times New Roman" w:cs="Times New Roman"/>
          <w:color w:val="auto"/>
        </w:rPr>
        <w:t>«13»  сентября 2021 г. с 09.30 до 09.55 час.</w:t>
      </w:r>
    </w:p>
    <w:p w:rsidR="0081494C" w:rsidRPr="009E78B2" w:rsidRDefault="0081494C" w:rsidP="002072C0">
      <w:pPr>
        <w:pStyle w:val="31"/>
        <w:shd w:val="clear" w:color="auto" w:fill="auto"/>
        <w:jc w:val="left"/>
        <w:rPr>
          <w:rStyle w:val="iceouttxt6"/>
          <w:rFonts w:ascii="Times New Roman" w:hAnsi="Times New Roman"/>
          <w:b w:val="0"/>
          <w:bCs w:val="0"/>
          <w:sz w:val="24"/>
        </w:rPr>
      </w:pPr>
      <w:r w:rsidRPr="00B87B87">
        <w:rPr>
          <w:b w:val="0"/>
          <w:bCs w:val="0"/>
          <w:color w:val="auto"/>
        </w:rPr>
        <w:t xml:space="preserve">        </w:t>
      </w:r>
      <w:r w:rsidRPr="00B87B87">
        <w:rPr>
          <w:color w:val="auto"/>
        </w:rPr>
        <w:t>Дата, время и место подведения итогов аукциона:</w:t>
      </w:r>
      <w:r w:rsidRPr="00B87B87">
        <w:rPr>
          <w:b w:val="0"/>
          <w:bCs w:val="0"/>
          <w:color w:val="auto"/>
        </w:rPr>
        <w:t xml:space="preserve"> </w:t>
      </w:r>
      <w:r w:rsidRPr="00771328">
        <w:rPr>
          <w:b w:val="0"/>
          <w:color w:val="auto"/>
        </w:rPr>
        <w:t>«13» сентября</w:t>
      </w:r>
      <w:r>
        <w:rPr>
          <w:b w:val="0"/>
          <w:bCs w:val="0"/>
          <w:color w:val="auto"/>
        </w:rPr>
        <w:t xml:space="preserve"> 2021 года в 10</w:t>
      </w:r>
      <w:r w:rsidRPr="00771328">
        <w:rPr>
          <w:b w:val="0"/>
          <w:bCs w:val="0"/>
          <w:color w:val="auto"/>
        </w:rPr>
        <w:t xml:space="preserve"> часов 00 минут</w:t>
      </w:r>
      <w:r w:rsidRPr="009E78B2">
        <w:rPr>
          <w:b w:val="0"/>
          <w:bCs w:val="0"/>
        </w:rPr>
        <w:t xml:space="preserve"> (время московское) по адресу: </w:t>
      </w:r>
      <w:r w:rsidRPr="009E78B2">
        <w:rPr>
          <w:rStyle w:val="iceouttxt6"/>
          <w:rFonts w:ascii="Times New Roman" w:hAnsi="Times New Roman"/>
          <w:b w:val="0"/>
          <w:bCs w:val="0"/>
          <w:sz w:val="24"/>
        </w:rPr>
        <w:t>Российская Федерация, 307410, Курская область, Кореневский район, п. Коренево, ул. им. Ленина, 33.</w:t>
      </w:r>
    </w:p>
    <w:p w:rsidR="0081494C" w:rsidRPr="009E78B2" w:rsidRDefault="0081494C" w:rsidP="00C477CB">
      <w:pPr>
        <w:pStyle w:val="31"/>
        <w:shd w:val="clear" w:color="auto" w:fill="auto"/>
        <w:ind w:firstLine="567"/>
        <w:jc w:val="left"/>
        <w:rPr>
          <w:rFonts w:cs="Arial Unicode MS"/>
        </w:rPr>
      </w:pPr>
      <w:r w:rsidRPr="009E78B2">
        <w:rPr>
          <w:rStyle w:val="22"/>
          <w:b/>
          <w:bCs/>
        </w:rPr>
        <w:t>Порядок определения победителя</w:t>
      </w:r>
      <w:r w:rsidRPr="009E78B2">
        <w:rPr>
          <w:rStyle w:val="22"/>
        </w:rPr>
        <w:t>:</w:t>
      </w:r>
      <w:r w:rsidRPr="009E78B2">
        <w:rPr>
          <w:rStyle w:val="22"/>
          <w:b/>
          <w:bCs/>
        </w:rPr>
        <w:t xml:space="preserve"> </w:t>
      </w:r>
      <w:r w:rsidRPr="009E78B2">
        <w:rPr>
          <w:b w:val="0"/>
          <w:bCs w:val="0"/>
        </w:rPr>
        <w:t>Победителем аукциона признается претендент, предложивший наиболее высокую цену за продаваемое муниципальное имущество. При равенстве двух и более предложений о цене имущества на аукционе победителем признается тот участник, чья заявка была подана раньше других заявок.</w:t>
      </w:r>
    </w:p>
    <w:p w:rsidR="0081494C" w:rsidRPr="009E78B2" w:rsidRDefault="0081494C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Срок заключения договора купли-продажи:</w:t>
      </w:r>
      <w:r w:rsidRPr="009E78B2">
        <w:rPr>
          <w:rStyle w:val="22"/>
          <w:b w:val="0"/>
          <w:bCs w:val="0"/>
        </w:rPr>
        <w:t xml:space="preserve"> </w:t>
      </w:r>
      <w:r w:rsidRPr="009E78B2">
        <w:t>По результатам аукциона продавец и победитель аукциона (покупатель) в течение 5 рабочих дней, с даты подведения итогов аукциона заключают в соответствии с законодательством Российской Федерации договор купли-продажи муниципального имущества.</w:t>
      </w:r>
    </w:p>
    <w:p w:rsidR="0081494C" w:rsidRPr="009E78B2" w:rsidRDefault="0081494C" w:rsidP="00C477CB">
      <w:pPr>
        <w:pStyle w:val="210"/>
        <w:shd w:val="clear" w:color="auto" w:fill="auto"/>
        <w:ind w:firstLine="567"/>
      </w:pPr>
      <w:r w:rsidRPr="009E78B2">
        <w:t>При уклонении или отказе победителя аукциона от заключения в 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</w:t>
      </w:r>
    </w:p>
    <w:p w:rsidR="0081494C" w:rsidRPr="009E78B2" w:rsidRDefault="0081494C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Ограничения участия отдельных категорий физических и юридических лиц в приватизации:</w:t>
      </w:r>
      <w:r w:rsidRPr="009E78B2">
        <w:rPr>
          <w:rStyle w:val="22"/>
          <w:b w:val="0"/>
          <w:bCs w:val="0"/>
        </w:rPr>
        <w:t xml:space="preserve"> </w:t>
      </w:r>
      <w:r w:rsidRPr="009E78B2">
        <w:t>Покупателями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81494C" w:rsidRDefault="0081494C" w:rsidP="00905E04">
      <w:pPr>
        <w:pStyle w:val="210"/>
        <w:shd w:val="clear" w:color="auto" w:fill="auto"/>
        <w:ind w:firstLine="567"/>
        <w:rPr>
          <w:rFonts w:cs="Arial Unicode MS"/>
        </w:rPr>
      </w:pPr>
      <w:r w:rsidRPr="009E78B2">
        <w:t xml:space="preserve"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</w:t>
      </w:r>
    </w:p>
    <w:p w:rsidR="0081494C" w:rsidRDefault="0081494C" w:rsidP="00D174A5">
      <w:pPr>
        <w:pStyle w:val="210"/>
        <w:shd w:val="clear" w:color="auto" w:fill="auto"/>
        <w:ind w:firstLine="0"/>
        <w:rPr>
          <w:rStyle w:val="30"/>
          <w:b w:val="0"/>
          <w:bCs w:val="0"/>
        </w:rPr>
      </w:pPr>
      <w:r w:rsidRPr="009E78B2">
        <w:t>задатке считается заключенным в письменной форме. Покупатель в полном объеме несет все расходы, связанные с государственной регистрацией перехода права собственности на объект (земельный участок).</w:t>
      </w:r>
      <w:r>
        <w:t xml:space="preserve"> </w:t>
      </w:r>
      <w:r w:rsidRPr="009E78B2">
        <w:t>Сведения о предыдущих торгах по продаже муниципального имущества:</w:t>
      </w:r>
      <w:r w:rsidRPr="009E78B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05E04">
        <w:rPr>
          <w:rStyle w:val="30"/>
          <w:b w:val="0"/>
          <w:bCs w:val="0"/>
        </w:rPr>
        <w:t>Торги</w:t>
      </w:r>
    </w:p>
    <w:p w:rsidR="0081494C" w:rsidRPr="00905E04" w:rsidRDefault="0081494C" w:rsidP="00D174A5">
      <w:pPr>
        <w:pStyle w:val="210"/>
        <w:shd w:val="clear" w:color="auto" w:fill="auto"/>
        <w:ind w:firstLine="0"/>
        <w:rPr>
          <w:rFonts w:cs="Arial Unicode MS"/>
          <w:b/>
          <w:bCs/>
        </w:rPr>
      </w:pPr>
      <w:r w:rsidRPr="00905E04">
        <w:rPr>
          <w:rStyle w:val="30"/>
          <w:b w:val="0"/>
          <w:bCs w:val="0"/>
        </w:rPr>
        <w:t xml:space="preserve">проводятся </w:t>
      </w:r>
      <w:r>
        <w:rPr>
          <w:rStyle w:val="30"/>
          <w:b w:val="0"/>
          <w:bCs w:val="0"/>
        </w:rPr>
        <w:t>первый раз</w:t>
      </w:r>
      <w:r w:rsidRPr="00905E04">
        <w:rPr>
          <w:rStyle w:val="30"/>
          <w:b w:val="0"/>
          <w:bCs w:val="0"/>
        </w:rPr>
        <w:t>.</w:t>
      </w:r>
    </w:p>
    <w:p w:rsidR="0081494C" w:rsidRDefault="0081494C" w:rsidP="00905E04">
      <w:pPr>
        <w:pStyle w:val="10"/>
        <w:shd w:val="clear" w:color="auto" w:fill="auto"/>
        <w:spacing w:before="0" w:after="0"/>
        <w:jc w:val="left"/>
        <w:rPr>
          <w:rFonts w:cs="Arial Unicode MS"/>
          <w:b w:val="0"/>
          <w:bCs w:val="0"/>
          <w:i w:val="0"/>
          <w:iCs w:val="0"/>
        </w:rPr>
      </w:pPr>
    </w:p>
    <w:p w:rsidR="0081494C" w:rsidRPr="009F3061" w:rsidRDefault="0081494C" w:rsidP="009F3061">
      <w:pPr>
        <w:pStyle w:val="10"/>
        <w:shd w:val="clear" w:color="auto" w:fill="auto"/>
        <w:spacing w:before="0" w:after="0"/>
        <w:rPr>
          <w:rFonts w:cs="Arial Unicode MS"/>
          <w:b w:val="0"/>
          <w:bCs w:val="0"/>
          <w:i w:val="0"/>
          <w:iCs w:val="0"/>
          <w:sz w:val="24"/>
          <w:szCs w:val="24"/>
        </w:rPr>
      </w:pPr>
      <w:r w:rsidRPr="009F3061">
        <w:rPr>
          <w:b w:val="0"/>
          <w:bCs w:val="0"/>
          <w:i w:val="0"/>
          <w:iCs w:val="0"/>
        </w:rPr>
        <w:t>Информация об аукционе</w:t>
      </w:r>
      <w:r>
        <w:rPr>
          <w:b w:val="0"/>
          <w:bCs w:val="0"/>
          <w:i w:val="0"/>
          <w:iCs w:val="0"/>
        </w:rPr>
        <w:t xml:space="preserve"> и порядке его проведения</w:t>
      </w:r>
    </w:p>
    <w:p w:rsidR="0081494C" w:rsidRPr="00C70F71" w:rsidRDefault="0081494C" w:rsidP="00C70F71">
      <w:pPr>
        <w:pStyle w:val="10"/>
        <w:shd w:val="clear" w:color="auto" w:fill="auto"/>
        <w:spacing w:before="0" w:after="0"/>
        <w:jc w:val="left"/>
        <w:rPr>
          <w:rFonts w:cs="Arial Unicode MS"/>
          <w:b w:val="0"/>
          <w:bCs w:val="0"/>
          <w:i w:val="0"/>
          <w:iCs w:val="0"/>
          <w:sz w:val="24"/>
          <w:szCs w:val="24"/>
        </w:rPr>
      </w:pPr>
    </w:p>
    <w:p w:rsidR="0081494C" w:rsidRDefault="0081494C" w:rsidP="00FD3165">
      <w:pPr>
        <w:pStyle w:val="210"/>
        <w:shd w:val="clear" w:color="auto" w:fill="auto"/>
        <w:tabs>
          <w:tab w:val="left" w:pos="993"/>
        </w:tabs>
        <w:ind w:firstLine="567"/>
      </w:pPr>
      <w:r>
        <w:t xml:space="preserve">Настоящая документация разработана в соответствии с Гражданским кодексом Российской Федерации, Федеральные законы от 21.12.2001    № 178-ФЗ «О приватизации государственного и муниципального имущества» и от 06.10.2003 № 131-Ф3 «Об общих принципах организации местного самоуправления в Российской Федерации», постановление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решения Собрания депутатов поселка Коренево </w:t>
      </w:r>
      <w:r>
        <w:rPr>
          <w:color w:val="auto"/>
        </w:rPr>
        <w:t>от 25.01.2018 №</w:t>
      </w:r>
      <w:r w:rsidRPr="004E21DA">
        <w:rPr>
          <w:color w:val="auto"/>
        </w:rPr>
        <w:t>63</w:t>
      </w:r>
      <w:r>
        <w:t xml:space="preserve"> «Об утверждении  Положения о прогнозном плане приватизации муниципального имущества поселка Коренево».</w:t>
      </w:r>
    </w:p>
    <w:p w:rsidR="0081494C" w:rsidRDefault="0081494C" w:rsidP="00FD3165">
      <w:pPr>
        <w:pStyle w:val="210"/>
        <w:shd w:val="clear" w:color="auto" w:fill="auto"/>
        <w:tabs>
          <w:tab w:val="left" w:pos="993"/>
        </w:tabs>
        <w:ind w:firstLine="567"/>
      </w:pPr>
      <w:r w:rsidRPr="00895E30">
        <w:rPr>
          <w:b/>
          <w:bCs/>
        </w:rPr>
        <w:t>Собственник, выставляемого на аукцион муниципального имущества</w:t>
      </w:r>
      <w:r>
        <w:t xml:space="preserve"> – Муниципальное образование «поселок Коренево» Кореневского района Курской области.</w:t>
      </w:r>
    </w:p>
    <w:p w:rsidR="0081494C" w:rsidRDefault="0081494C" w:rsidP="0020791B">
      <w:pPr>
        <w:pStyle w:val="210"/>
        <w:shd w:val="clear" w:color="auto" w:fill="auto"/>
        <w:tabs>
          <w:tab w:val="left" w:pos="4715"/>
        </w:tabs>
        <w:ind w:firstLine="567"/>
      </w:pPr>
      <w:r>
        <w:rPr>
          <w:rStyle w:val="22"/>
        </w:rPr>
        <w:t>Организатор торгов (продавец):</w:t>
      </w:r>
      <w:r w:rsidRPr="00374F2F">
        <w:rPr>
          <w:rStyle w:val="22"/>
          <w:b w:val="0"/>
          <w:bCs w:val="0"/>
        </w:rPr>
        <w:t xml:space="preserve"> </w:t>
      </w:r>
      <w:r>
        <w:t>Администрация поселка Коренево Кореневского района Курской области.</w:t>
      </w:r>
    </w:p>
    <w:p w:rsidR="0081494C" w:rsidRDefault="0081494C" w:rsidP="0020791B">
      <w:pPr>
        <w:pStyle w:val="210"/>
        <w:shd w:val="clear" w:color="auto" w:fill="auto"/>
        <w:ind w:firstLine="567"/>
      </w:pPr>
      <w:r>
        <w:t>Место нахождения: 307410,Российская Федерация,  Курская область, Кореневский район, п. Коренево, ул. им. Ленина, 33, тел. (47147)2-19-54.</w:t>
      </w:r>
    </w:p>
    <w:p w:rsidR="0081494C" w:rsidRDefault="0081494C" w:rsidP="0020791B">
      <w:pPr>
        <w:pStyle w:val="210"/>
        <w:shd w:val="clear" w:color="auto" w:fill="auto"/>
        <w:ind w:firstLine="567"/>
      </w:pPr>
      <w:r>
        <w:rPr>
          <w:rStyle w:val="22"/>
        </w:rPr>
        <w:t>Предмет торгов</w:t>
      </w:r>
      <w:r w:rsidRPr="00374F2F">
        <w:rPr>
          <w:rStyle w:val="22"/>
          <w:b w:val="0"/>
          <w:bCs w:val="0"/>
        </w:rPr>
        <w:t xml:space="preserve"> </w:t>
      </w:r>
      <w:r>
        <w:t>- продажа муниципального имущества (земельный участок).</w:t>
      </w:r>
    </w:p>
    <w:p w:rsidR="0081494C" w:rsidRDefault="0081494C" w:rsidP="0020791B">
      <w:pPr>
        <w:pStyle w:val="210"/>
        <w:shd w:val="clear" w:color="auto" w:fill="auto"/>
        <w:ind w:firstLine="567"/>
      </w:pPr>
      <w:r>
        <w:rPr>
          <w:rStyle w:val="22"/>
        </w:rPr>
        <w:t>Способ приватизации</w:t>
      </w:r>
      <w:r w:rsidRPr="00374F2F">
        <w:rPr>
          <w:rStyle w:val="22"/>
          <w:b w:val="0"/>
          <w:bCs w:val="0"/>
        </w:rPr>
        <w:t xml:space="preserve"> </w:t>
      </w:r>
      <w:r>
        <w:t>- продажа муниципального имущества на открытом аукционе.</w:t>
      </w:r>
    </w:p>
    <w:p w:rsidR="0081494C" w:rsidRDefault="0081494C" w:rsidP="0020791B">
      <w:pPr>
        <w:pStyle w:val="31"/>
        <w:shd w:val="clear" w:color="auto" w:fill="auto"/>
        <w:ind w:firstLine="567"/>
      </w:pPr>
      <w:r>
        <w:t>Общие сведения об объекте продажи:</w:t>
      </w:r>
    </w:p>
    <w:p w:rsidR="0081494C" w:rsidRPr="00477AC2" w:rsidRDefault="0081494C" w:rsidP="005B77CA">
      <w:pPr>
        <w:pStyle w:val="210"/>
        <w:shd w:val="clear" w:color="auto" w:fill="auto"/>
        <w:ind w:firstLine="567"/>
        <w:rPr>
          <w:rFonts w:cs="Arial Unicode MS"/>
        </w:rPr>
      </w:pPr>
      <w:r w:rsidRPr="001E27CA">
        <w:rPr>
          <w:b/>
        </w:rPr>
        <w:t>Лот №1.</w:t>
      </w:r>
      <w:r w:rsidRPr="001E27CA">
        <w:rPr>
          <w:sz w:val="28"/>
          <w:szCs w:val="28"/>
        </w:rPr>
        <w:t xml:space="preserve"> </w:t>
      </w:r>
      <w:r w:rsidRPr="001E27CA">
        <w:t xml:space="preserve">Земельный участок, из категории земель населенных пунктов, разрешенное использование – </w:t>
      </w:r>
      <w:r>
        <w:t>Земельные участки (территории) общего пользования, площадью 3943</w:t>
      </w:r>
      <w:r w:rsidRPr="001E27CA">
        <w:t xml:space="preserve"> кв.м., кадастровы</w:t>
      </w:r>
      <w:r>
        <w:t>й номер 46:10:170104:1935</w:t>
      </w:r>
      <w:r w:rsidRPr="001E27CA">
        <w:t xml:space="preserve">, расположенный по адресу: Российская Федерация, Курская область, Кореневский </w:t>
      </w:r>
      <w:r>
        <w:t xml:space="preserve">муниципальный </w:t>
      </w:r>
      <w:r w:rsidRPr="001E27CA">
        <w:t xml:space="preserve">район,  </w:t>
      </w:r>
      <w:r>
        <w:t xml:space="preserve">городское поселение поселок Коренево,  </w:t>
      </w:r>
      <w:r w:rsidRPr="001E27CA">
        <w:t xml:space="preserve">пгт. Коренево, ул. </w:t>
      </w:r>
      <w:r>
        <w:t>Красноармейская</w:t>
      </w:r>
      <w:r w:rsidRPr="001E27CA">
        <w:t xml:space="preserve">, </w:t>
      </w:r>
      <w:r>
        <w:t>з/у 70е. Существующие ограничения (обременения) права: не зарегистрировано.</w:t>
      </w:r>
    </w:p>
    <w:p w:rsidR="0081494C" w:rsidRPr="00116793" w:rsidRDefault="0081494C" w:rsidP="00F47BB4">
      <w:pPr>
        <w:pStyle w:val="31"/>
        <w:shd w:val="clear" w:color="auto" w:fill="auto"/>
        <w:rPr>
          <w:b w:val="0"/>
        </w:rPr>
      </w:pPr>
      <w:r>
        <w:rPr>
          <w:rStyle w:val="22"/>
          <w:b/>
        </w:rPr>
        <w:t xml:space="preserve">         </w:t>
      </w:r>
      <w:r w:rsidRPr="00116793">
        <w:rPr>
          <w:rStyle w:val="22"/>
          <w:b/>
        </w:rPr>
        <w:t>Начальная цена продажи</w:t>
      </w:r>
      <w:r>
        <w:rPr>
          <w:rStyle w:val="22"/>
          <w:b/>
        </w:rPr>
        <w:t xml:space="preserve">: </w:t>
      </w:r>
      <w:r>
        <w:rPr>
          <w:b w:val="0"/>
        </w:rPr>
        <w:t>490000</w:t>
      </w:r>
      <w:r w:rsidRPr="00116793">
        <w:rPr>
          <w:b w:val="0"/>
        </w:rPr>
        <w:t xml:space="preserve"> (</w:t>
      </w:r>
      <w:r>
        <w:rPr>
          <w:b w:val="0"/>
        </w:rPr>
        <w:t>Четыреста девяносто</w:t>
      </w:r>
      <w:r w:rsidRPr="00116793">
        <w:rPr>
          <w:b w:val="0"/>
        </w:rPr>
        <w:t xml:space="preserve"> тысяч) рублей </w:t>
      </w:r>
      <w:r>
        <w:rPr>
          <w:b w:val="0"/>
        </w:rPr>
        <w:t xml:space="preserve">00 копеек </w:t>
      </w:r>
      <w:r w:rsidRPr="00116793">
        <w:rPr>
          <w:b w:val="0"/>
        </w:rPr>
        <w:t>(без учета НДС).</w:t>
      </w:r>
    </w:p>
    <w:p w:rsidR="0081494C" w:rsidRPr="009E78B2" w:rsidRDefault="0081494C" w:rsidP="00F47BB4">
      <w:pPr>
        <w:pStyle w:val="210"/>
        <w:shd w:val="clear" w:color="auto" w:fill="auto"/>
        <w:ind w:firstLine="0"/>
      </w:pPr>
      <w:r w:rsidRPr="009E78B2">
        <w:t>Начальная цена продажи устан</w:t>
      </w:r>
      <w:r>
        <w:t>овлена на основании отчета № 4125</w:t>
      </w:r>
      <w:r w:rsidRPr="009E78B2">
        <w:t xml:space="preserve"> об </w:t>
      </w:r>
      <w:r>
        <w:t>определении рыночной стоимости объекта от 23.07.2021</w:t>
      </w:r>
      <w:r w:rsidRPr="009E78B2">
        <w:t xml:space="preserve"> г.</w:t>
      </w:r>
    </w:p>
    <w:p w:rsidR="0081494C" w:rsidRDefault="0081494C" w:rsidP="005B77CA">
      <w:pPr>
        <w:pStyle w:val="ConsPlusNormal"/>
        <w:ind w:firstLine="540"/>
        <w:jc w:val="both"/>
      </w:pPr>
      <w:r>
        <w:t>Для участия в аукционе претендент вносит задаток в соответствии с договором о задатке (Приложение № 6) на счет, указанный в информационном сообщении о проведении аукциона.</w:t>
      </w:r>
    </w:p>
    <w:p w:rsidR="0081494C" w:rsidRPr="009E78B2" w:rsidRDefault="0081494C" w:rsidP="001E27CA">
      <w:pPr>
        <w:pStyle w:val="ConsPlusNormal"/>
        <w:ind w:firstLine="540"/>
        <w:jc w:val="both"/>
      </w:pPr>
      <w:r w:rsidRPr="009E78B2">
        <w:rPr>
          <w:b/>
          <w:bCs/>
        </w:rPr>
        <w:t>Шаг аукциона</w:t>
      </w:r>
      <w:r w:rsidRPr="009E78B2">
        <w:t xml:space="preserve"> составляет 5% от начальной цены лота, что составляет </w:t>
      </w:r>
      <w:r w:rsidRPr="00771328">
        <w:t>24500 (Двадцать четыре тысячи пятьсот) рублей 00 копеек</w:t>
      </w:r>
      <w:r w:rsidRPr="009E78B2">
        <w:t>.</w:t>
      </w:r>
    </w:p>
    <w:p w:rsidR="0081494C" w:rsidRPr="009E78B2" w:rsidRDefault="0081494C" w:rsidP="001E27CA">
      <w:pPr>
        <w:pStyle w:val="210"/>
        <w:shd w:val="clear" w:color="auto" w:fill="auto"/>
        <w:ind w:firstLine="567"/>
      </w:pPr>
      <w:r w:rsidRPr="009E78B2">
        <w:rPr>
          <w:rStyle w:val="22"/>
        </w:rPr>
        <w:t>Размер задатка:</w:t>
      </w:r>
      <w:r w:rsidRPr="009E78B2">
        <w:rPr>
          <w:rStyle w:val="22"/>
          <w:b w:val="0"/>
          <w:bCs w:val="0"/>
        </w:rPr>
        <w:t xml:space="preserve"> </w:t>
      </w:r>
      <w:r w:rsidRPr="009E78B2">
        <w:t>20 % начальной цены, что сос</w:t>
      </w:r>
      <w:r>
        <w:t xml:space="preserve">тавляет </w:t>
      </w:r>
      <w:r w:rsidRPr="00771328">
        <w:rPr>
          <w:color w:val="auto"/>
        </w:rPr>
        <w:t>98000 (Девяносто восемь</w:t>
      </w:r>
      <w:r>
        <w:rPr>
          <w:color w:val="auto"/>
        </w:rPr>
        <w:t xml:space="preserve"> </w:t>
      </w:r>
      <w:r w:rsidRPr="00771328">
        <w:rPr>
          <w:color w:val="auto"/>
        </w:rPr>
        <w:t>тысяч) рублей 00 копеек</w:t>
      </w:r>
      <w:r w:rsidRPr="009E78B2">
        <w:t>.</w:t>
      </w:r>
    </w:p>
    <w:p w:rsidR="0081494C" w:rsidRDefault="0081494C" w:rsidP="0020791B">
      <w:pPr>
        <w:pStyle w:val="210"/>
        <w:shd w:val="clear" w:color="auto" w:fill="auto"/>
        <w:ind w:firstLine="567"/>
      </w:pPr>
      <w: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81494C" w:rsidRDefault="0081494C" w:rsidP="0020791B">
      <w:pPr>
        <w:pStyle w:val="210"/>
        <w:shd w:val="clear" w:color="auto" w:fill="auto"/>
        <w:ind w:firstLine="567"/>
      </w:pPr>
      <w:r>
        <w:rPr>
          <w:rStyle w:val="22"/>
        </w:rPr>
        <w:t>Срок заключения договора купли-продажи</w:t>
      </w:r>
      <w:r w:rsidRPr="00C70F71">
        <w:rPr>
          <w:rStyle w:val="22"/>
          <w:b w:val="0"/>
          <w:bCs w:val="0"/>
        </w:rPr>
        <w:t xml:space="preserve"> </w:t>
      </w:r>
      <w:r>
        <w:t>- в течение 5 рабочих дней с даты подведения итогов аукциона.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81494C" w:rsidRPr="00C70F71" w:rsidRDefault="0081494C" w:rsidP="0020791B">
      <w:pPr>
        <w:pStyle w:val="31"/>
        <w:shd w:val="clear" w:color="auto" w:fill="auto"/>
        <w:tabs>
          <w:tab w:val="left" w:pos="5526"/>
        </w:tabs>
        <w:ind w:firstLine="567"/>
        <w:rPr>
          <w:b w:val="0"/>
          <w:bCs w:val="0"/>
        </w:rPr>
      </w:pPr>
      <w:r>
        <w:t xml:space="preserve">Порядок определения победителя: </w:t>
      </w:r>
      <w:r>
        <w:rPr>
          <w:rStyle w:val="30"/>
        </w:rPr>
        <w:t xml:space="preserve">право победителя присуждается </w:t>
      </w:r>
      <w:r w:rsidRPr="00C70F71">
        <w:rPr>
          <w:b w:val="0"/>
          <w:bCs w:val="0"/>
        </w:rPr>
        <w:t>претенденту, предложившему наиболее высокую цену за продаваемое имущество.</w:t>
      </w:r>
    </w:p>
    <w:p w:rsidR="0081494C" w:rsidRDefault="0081494C" w:rsidP="0020791B">
      <w:pPr>
        <w:pStyle w:val="210"/>
        <w:shd w:val="clear" w:color="auto" w:fill="auto"/>
        <w:ind w:firstLine="567"/>
      </w:pPr>
      <w:r>
        <w:t>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</w:t>
      </w:r>
    </w:p>
    <w:p w:rsidR="0081494C" w:rsidRDefault="0081494C" w:rsidP="0050684D">
      <w:pPr>
        <w:pStyle w:val="210"/>
        <w:shd w:val="clear" w:color="auto" w:fill="auto"/>
        <w:ind w:firstLine="0"/>
      </w:pPr>
      <w:r>
        <w:t xml:space="preserve">        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 В случае отсутствия участника или его полномочного представителя при процедуре определения победителя уведомление о признании участника аукциона победителем направляется заказным письмом по адресу указанному в поданной им заявке.</w:t>
      </w:r>
    </w:p>
    <w:p w:rsidR="0081494C" w:rsidRDefault="0081494C" w:rsidP="007544CA">
      <w:pPr>
        <w:pStyle w:val="210"/>
        <w:shd w:val="clear" w:color="auto" w:fill="auto"/>
        <w:ind w:firstLine="567"/>
      </w:pPr>
      <w:r>
        <w:t>Аукцион, в котором принял участие только один участник, признается несостоявшимся.</w:t>
      </w:r>
    </w:p>
    <w:p w:rsidR="0081494C" w:rsidRDefault="0081494C" w:rsidP="00FF1667">
      <w:pPr>
        <w:pStyle w:val="210"/>
        <w:shd w:val="clear" w:color="auto" w:fill="auto"/>
        <w:ind w:firstLine="567"/>
        <w:rPr>
          <w:rStyle w:val="22"/>
          <w:rFonts w:cs="Arial Unicode MS"/>
        </w:rPr>
      </w:pPr>
    </w:p>
    <w:p w:rsidR="0081494C" w:rsidRDefault="0081494C" w:rsidP="00FF1667">
      <w:pPr>
        <w:pStyle w:val="210"/>
        <w:shd w:val="clear" w:color="auto" w:fill="auto"/>
        <w:ind w:firstLine="567"/>
        <w:rPr>
          <w:rStyle w:val="22"/>
        </w:rPr>
      </w:pPr>
    </w:p>
    <w:p w:rsidR="0081494C" w:rsidRDefault="0081494C" w:rsidP="00FF1667">
      <w:pPr>
        <w:pStyle w:val="210"/>
        <w:shd w:val="clear" w:color="auto" w:fill="auto"/>
        <w:ind w:firstLine="567"/>
      </w:pPr>
      <w:r>
        <w:rPr>
          <w:rStyle w:val="22"/>
        </w:rPr>
        <w:t xml:space="preserve">Задаток </w:t>
      </w:r>
      <w:r>
        <w:t>победителя аукциона подлежит перечислению в установленном порядке на счет, указанный в информационном сообщении для оплаты имущества, в течение 5 календарных дней с даты, установленной для заключения договора купли-продажи имущества.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Суммы задатков возвращаются:</w:t>
      </w:r>
    </w:p>
    <w:p w:rsidR="0081494C" w:rsidRDefault="0081494C" w:rsidP="00C050E1">
      <w:pPr>
        <w:pStyle w:val="210"/>
        <w:numPr>
          <w:ilvl w:val="0"/>
          <w:numId w:val="13"/>
        </w:numPr>
        <w:shd w:val="clear" w:color="auto" w:fill="auto"/>
        <w:tabs>
          <w:tab w:val="left" w:pos="765"/>
        </w:tabs>
        <w:ind w:left="0" w:firstLine="0"/>
      </w:pPr>
      <w:r>
        <w:t>участникам аукциона, за исключением победителя, - в течение 5 календарных дней со дня подведения итогов аукциона;</w:t>
      </w:r>
    </w:p>
    <w:p w:rsidR="0081494C" w:rsidRDefault="0081494C" w:rsidP="00C050E1">
      <w:pPr>
        <w:pStyle w:val="210"/>
        <w:numPr>
          <w:ilvl w:val="0"/>
          <w:numId w:val="13"/>
        </w:numPr>
        <w:shd w:val="clear" w:color="auto" w:fill="auto"/>
        <w:tabs>
          <w:tab w:val="left" w:pos="765"/>
        </w:tabs>
        <w:ind w:left="0" w:firstLine="0"/>
      </w:pPr>
      <w:r>
        <w:t>претендентам, не допущенным к участию в аукционе либо отозвавшим заявку до признания их участниками аукциона - в течение 5 календарных дней со дня подписания протокола о признании претендентов участниками аукциона либо поступления уведомления об отзыве заявки.</w:t>
      </w:r>
    </w:p>
    <w:p w:rsidR="0081494C" w:rsidRDefault="0081494C" w:rsidP="00735259">
      <w:pPr>
        <w:pStyle w:val="210"/>
        <w:shd w:val="clear" w:color="auto" w:fill="auto"/>
        <w:ind w:firstLine="567"/>
      </w:pPr>
      <w:r>
        <w:rPr>
          <w:rStyle w:val="22"/>
        </w:rPr>
        <w:t>Оплата приобретаемого покупателем имущества</w:t>
      </w:r>
      <w:r w:rsidRPr="00202A38">
        <w:rPr>
          <w:rStyle w:val="22"/>
          <w:b w:val="0"/>
          <w:bCs w:val="0"/>
        </w:rPr>
        <w:t xml:space="preserve"> </w:t>
      </w:r>
      <w:r>
        <w:t xml:space="preserve">осуществляется единовременно перечислением денежных средств на счет, указанный в информационном сообщении о проведении аукциона, в размере и сроки, указанные в договоре купли- продажи, но не позднее </w:t>
      </w:r>
      <w:r w:rsidRPr="00AA381C">
        <w:rPr>
          <w:rStyle w:val="220"/>
          <w:u w:val="none"/>
        </w:rPr>
        <w:t>20 банковских дней</w:t>
      </w:r>
      <w:r>
        <w:t xml:space="preserve"> со дня заключения договора купли-продажи муниципального имущества.</w:t>
      </w:r>
    </w:p>
    <w:p w:rsidR="0081494C" w:rsidRDefault="0081494C" w:rsidP="00735259">
      <w:pPr>
        <w:pStyle w:val="210"/>
        <w:shd w:val="clear" w:color="auto" w:fill="auto"/>
        <w:ind w:firstLine="567"/>
      </w:pPr>
      <w:r>
        <w:t>В соответствии со статьей 161 Налогового кодекса РФ «Покупатель», признанный налоговым агентом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1494C" w:rsidRPr="00B87B87" w:rsidRDefault="0081494C" w:rsidP="007544CA">
      <w:pPr>
        <w:pStyle w:val="210"/>
        <w:shd w:val="clear" w:color="auto" w:fill="auto"/>
        <w:ind w:firstLine="567"/>
        <w:rPr>
          <w:rFonts w:cs="Arial Unicode MS"/>
          <w:color w:val="auto"/>
        </w:rPr>
      </w:pPr>
      <w:r>
        <w:t xml:space="preserve"> </w:t>
      </w:r>
      <w:r w:rsidRPr="00CF360F">
        <w:rPr>
          <w:b/>
        </w:rPr>
        <w:t>Прием заявок с прилагаемыми документами, дата и время:</w:t>
      </w:r>
      <w:r w:rsidRPr="00202A38">
        <w:t xml:space="preserve"> </w:t>
      </w:r>
      <w:r w:rsidRPr="00CF360F">
        <w:rPr>
          <w:rStyle w:val="30"/>
          <w:b w:val="0"/>
          <w:color w:val="auto"/>
        </w:rPr>
        <w:t>начало приема заявок</w:t>
      </w:r>
      <w:r w:rsidRPr="00CF360F">
        <w:rPr>
          <w:rStyle w:val="30"/>
          <w:b w:val="0"/>
          <w:bCs w:val="0"/>
          <w:color w:val="auto"/>
        </w:rPr>
        <w:t xml:space="preserve"> </w:t>
      </w:r>
      <w:r>
        <w:rPr>
          <w:color w:val="auto"/>
        </w:rPr>
        <w:t>«02» августа 2021 года 10 час. 0</w:t>
      </w:r>
      <w:r w:rsidRPr="00B87B87">
        <w:rPr>
          <w:color w:val="auto"/>
        </w:rPr>
        <w:t xml:space="preserve">0 </w:t>
      </w:r>
      <w:r>
        <w:rPr>
          <w:rStyle w:val="30"/>
          <w:b w:val="0"/>
          <w:bCs w:val="0"/>
          <w:color w:val="auto"/>
        </w:rPr>
        <w:t>мин.</w:t>
      </w:r>
      <w:r w:rsidRPr="00B87B87">
        <w:rPr>
          <w:rStyle w:val="30"/>
          <w:b w:val="0"/>
          <w:color w:val="auto"/>
        </w:rPr>
        <w:t>, окончание приема заявок</w:t>
      </w:r>
      <w:r w:rsidRPr="00B87B87">
        <w:rPr>
          <w:rStyle w:val="30"/>
          <w:color w:val="auto"/>
        </w:rPr>
        <w:t xml:space="preserve"> </w:t>
      </w:r>
      <w:r>
        <w:rPr>
          <w:color w:val="auto"/>
        </w:rPr>
        <w:t>«02</w:t>
      </w:r>
      <w:r w:rsidRPr="00B87B87">
        <w:rPr>
          <w:color w:val="auto"/>
        </w:rPr>
        <w:t xml:space="preserve">»  </w:t>
      </w:r>
      <w:r>
        <w:rPr>
          <w:color w:val="auto"/>
        </w:rPr>
        <w:t>сентября 2021 года. 17 час.00 мин., перерыв с 12 час.</w:t>
      </w:r>
      <w:r w:rsidRPr="00B87B87">
        <w:rPr>
          <w:color w:val="auto"/>
        </w:rPr>
        <w:t xml:space="preserve">00 </w:t>
      </w:r>
      <w:r>
        <w:rPr>
          <w:color w:val="auto"/>
        </w:rPr>
        <w:t xml:space="preserve">мин. до 13 час. 00 мин. </w:t>
      </w:r>
      <w:r w:rsidRPr="00B87B87">
        <w:rPr>
          <w:color w:val="auto"/>
        </w:rPr>
        <w:t>(время московское). Выходные дни - суббота, воскресенье и праздничные дни.</w:t>
      </w:r>
    </w:p>
    <w:p w:rsidR="0081494C" w:rsidRDefault="0081494C" w:rsidP="00735259">
      <w:pPr>
        <w:pStyle w:val="210"/>
        <w:shd w:val="clear" w:color="auto" w:fill="auto"/>
        <w:ind w:firstLine="567"/>
      </w:pPr>
      <w:r w:rsidRPr="00B87B87">
        <w:rPr>
          <w:rStyle w:val="22"/>
          <w:color w:val="auto"/>
        </w:rPr>
        <w:t>Адрес и место приема заявок с прилагаемыми документами:</w:t>
      </w:r>
      <w:r w:rsidRPr="00B87B87">
        <w:rPr>
          <w:rStyle w:val="22"/>
          <w:b w:val="0"/>
          <w:bCs w:val="0"/>
          <w:color w:val="auto"/>
        </w:rPr>
        <w:t xml:space="preserve"> </w:t>
      </w:r>
      <w:r w:rsidRPr="00B87B87">
        <w:rPr>
          <w:color w:val="auto"/>
        </w:rPr>
        <w:t>заявки принимаются</w:t>
      </w:r>
      <w:r>
        <w:t xml:space="preserve"> по утвержденной форме по адресу: 307410, Курская область, Кореневский район, п. Коренево, ул. им. Ленина, 33. Администрация поселка Коренево Кореневского района Курской области, телефон для справок: 8(47147) 2-19-54.</w:t>
      </w:r>
    </w:p>
    <w:p w:rsidR="0081494C" w:rsidRDefault="0081494C" w:rsidP="00735259">
      <w:pPr>
        <w:pStyle w:val="210"/>
        <w:shd w:val="clear" w:color="auto" w:fill="auto"/>
        <w:ind w:firstLine="567"/>
      </w:pPr>
      <w:r>
        <w:t>По результатам рассмотрения документов, комиссия по продаже муниципального имущества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81494C" w:rsidRPr="00B0723E" w:rsidRDefault="0081494C" w:rsidP="00735259">
      <w:pPr>
        <w:pStyle w:val="210"/>
        <w:shd w:val="clear" w:color="auto" w:fill="auto"/>
        <w:ind w:firstLine="567"/>
      </w:pPr>
      <w:r w:rsidRPr="00B0723E">
        <w:t xml:space="preserve">Для участия в аукционе претендент одновременно с заявкой </w:t>
      </w:r>
      <w:r w:rsidRPr="00B0723E">
        <w:rPr>
          <w:rStyle w:val="30"/>
        </w:rPr>
        <w:t xml:space="preserve">(приложение № 1) </w:t>
      </w:r>
      <w:r w:rsidRPr="00B0723E">
        <w:t>представляет организатору торгов (лично или через своего полномочного представителя либо посредством услуг почтовой службы, услуг курьеров) в установленный срок следующие документы:</w:t>
      </w:r>
    </w:p>
    <w:p w:rsidR="0081494C" w:rsidRDefault="0081494C" w:rsidP="00735259">
      <w:pPr>
        <w:pStyle w:val="210"/>
        <w:shd w:val="clear" w:color="auto" w:fill="auto"/>
        <w:tabs>
          <w:tab w:val="left" w:pos="1194"/>
          <w:tab w:val="left" w:pos="4077"/>
        </w:tabs>
        <w:ind w:left="567" w:firstLine="0"/>
      </w:pPr>
      <w:r>
        <w:t>1. Для юридических лиц:</w:t>
      </w:r>
    </w:p>
    <w:p w:rsidR="0081494C" w:rsidRDefault="0081494C" w:rsidP="00735259">
      <w:pPr>
        <w:pStyle w:val="210"/>
        <w:shd w:val="clear" w:color="auto" w:fill="auto"/>
        <w:tabs>
          <w:tab w:val="left" w:pos="1194"/>
          <w:tab w:val="left" w:pos="4077"/>
        </w:tabs>
        <w:ind w:left="567" w:firstLine="0"/>
      </w:pPr>
      <w:r>
        <w:t>1.1. Заверенные копии учредительных документов;</w:t>
      </w:r>
    </w:p>
    <w:p w:rsidR="0081494C" w:rsidRDefault="0081494C" w:rsidP="00735259">
      <w:pPr>
        <w:pStyle w:val="210"/>
        <w:shd w:val="clear" w:color="auto" w:fill="auto"/>
        <w:ind w:firstLine="567"/>
      </w:pPr>
      <w:r>
        <w:t>1.2.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документ, подтверждающий полномочия руководителя на осуществление действий от имени юридического лица и в соответствии с которым руководитель обладает правом действовать без доверенности;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2. Для физических лиц: документ, удостоверяющий личность, или копии всех его листов.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В случае, если от имени претендента действует его представитель: доверенность на осуществление действий от имени претендента или нотариально заверенная копия такой доверенности;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В случае, если доверенность на осуществление действий от имени претендента подписана лицом, уполномоченным руководителем юридического лица: документ, подтверждающий полномочия этого лица;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3. Опись представленных документов (приложение № 2).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Заявка и опись представленных документов составляются в двух экземплярах, один из которых остается у организатора торгов, другой - у заявителя.</w:t>
      </w:r>
    </w:p>
    <w:p w:rsidR="0081494C" w:rsidRDefault="0081494C" w:rsidP="00C050E1">
      <w:pPr>
        <w:pStyle w:val="210"/>
        <w:shd w:val="clear" w:color="auto" w:fill="auto"/>
        <w:ind w:firstLine="540"/>
      </w:pPr>
      <w: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</w:t>
      </w:r>
    </w:p>
    <w:p w:rsidR="0081494C" w:rsidRDefault="0081494C" w:rsidP="00CF360F">
      <w:pPr>
        <w:pStyle w:val="210"/>
        <w:shd w:val="clear" w:color="auto" w:fill="auto"/>
        <w:ind w:firstLine="0"/>
      </w:pPr>
    </w:p>
    <w:p w:rsidR="0081494C" w:rsidRDefault="0081494C" w:rsidP="00CF360F">
      <w:pPr>
        <w:pStyle w:val="210"/>
        <w:shd w:val="clear" w:color="auto" w:fill="auto"/>
        <w:ind w:firstLine="0"/>
      </w:pPr>
      <w:r>
        <w:t>представителем.</w:t>
      </w:r>
    </w:p>
    <w:p w:rsidR="0081494C" w:rsidRDefault="0081494C" w:rsidP="000D3917">
      <w:pPr>
        <w:pStyle w:val="ConsPlusNormal"/>
        <w:ind w:firstLine="540"/>
        <w:jc w:val="both"/>
      </w:pPr>
      <w:r>
        <w:t>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будет являться основанием для отказа претенденту в участии в продаже.</w:t>
      </w:r>
    </w:p>
    <w:p w:rsidR="0081494C" w:rsidRDefault="0081494C" w:rsidP="00C050E1">
      <w:pPr>
        <w:pStyle w:val="210"/>
        <w:shd w:val="clear" w:color="auto" w:fill="auto"/>
        <w:ind w:firstLine="540"/>
      </w:pPr>
      <w:r>
        <w:t>Претенденты могут ознакомиться с технической и иной документацией на муниципальное имущество по адресу: 307410, Курская область, Кореневский район, п. Коренево, ул. им. Ленина, 33. Администрация поселка Коренево Кореневского района Курской области, в рабочие дни (понедельник, вторник, среда, четверг, пятница) с 08 час. 00 мин. до 17. час. 00 мин., перерыв с 12 час. 00 мин. до 13 час. 00 мин. (время московское). Выходные дни - суббота, воскресенье и праздничные дни.</w:t>
      </w:r>
    </w:p>
    <w:p w:rsidR="0081494C" w:rsidRPr="00B87B87" w:rsidRDefault="0081494C" w:rsidP="00C050E1">
      <w:pPr>
        <w:pStyle w:val="31"/>
        <w:shd w:val="clear" w:color="auto" w:fill="auto"/>
        <w:ind w:firstLine="567"/>
        <w:rPr>
          <w:rFonts w:cs="Arial Unicode MS"/>
          <w:color w:val="auto"/>
        </w:rPr>
      </w:pPr>
      <w:r>
        <w:t>Дата и время определения участников аукциона</w:t>
      </w:r>
      <w:r w:rsidRPr="00C050E1">
        <w:rPr>
          <w:b w:val="0"/>
          <w:bCs w:val="0"/>
        </w:rPr>
        <w:t xml:space="preserve"> </w:t>
      </w:r>
      <w:r>
        <w:rPr>
          <w:rStyle w:val="30"/>
        </w:rPr>
        <w:t xml:space="preserve">– </w:t>
      </w:r>
      <w:r>
        <w:rPr>
          <w:b w:val="0"/>
          <w:bCs w:val="0"/>
          <w:color w:val="auto"/>
        </w:rPr>
        <w:t xml:space="preserve">«06»  сентября </w:t>
      </w:r>
      <w:r w:rsidRPr="00B87B87">
        <w:rPr>
          <w:b w:val="0"/>
          <w:bCs w:val="0"/>
          <w:color w:val="auto"/>
        </w:rPr>
        <w:t xml:space="preserve">я  2021 года </w:t>
      </w:r>
      <w:r w:rsidRPr="00B87B87">
        <w:rPr>
          <w:rStyle w:val="30"/>
          <w:color w:val="auto"/>
        </w:rPr>
        <w:t>в «14.00» час. (время московское).</w:t>
      </w:r>
    </w:p>
    <w:p w:rsidR="0081494C" w:rsidRDefault="0081494C" w:rsidP="00C050E1">
      <w:pPr>
        <w:pStyle w:val="31"/>
        <w:shd w:val="clear" w:color="auto" w:fill="auto"/>
        <w:ind w:firstLine="567"/>
        <w:rPr>
          <w:rFonts w:cs="Arial Unicode MS"/>
          <w:b w:val="0"/>
          <w:bCs w:val="0"/>
        </w:rPr>
      </w:pPr>
      <w:r w:rsidRPr="00B87B87">
        <w:rPr>
          <w:color w:val="auto"/>
        </w:rPr>
        <w:t>Дата, время и место подведения итогов аукциона</w:t>
      </w:r>
      <w:r w:rsidRPr="00B87B87">
        <w:rPr>
          <w:b w:val="0"/>
          <w:bCs w:val="0"/>
          <w:color w:val="auto"/>
        </w:rPr>
        <w:t xml:space="preserve"> </w:t>
      </w:r>
      <w:r w:rsidRPr="00B87B87">
        <w:rPr>
          <w:rStyle w:val="30"/>
          <w:color w:val="auto"/>
        </w:rPr>
        <w:t xml:space="preserve">- </w:t>
      </w:r>
      <w:r>
        <w:rPr>
          <w:b w:val="0"/>
          <w:bCs w:val="0"/>
          <w:color w:val="auto"/>
        </w:rPr>
        <w:t>«13» сентябр</w:t>
      </w:r>
      <w:r w:rsidRPr="00B87B87">
        <w:rPr>
          <w:b w:val="0"/>
          <w:bCs w:val="0"/>
          <w:color w:val="auto"/>
        </w:rPr>
        <w:t xml:space="preserve">я 2021 года </w:t>
      </w:r>
      <w:r w:rsidRPr="00B87B87">
        <w:rPr>
          <w:rStyle w:val="30"/>
          <w:color w:val="auto"/>
        </w:rPr>
        <w:t xml:space="preserve">в </w:t>
      </w:r>
      <w:r w:rsidRPr="00B87B87">
        <w:rPr>
          <w:b w:val="0"/>
          <w:bCs w:val="0"/>
          <w:color w:val="auto"/>
        </w:rPr>
        <w:t>«10.00» час. (</w:t>
      </w:r>
      <w:r w:rsidRPr="00CF360F">
        <w:rPr>
          <w:b w:val="0"/>
          <w:bCs w:val="0"/>
          <w:color w:val="auto"/>
        </w:rPr>
        <w:t>время московское)</w:t>
      </w:r>
      <w:r w:rsidRPr="00CF360F">
        <w:rPr>
          <w:color w:val="auto"/>
        </w:rPr>
        <w:t xml:space="preserve"> </w:t>
      </w:r>
      <w:r w:rsidRPr="00CF360F">
        <w:rPr>
          <w:b w:val="0"/>
          <w:bCs w:val="0"/>
          <w:color w:val="auto"/>
        </w:rPr>
        <w:t>по адресу</w:t>
      </w:r>
      <w:r w:rsidRPr="00E67461">
        <w:rPr>
          <w:b w:val="0"/>
          <w:bCs w:val="0"/>
        </w:rPr>
        <w:t>:</w:t>
      </w:r>
      <w:r>
        <w:t xml:space="preserve"> </w:t>
      </w:r>
      <w:r w:rsidRPr="00C70F71">
        <w:rPr>
          <w:b w:val="0"/>
          <w:bCs w:val="0"/>
        </w:rPr>
        <w:t>307410, Курская область, Кореневский район, п. Коренево, ул. им. Ленина,</w:t>
      </w:r>
      <w:r>
        <w:rPr>
          <w:b w:val="0"/>
          <w:bCs w:val="0"/>
        </w:rPr>
        <w:t xml:space="preserve"> </w:t>
      </w:r>
      <w:r w:rsidRPr="00C70F71">
        <w:rPr>
          <w:b w:val="0"/>
          <w:bCs w:val="0"/>
        </w:rPr>
        <w:t>33. Администрация поселка Коренево Коренев</w:t>
      </w:r>
      <w:r>
        <w:rPr>
          <w:b w:val="0"/>
          <w:bCs w:val="0"/>
        </w:rPr>
        <w:t xml:space="preserve">ского района Курской области. </w:t>
      </w:r>
      <w:r w:rsidRPr="00C70F71">
        <w:rPr>
          <w:b w:val="0"/>
          <w:bCs w:val="0"/>
        </w:rPr>
        <w:t>Предложения о цене муниципального имущества (приложение № 3) подаются участниками аукциона в запечатанных конвертах в день подведения итогов аукциона. По желанию претендента запечатанный конверт с предложением о цене муниципального имущества может быть подан при подаче заявки. Предложения о цене имущества должны быть изложены на русском языке и подписаны участником (его полномочным представителем). Цена указывается числом и прописью.</w:t>
      </w:r>
      <w:bookmarkStart w:id="2" w:name="bookmark3"/>
    </w:p>
    <w:p w:rsidR="0081494C" w:rsidRPr="00360934" w:rsidRDefault="0081494C" w:rsidP="00360934">
      <w:pPr>
        <w:pStyle w:val="31"/>
        <w:shd w:val="clear" w:color="auto" w:fill="auto"/>
        <w:rPr>
          <w:rFonts w:cs="Arial Unicode MS"/>
          <w:b w:val="0"/>
          <w:bCs w:val="0"/>
        </w:rPr>
      </w:pPr>
    </w:p>
    <w:p w:rsidR="0081494C" w:rsidRDefault="0081494C" w:rsidP="0021119D">
      <w:pPr>
        <w:pStyle w:val="31"/>
        <w:shd w:val="clear" w:color="auto" w:fill="auto"/>
        <w:jc w:val="center"/>
      </w:pPr>
      <w:r>
        <w:t>Претендент не допускается к участию в аукционе по следующим основаниям:</w:t>
      </w:r>
      <w:bookmarkEnd w:id="2"/>
    </w:p>
    <w:p w:rsidR="0081494C" w:rsidRPr="00360934" w:rsidRDefault="0081494C" w:rsidP="00360934">
      <w:pPr>
        <w:pStyle w:val="31"/>
        <w:shd w:val="clear" w:color="auto" w:fill="auto"/>
        <w:rPr>
          <w:rFonts w:cs="Arial Unicode MS"/>
          <w:b w:val="0"/>
          <w:bCs w:val="0"/>
        </w:rPr>
      </w:pPr>
    </w:p>
    <w:p w:rsidR="0081494C" w:rsidRDefault="0081494C" w:rsidP="00FF1667">
      <w:pPr>
        <w:pStyle w:val="210"/>
        <w:shd w:val="clear" w:color="auto" w:fill="auto"/>
        <w:ind w:firstLine="567"/>
      </w:pPr>
      <w:r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2.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3. Заявка подана лицом, не уполномоченным претендентом на осуществление таких действий;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4. Не подтверждено поступление в установленный срок задатка на счета, указанные в информационном сообщении.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Перечень оснований отказа претенденту в участии в аукционе является исчерпывающим.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заявки в установленном порядке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 участников аукциона.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Одно лицо имеет право подать только одну заявку и только одно предложение о цене имущества, продаваемого на аукционе.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По результатам аукциона продавец и победитель аукциона (покупатель) в течение 5 рабочих дней с даты подведения итогов аукциона заключают в соответствии с законодательством Российской Федерации договор купли-продажи муниципального имущества (приложение № 4).</w:t>
      </w:r>
    </w:p>
    <w:p w:rsidR="0081494C" w:rsidRDefault="0081494C" w:rsidP="00BB2779">
      <w:pPr>
        <w:pStyle w:val="210"/>
        <w:shd w:val="clear" w:color="auto" w:fill="auto"/>
        <w:ind w:firstLine="567"/>
      </w:pPr>
      <w:r>
        <w:t>Передача муниципального имущества и оформление права собственности на него осуществляется в соответствии с законодательством РФ и договором купли-продажи муниципального имущества не позднее чем через тридцать дней после дня полной оплаты имущества.</w:t>
      </w:r>
    </w:p>
    <w:p w:rsidR="0081494C" w:rsidRDefault="0081494C" w:rsidP="000D3917">
      <w:pPr>
        <w:pStyle w:val="210"/>
        <w:shd w:val="clear" w:color="auto" w:fill="auto"/>
        <w:ind w:firstLine="0"/>
        <w:rPr>
          <w:rFonts w:cs="Arial Unicode MS"/>
        </w:rPr>
      </w:pPr>
    </w:p>
    <w:p w:rsidR="0081494C" w:rsidRDefault="0081494C" w:rsidP="00C62D85">
      <w:pPr>
        <w:pStyle w:val="40"/>
        <w:shd w:val="clear" w:color="auto" w:fill="auto"/>
        <w:spacing w:before="0" w:after="201" w:line="240" w:lineRule="exact"/>
      </w:pPr>
      <w:bookmarkStart w:id="3" w:name="bookmark4"/>
    </w:p>
    <w:p w:rsidR="0081494C" w:rsidRDefault="0081494C" w:rsidP="00C62D85">
      <w:pPr>
        <w:pStyle w:val="40"/>
        <w:shd w:val="clear" w:color="auto" w:fill="auto"/>
        <w:spacing w:before="0" w:after="201" w:line="240" w:lineRule="exact"/>
      </w:pPr>
    </w:p>
    <w:p w:rsidR="0081494C" w:rsidRDefault="0081494C" w:rsidP="00C62D85">
      <w:pPr>
        <w:pStyle w:val="40"/>
        <w:shd w:val="clear" w:color="auto" w:fill="auto"/>
        <w:spacing w:before="0" w:after="201" w:line="240" w:lineRule="exact"/>
      </w:pPr>
    </w:p>
    <w:p w:rsidR="0081494C" w:rsidRDefault="0081494C" w:rsidP="00C62D85">
      <w:pPr>
        <w:pStyle w:val="40"/>
        <w:shd w:val="clear" w:color="auto" w:fill="auto"/>
        <w:spacing w:before="0" w:after="201" w:line="240" w:lineRule="exact"/>
      </w:pPr>
      <w:r>
        <w:t>Порядок проведения аукциона и оформление его результатов</w:t>
      </w:r>
      <w:bookmarkEnd w:id="3"/>
    </w:p>
    <w:p w:rsidR="0081494C" w:rsidRDefault="0081494C" w:rsidP="00FF1667">
      <w:pPr>
        <w:pStyle w:val="210"/>
        <w:shd w:val="clear" w:color="auto" w:fill="auto"/>
        <w:ind w:firstLine="567"/>
        <w:rPr>
          <w:rFonts w:cs="Arial Unicode MS"/>
        </w:rPr>
      </w:pPr>
      <w:r>
        <w:t xml:space="preserve">Решение продавца о признании претендентов участниками аукциона оформляется протоколом. В протоколе о признании претендентов </w:t>
      </w:r>
    </w:p>
    <w:p w:rsidR="0081494C" w:rsidRDefault="0081494C" w:rsidP="00C62D85">
      <w:pPr>
        <w:pStyle w:val="210"/>
        <w:shd w:val="clear" w:color="auto" w:fill="auto"/>
        <w:ind w:firstLine="0"/>
      </w:pPr>
      <w:r>
        <w:t>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В день определения участников аукциона, указанный в информационном сообщении о проведении аукциона, продавец рассматривает заявки и документы претендентов, устанавливает факт поступления от претендентов задатков на основании выписки со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</w:t>
      </w:r>
      <w:r w:rsidRPr="004729E8">
        <w:t xml:space="preserve">не позднее следующего </w:t>
      </w:r>
      <w:r w:rsidRPr="004729E8">
        <w:rPr>
          <w:rStyle w:val="220"/>
          <w:u w:val="none"/>
        </w:rPr>
        <w:t>рабочего дня</w:t>
      </w:r>
      <w:r w:rsidRPr="004729E8">
        <w:t xml:space="preserve"> с даты оформления данного решения протоколом путем вручения им или их представителям под расписку</w:t>
      </w:r>
      <w:r>
        <w:t xml:space="preserve"> соответствующего уведомления либо направления такого уведомления заказным письмом по почте.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 xml:space="preserve">Протокол о признании претендентов участниками аукциона размещается на официальном сайте Российской Федерации для размещения информации о проведении торгов по адресу в сети Интернет </w:t>
      </w:r>
      <w:hyperlink r:id="rId11" w:history="1">
        <w:r>
          <w:rPr>
            <w:rStyle w:val="Hyperlink"/>
          </w:rPr>
          <w:t xml:space="preserve">www.torgi.gov.ru </w:t>
        </w:r>
      </w:hyperlink>
      <w:r>
        <w:t xml:space="preserve"> и на официальном сайте Администрации п. Коренево, Кореневского района Курской области по адресу в сети Интернет </w:t>
      </w:r>
      <w:r w:rsidRPr="00CA44B7">
        <w:rPr>
          <w:color w:val="FF0000"/>
          <w:u w:val="single"/>
        </w:rPr>
        <w:t>http://pkorenevo.rkursk.ru</w:t>
      </w:r>
      <w:r w:rsidRPr="000F7F20">
        <w:t xml:space="preserve"> </w:t>
      </w:r>
      <w:r>
        <w:t>в срок не позднее рабочего дня, следующего за днем принятия указанного решения.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Аукцион с подачей предложений о цене имущества в закрытой форме проводится в следующем порядке: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1. День подведения итогов аукциона назначается не позднее третьего дня со дня признания претендентов участниками аукциона;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2.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3.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 Предложения, содержащие цену ниже начальной цены продажи, не рассматриваются.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Победителем аукциона признается претендент, предложивший наиболее высокую цену за продаваемое муниципальное имущество. При равенстве двух и более предложений о цене имущества на аукционе победителем признается тот участник, чья заявка была подана раньше других заявок.</w:t>
      </w:r>
    </w:p>
    <w:p w:rsidR="0081494C" w:rsidRDefault="0081494C" w:rsidP="00FF1667">
      <w:pPr>
        <w:pStyle w:val="NormalWeb"/>
        <w:spacing w:before="0" w:beforeAutospacing="0" w:after="0"/>
        <w:ind w:firstLine="567"/>
        <w:jc w:val="both"/>
      </w:pPr>
      <w:r>
        <w:t>4. При оглашении предложений помимо участника аукциона, предложение которого рассматривается, могут присутствовать остальные участники аукциона или представители, имеющие надлежащим образом оформленную доверенность.</w:t>
      </w:r>
    </w:p>
    <w:p w:rsidR="0081494C" w:rsidRDefault="0081494C" w:rsidP="00FF1667">
      <w:pPr>
        <w:pStyle w:val="210"/>
        <w:shd w:val="clear" w:color="auto" w:fill="auto"/>
        <w:spacing w:line="240" w:lineRule="auto"/>
        <w:ind w:firstLine="567"/>
      </w:pPr>
      <w:r>
        <w:t>5. Аукцион, в котором принял участие только один участник, признается несостоявшимся.</w:t>
      </w:r>
    </w:p>
    <w:p w:rsidR="0081494C" w:rsidRDefault="0081494C" w:rsidP="00FF1667">
      <w:pPr>
        <w:pStyle w:val="210"/>
        <w:shd w:val="clear" w:color="auto" w:fill="auto"/>
        <w:spacing w:line="240" w:lineRule="auto"/>
        <w:ind w:firstLine="567"/>
        <w:rPr>
          <w:rFonts w:cs="Arial Unicode MS"/>
        </w:rPr>
      </w:pPr>
      <w:r>
        <w:t xml:space="preserve">6. Решение продавца об определении победителя оформляется протоколом об итогах аукциона, составляемым в 2 экземплярах, в котором </w:t>
      </w:r>
    </w:p>
    <w:p w:rsidR="0081494C" w:rsidRDefault="0081494C" w:rsidP="00C62D85">
      <w:pPr>
        <w:pStyle w:val="210"/>
        <w:shd w:val="clear" w:color="auto" w:fill="auto"/>
        <w:spacing w:line="240" w:lineRule="auto"/>
        <w:ind w:firstLine="0"/>
      </w:pPr>
    </w:p>
    <w:p w:rsidR="0081494C" w:rsidRDefault="0081494C" w:rsidP="00C62D85">
      <w:pPr>
        <w:pStyle w:val="210"/>
        <w:shd w:val="clear" w:color="auto" w:fill="auto"/>
        <w:spacing w:line="240" w:lineRule="auto"/>
        <w:ind w:firstLine="0"/>
      </w:pPr>
    </w:p>
    <w:p w:rsidR="0081494C" w:rsidRDefault="0081494C" w:rsidP="00C62D85">
      <w:pPr>
        <w:pStyle w:val="210"/>
        <w:shd w:val="clear" w:color="auto" w:fill="auto"/>
        <w:spacing w:line="240" w:lineRule="auto"/>
        <w:ind w:firstLine="0"/>
      </w:pPr>
      <w:r>
        <w:t>указывается имя (наименование) победителя аукциона и предложенная им цена покупки имущества.</w:t>
      </w:r>
    </w:p>
    <w:p w:rsidR="0081494C" w:rsidRDefault="0081494C" w:rsidP="00CD4EB7">
      <w:pPr>
        <w:pStyle w:val="210"/>
        <w:shd w:val="clear" w:color="auto" w:fill="auto"/>
        <w:ind w:firstLine="567"/>
        <w:rPr>
          <w:rFonts w:cs="Arial Unicode MS"/>
        </w:rPr>
      </w:pPr>
      <w:r>
        <w:t xml:space="preserve">Протокол об итогах аукциона размещается на официальном сайте Российской Федерации для размещения информации о проведении торгов по адресу в сети Интернет </w:t>
      </w:r>
      <w:hyperlink r:id="rId12" w:history="1">
        <w:r>
          <w:rPr>
            <w:rStyle w:val="Hyperlink"/>
          </w:rPr>
          <w:t xml:space="preserve">www.torgi.gov.ru </w:t>
        </w:r>
      </w:hyperlink>
      <w:r>
        <w:t xml:space="preserve"> и на официальном сайте Администрации п. Коренево, Кореневского района Курской области по адресу </w:t>
      </w:r>
    </w:p>
    <w:p w:rsidR="0081494C" w:rsidRDefault="0081494C" w:rsidP="00C62D85">
      <w:pPr>
        <w:pStyle w:val="210"/>
        <w:shd w:val="clear" w:color="auto" w:fill="auto"/>
        <w:ind w:firstLine="0"/>
      </w:pPr>
      <w:r>
        <w:t xml:space="preserve">в сети Интернет </w:t>
      </w:r>
      <w:hyperlink r:id="rId13" w:history="1">
        <w:r w:rsidRPr="00A81821">
          <w:rPr>
            <w:color w:val="FF0000"/>
          </w:rPr>
          <w:t xml:space="preserve"> </w:t>
        </w:r>
        <w:r w:rsidRPr="00CA44B7">
          <w:rPr>
            <w:color w:val="FF0000"/>
            <w:u w:val="single"/>
          </w:rPr>
          <w:t>http://pkorenevo.rkursk.ru</w:t>
        </w:r>
        <w:r w:rsidRPr="00C70F71">
          <w:rPr>
            <w:rStyle w:val="Hyperlink"/>
            <w:u w:val="none"/>
          </w:rPr>
          <w:t xml:space="preserve"> </w:t>
        </w:r>
      </w:hyperlink>
      <w:r>
        <w:t>в срок не позднее рабочего дня, следующего за днем подведения итогов аукциона.</w:t>
      </w:r>
    </w:p>
    <w:p w:rsidR="0081494C" w:rsidRDefault="0081494C" w:rsidP="00FF1667">
      <w:pPr>
        <w:pStyle w:val="210"/>
        <w:shd w:val="clear" w:color="auto" w:fill="auto"/>
        <w:spacing w:line="240" w:lineRule="auto"/>
        <w:ind w:firstLine="567"/>
      </w:pPr>
      <w: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муниципального имущества.</w:t>
      </w:r>
    </w:p>
    <w:p w:rsidR="0081494C" w:rsidRDefault="0081494C" w:rsidP="000F7F20">
      <w:pPr>
        <w:pStyle w:val="210"/>
        <w:shd w:val="clear" w:color="auto" w:fill="auto"/>
        <w:ind w:firstLine="567"/>
      </w:pPr>
      <w:r>
        <w:t>Протокол об итогах аукциона выдается победителю аукциона одновременно с уведомлением о признании его победителем. В случае отсутствия участника или его полномочного представителя при процедуре определения победителя, уведомление о признании участника аукциона победителем и копия протокола об итогах аукциона направляется организатором торгов заказным письмом по адресу указанному в поданной победителем заявке.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81494C" w:rsidRDefault="0081494C" w:rsidP="0020791B">
      <w:pPr>
        <w:pStyle w:val="210"/>
        <w:numPr>
          <w:ilvl w:val="0"/>
          <w:numId w:val="13"/>
        </w:numPr>
        <w:shd w:val="clear" w:color="auto" w:fill="auto"/>
        <w:ind w:left="0" w:firstLine="284"/>
      </w:pPr>
      <w:r>
        <w:t>участникам аукциона, за исключением его победителя - в течение 5 календарных дней со дня подведения итогов аукциона;</w:t>
      </w:r>
    </w:p>
    <w:p w:rsidR="0081494C" w:rsidRDefault="0081494C" w:rsidP="0020791B">
      <w:pPr>
        <w:pStyle w:val="210"/>
        <w:numPr>
          <w:ilvl w:val="0"/>
          <w:numId w:val="13"/>
        </w:numPr>
        <w:shd w:val="clear" w:color="auto" w:fill="auto"/>
        <w:ind w:left="0" w:firstLine="284"/>
      </w:pPr>
      <w:r>
        <w:t>претендентам, не допущенным к участию в аукционе либо отозвавших заявку до признания их участниками аукциона - в течение 5 календарных дней со дня подписания протокола о признании претендентов участниками аукциона либо поступления уведомления об отзыве заявки.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Задаток победителя аукциона подлежит перечислению в установленном порядке на счет, указанный в информационном сообщении для оплаты имущества, в течение 5 календарных дней с даты, установленной для заключения договора купли-продажи имущества.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 xml:space="preserve">Информация о результатах сделки размещается на официальном сайте Российской Федерации для размещения информации о проведении торгов по адресу в сети Интернет </w:t>
      </w:r>
      <w:hyperlink r:id="rId14" w:history="1">
        <w:r>
          <w:rPr>
            <w:rStyle w:val="Hyperlink"/>
          </w:rPr>
          <w:t xml:space="preserve">www.torgi.gov.ru </w:t>
        </w:r>
      </w:hyperlink>
      <w:r>
        <w:t>и на сайте Администрации посёлка Коренево Кореневского района Курской области по адресу в сети Интернет</w:t>
      </w:r>
      <w:r w:rsidRPr="001001D8">
        <w:t xml:space="preserve"> </w:t>
      </w:r>
      <w:r w:rsidRPr="00CA44B7">
        <w:rPr>
          <w:color w:val="FF0000"/>
          <w:u w:val="single"/>
        </w:rPr>
        <w:t>http://pkorenevo.rkursk.ru</w:t>
      </w:r>
      <w:r w:rsidRPr="000F7F20">
        <w:t xml:space="preserve"> </w:t>
      </w:r>
      <w:r>
        <w:t>в течение 10 дней со дня совершения сделки.</w:t>
      </w:r>
    </w:p>
    <w:p w:rsidR="0081494C" w:rsidRDefault="0081494C" w:rsidP="00FF1667">
      <w:pPr>
        <w:pStyle w:val="210"/>
        <w:shd w:val="clear" w:color="auto" w:fill="auto"/>
        <w:ind w:firstLine="567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купли-продажи.</w:t>
      </w:r>
    </w:p>
    <w:p w:rsidR="0081494C" w:rsidRDefault="0081494C" w:rsidP="000D3917">
      <w:pPr>
        <w:pStyle w:val="210"/>
        <w:shd w:val="clear" w:color="auto" w:fill="auto"/>
        <w:ind w:firstLine="0"/>
        <w:rPr>
          <w:rFonts w:cs="Arial Unicode MS"/>
        </w:rPr>
      </w:pPr>
    </w:p>
    <w:p w:rsidR="0081494C" w:rsidRDefault="0081494C" w:rsidP="00AE4B7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</w:rPr>
      </w:pPr>
    </w:p>
    <w:p w:rsidR="0081494C" w:rsidRDefault="0081494C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81494C" w:rsidRDefault="0081494C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81494C" w:rsidRDefault="0081494C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81494C" w:rsidRDefault="0081494C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81494C" w:rsidRDefault="0081494C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81494C" w:rsidRDefault="0081494C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81494C" w:rsidRDefault="0081494C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81494C" w:rsidRDefault="0081494C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81494C" w:rsidRDefault="0081494C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81494C" w:rsidRDefault="0081494C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81494C" w:rsidRDefault="0081494C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81494C" w:rsidRDefault="0081494C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81494C" w:rsidRDefault="0081494C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81494C" w:rsidRDefault="0081494C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81494C" w:rsidRDefault="0081494C" w:rsidP="00726D0D">
      <w:pPr>
        <w:pStyle w:val="a0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81494C" w:rsidRDefault="0081494C" w:rsidP="004E21DA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81494C" w:rsidRDefault="0081494C" w:rsidP="004E21DA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81494C" w:rsidRPr="00661B17" w:rsidRDefault="0081494C" w:rsidP="004E21DA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1494C" w:rsidRPr="004C5204" w:rsidRDefault="0081494C" w:rsidP="008F020B">
      <w:pPr>
        <w:pStyle w:val="a0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Приложение № 1</w:t>
      </w:r>
    </w:p>
    <w:p w:rsidR="0081494C" w:rsidRPr="004C5204" w:rsidRDefault="0081494C" w:rsidP="008F020B">
      <w:pPr>
        <w:pStyle w:val="a0"/>
        <w:shd w:val="clear" w:color="auto" w:fill="auto"/>
        <w:tabs>
          <w:tab w:val="left" w:pos="2270"/>
        </w:tabs>
        <w:spacing w:line="240" w:lineRule="auto"/>
        <w:rPr>
          <w:sz w:val="20"/>
          <w:szCs w:val="20"/>
        </w:rPr>
      </w:pPr>
      <w:r w:rsidRPr="004C5204">
        <w:rPr>
          <w:sz w:val="20"/>
          <w:szCs w:val="20"/>
        </w:rPr>
        <w:t>к аукционной документации</w:t>
      </w:r>
    </w:p>
    <w:p w:rsidR="0081494C" w:rsidRPr="004C5204" w:rsidRDefault="0081494C" w:rsidP="008F020B">
      <w:pPr>
        <w:pStyle w:val="a0"/>
        <w:shd w:val="clear" w:color="auto" w:fill="auto"/>
        <w:tabs>
          <w:tab w:val="left" w:pos="2610"/>
        </w:tabs>
        <w:spacing w:line="240" w:lineRule="auto"/>
        <w:ind w:left="3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4C5204">
        <w:rPr>
          <w:sz w:val="20"/>
          <w:szCs w:val="20"/>
        </w:rPr>
        <w:t>«</w:t>
      </w:r>
      <w:r>
        <w:rPr>
          <w:sz w:val="20"/>
          <w:szCs w:val="20"/>
        </w:rPr>
        <w:t>__</w:t>
      </w:r>
      <w:r w:rsidRPr="004C5204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___________ 2021 </w:t>
      </w:r>
      <w:r w:rsidRPr="004C5204">
        <w:rPr>
          <w:sz w:val="20"/>
          <w:szCs w:val="20"/>
        </w:rPr>
        <w:t>г.</w:t>
      </w:r>
    </w:p>
    <w:p w:rsidR="0081494C" w:rsidRDefault="0081494C" w:rsidP="0013412F">
      <w:pPr>
        <w:pStyle w:val="210"/>
        <w:shd w:val="clear" w:color="auto" w:fill="auto"/>
        <w:spacing w:line="240" w:lineRule="exact"/>
        <w:ind w:firstLine="0"/>
        <w:jc w:val="center"/>
      </w:pPr>
      <w:r>
        <w:t>ЗАЯВКА НА УЧАСТИЕ В АУКЦИОНЕ</w:t>
      </w:r>
    </w:p>
    <w:p w:rsidR="0081494C" w:rsidRDefault="0081494C" w:rsidP="0013412F">
      <w:pPr>
        <w:pStyle w:val="210"/>
        <w:shd w:val="clear" w:color="auto" w:fill="auto"/>
        <w:spacing w:line="240" w:lineRule="exact"/>
        <w:ind w:firstLine="0"/>
        <w:rPr>
          <w:rFonts w:cs="Arial Unicode MS"/>
        </w:rPr>
      </w:pPr>
    </w:p>
    <w:p w:rsidR="0081494C" w:rsidRPr="0013412F" w:rsidRDefault="0081494C" w:rsidP="00B473FF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</w:rPr>
      </w:pPr>
      <w:r>
        <w:t>Претендент_________________________________________________________________________________________________________________________________________________________________________________________________________________________________________________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94C" w:rsidRDefault="0081494C" w:rsidP="00B473FF">
      <w:pPr>
        <w:pStyle w:val="410"/>
        <w:shd w:val="clear" w:color="auto" w:fill="auto"/>
        <w:spacing w:line="250" w:lineRule="exact"/>
        <w:jc w:val="center"/>
      </w:pPr>
      <w:r>
        <w:t>(для юридических лиц полное наименование, организационно-правовая форма, для физических лиц- ф.и.о., паспортные данные)</w:t>
      </w:r>
    </w:p>
    <w:p w:rsidR="0081494C" w:rsidRPr="0013412F" w:rsidRDefault="0081494C" w:rsidP="00B473FF">
      <w:pPr>
        <w:pStyle w:val="31"/>
        <w:shd w:val="clear" w:color="auto" w:fill="auto"/>
        <w:tabs>
          <w:tab w:val="left" w:leader="underscore" w:pos="8395"/>
        </w:tabs>
        <w:spacing w:line="240" w:lineRule="exact"/>
        <w:rPr>
          <w:rFonts w:cs="Arial Unicode MS"/>
          <w:b w:val="0"/>
          <w:bCs w:val="0"/>
        </w:rPr>
      </w:pPr>
    </w:p>
    <w:p w:rsidR="0081494C" w:rsidRDefault="0081494C" w:rsidP="00B473FF">
      <w:pPr>
        <w:pStyle w:val="31"/>
        <w:shd w:val="clear" w:color="auto" w:fill="auto"/>
        <w:tabs>
          <w:tab w:val="left" w:leader="underscore" w:pos="8395"/>
        </w:tabs>
        <w:spacing w:line="240" w:lineRule="exact"/>
      </w:pPr>
      <w:r>
        <w:t>Адрес претендента ____________________________________________________________________________________________________________</w:t>
      </w:r>
    </w:p>
    <w:p w:rsidR="0081494C" w:rsidRPr="008E0B71" w:rsidRDefault="0081494C" w:rsidP="00B473FF">
      <w:pPr>
        <w:pStyle w:val="31"/>
        <w:shd w:val="clear" w:color="auto" w:fill="auto"/>
        <w:tabs>
          <w:tab w:val="left" w:leader="underscore" w:pos="8395"/>
        </w:tabs>
        <w:spacing w:line="240" w:lineRule="exact"/>
        <w:rPr>
          <w:rFonts w:cs="Arial Unicode MS"/>
        </w:rPr>
      </w:pPr>
      <w:r>
        <w:t>______________________________________________________________________________________________________________________________</w:t>
      </w:r>
    </w:p>
    <w:p w:rsidR="0081494C" w:rsidRPr="0013412F" w:rsidRDefault="0081494C" w:rsidP="00B473FF">
      <w:pPr>
        <w:pStyle w:val="210"/>
        <w:shd w:val="clear" w:color="auto" w:fill="auto"/>
        <w:spacing w:line="240" w:lineRule="exact"/>
        <w:ind w:firstLine="0"/>
        <w:rPr>
          <w:rStyle w:val="22"/>
          <w:rFonts w:cs="Arial Unicode MS"/>
          <w:b w:val="0"/>
          <w:bCs w:val="0"/>
        </w:rPr>
      </w:pPr>
    </w:p>
    <w:p w:rsidR="0081494C" w:rsidRDefault="0081494C" w:rsidP="00B473FF">
      <w:pPr>
        <w:pStyle w:val="210"/>
        <w:shd w:val="clear" w:color="auto" w:fill="auto"/>
        <w:spacing w:line="240" w:lineRule="exact"/>
        <w:ind w:firstLine="0"/>
      </w:pPr>
      <w:r>
        <w:rPr>
          <w:rStyle w:val="22"/>
        </w:rPr>
        <w:t xml:space="preserve">Банковские реквизиты </w:t>
      </w:r>
      <w:r>
        <w:t>(в случае возврата задатка): ________________________________________________________________________________</w:t>
      </w:r>
    </w:p>
    <w:p w:rsidR="0081494C" w:rsidRDefault="0081494C" w:rsidP="00B473FF">
      <w:pPr>
        <w:pStyle w:val="210"/>
        <w:shd w:val="clear" w:color="auto" w:fill="auto"/>
        <w:spacing w:line="240" w:lineRule="exact"/>
        <w:ind w:firstLine="0"/>
      </w:pPr>
      <w:r>
        <w:t>______________________________________________________________________________________________________________________________</w:t>
      </w:r>
    </w:p>
    <w:p w:rsidR="0081494C" w:rsidRDefault="0081494C" w:rsidP="00B473FF">
      <w:pPr>
        <w:pStyle w:val="210"/>
        <w:shd w:val="clear" w:color="auto" w:fill="auto"/>
        <w:spacing w:line="240" w:lineRule="exact"/>
        <w:ind w:firstLine="0"/>
      </w:pPr>
      <w:r>
        <w:t>______________________________________________________________________________________________________________________________</w:t>
      </w:r>
    </w:p>
    <w:p w:rsidR="0081494C" w:rsidRPr="00012089" w:rsidRDefault="0081494C" w:rsidP="00B473FF">
      <w:pPr>
        <w:pStyle w:val="31"/>
        <w:shd w:val="clear" w:color="auto" w:fill="auto"/>
        <w:tabs>
          <w:tab w:val="left" w:leader="underscore" w:pos="7344"/>
        </w:tabs>
        <w:spacing w:line="269" w:lineRule="exact"/>
        <w:rPr>
          <w:rFonts w:cs="Arial Unicode MS"/>
          <w:b w:val="0"/>
          <w:bCs w:val="0"/>
        </w:rPr>
      </w:pPr>
    </w:p>
    <w:p w:rsidR="0081494C" w:rsidRDefault="0081494C" w:rsidP="0013412F">
      <w:pPr>
        <w:pStyle w:val="31"/>
        <w:shd w:val="clear" w:color="auto" w:fill="auto"/>
        <w:tabs>
          <w:tab w:val="left" w:leader="underscore" w:pos="7344"/>
        </w:tabs>
        <w:spacing w:line="269" w:lineRule="exact"/>
      </w:pPr>
      <w:r>
        <w:t>Телефон:</w:t>
      </w:r>
      <w:r w:rsidRPr="00202A38">
        <w:rPr>
          <w:b w:val="0"/>
          <w:bCs w:val="0"/>
        </w:rPr>
        <w:t xml:space="preserve"> </w:t>
      </w:r>
      <w:r>
        <w:t>__________________________</w:t>
      </w:r>
      <w:r w:rsidRPr="00202A38">
        <w:rPr>
          <w:b w:val="0"/>
          <w:bCs w:val="0"/>
        </w:rPr>
        <w:t xml:space="preserve">, </w:t>
      </w:r>
      <w:r w:rsidRPr="0013412F">
        <w:rPr>
          <w:b w:val="0"/>
          <w:bCs w:val="0"/>
        </w:rPr>
        <w:t>действующий на основании</w:t>
      </w:r>
      <w:r>
        <w:rPr>
          <w:b w:val="0"/>
          <w:bCs w:val="0"/>
        </w:rPr>
        <w:t xml:space="preserve"> ________________________</w:t>
      </w:r>
      <w:r w:rsidRPr="0013412F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13412F">
        <w:rPr>
          <w:b w:val="0"/>
          <w:bCs w:val="0"/>
        </w:rPr>
        <w:t xml:space="preserve">принимая решение об участии в аукционе по продаже имущества, находящегося в муниципальной собственности </w:t>
      </w:r>
      <w:r>
        <w:t>___________________________________________________________________</w:t>
      </w:r>
    </w:p>
    <w:p w:rsidR="0081494C" w:rsidRDefault="0081494C" w:rsidP="0013412F">
      <w:pPr>
        <w:pStyle w:val="31"/>
        <w:shd w:val="clear" w:color="auto" w:fill="auto"/>
        <w:tabs>
          <w:tab w:val="left" w:leader="underscore" w:pos="7344"/>
        </w:tabs>
        <w:spacing w:line="269" w:lineRule="exact"/>
        <w:rPr>
          <w:rFonts w:cs="Arial Unicode MS"/>
        </w:rPr>
      </w:pPr>
      <w:r>
        <w:t xml:space="preserve">______________________________________________________________________________________________________________________________ </w:t>
      </w:r>
      <w:r w:rsidRPr="0013412F">
        <w:rPr>
          <w:b w:val="0"/>
          <w:bCs w:val="0"/>
        </w:rPr>
        <w:t>обязуется:</w:t>
      </w:r>
    </w:p>
    <w:p w:rsidR="0081494C" w:rsidRDefault="0081494C" w:rsidP="0013412F">
      <w:pPr>
        <w:pStyle w:val="210"/>
        <w:shd w:val="clear" w:color="auto" w:fill="auto"/>
        <w:ind w:firstLine="0"/>
        <w:jc w:val="center"/>
        <w:rPr>
          <w:rFonts w:cs="Arial Unicode MS"/>
        </w:rPr>
      </w:pPr>
      <w:r w:rsidRPr="00B473FF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81494C" w:rsidRDefault="0081494C" w:rsidP="0013412F">
      <w:pPr>
        <w:pStyle w:val="210"/>
        <w:shd w:val="clear" w:color="auto" w:fill="auto"/>
        <w:ind w:firstLine="708"/>
      </w:pPr>
      <w:r>
        <w:t xml:space="preserve">1. Соблюдать условия аукциона, содержащиеся в информационном сообщении о проведении аукциона и аукционной документации, размещённых на официальном сайте Российской Федерации для размещения информации о проведении торгов по адресу в сети Интернет </w:t>
      </w:r>
      <w:hyperlink r:id="rId15" w:history="1">
        <w:r>
          <w:rPr>
            <w:rStyle w:val="Hyperlink"/>
          </w:rPr>
          <w:t xml:space="preserve">www.torgi.gov.ru. </w:t>
        </w:r>
      </w:hyperlink>
      <w:r>
        <w:t xml:space="preserve">а также на официальном сайте Администрации п. Коренево, Кореневского района, Курской области по адресу в сети Интернет </w:t>
      </w:r>
      <w:r w:rsidRPr="00CA44B7">
        <w:rPr>
          <w:color w:val="FF0000"/>
          <w:u w:val="single"/>
        </w:rPr>
        <w:t>http://pkorenevo.rkursk.ru</w:t>
      </w:r>
      <w:r>
        <w:rPr>
          <w:color w:val="FF0000"/>
        </w:rPr>
        <w:t>,</w:t>
      </w:r>
      <w:r w:rsidRPr="00A81821">
        <w:t xml:space="preserve"> </w:t>
      </w:r>
      <w:r>
        <w:t>а также порядок проведения аукциона, установленный аукционной документацией.</w:t>
      </w:r>
    </w:p>
    <w:p w:rsidR="0081494C" w:rsidRDefault="0081494C" w:rsidP="00FB3EEF">
      <w:pPr>
        <w:pStyle w:val="210"/>
        <w:shd w:val="clear" w:color="auto" w:fill="auto"/>
        <w:spacing w:line="240" w:lineRule="auto"/>
        <w:ind w:firstLine="708"/>
      </w:pPr>
      <w:r>
        <w:t>2. В случае признания победителем аукциона, заключить с Продавцом договор купли-продажи муниципального имущества в течение 5 рабочих дней с даты подведения итогов аукциона. Произвести оплату имущества единовременно перечислением денежных средств на счет, указанный в информационном сообщении о проведении аукциона, в размере и сроки, указанные в договоре купли-продажи, но не позднее 20 банковских дней со дня заключения договора купли-продажи.</w:t>
      </w:r>
    </w:p>
    <w:p w:rsidR="0081494C" w:rsidRDefault="0081494C" w:rsidP="00FB3EEF">
      <w:pPr>
        <w:pStyle w:val="210"/>
        <w:shd w:val="clear" w:color="auto" w:fill="auto"/>
        <w:tabs>
          <w:tab w:val="left" w:leader="underscore" w:pos="9037"/>
        </w:tabs>
        <w:spacing w:line="240" w:lineRule="auto"/>
        <w:ind w:firstLine="0"/>
        <w:rPr>
          <w:rFonts w:cs="Arial Unicode MS"/>
        </w:rPr>
      </w:pPr>
    </w:p>
    <w:p w:rsidR="0081494C" w:rsidRDefault="0081494C" w:rsidP="00FB3EEF">
      <w:pPr>
        <w:pStyle w:val="210"/>
        <w:shd w:val="clear" w:color="auto" w:fill="auto"/>
        <w:tabs>
          <w:tab w:val="left" w:leader="underscore" w:pos="9037"/>
        </w:tabs>
        <w:spacing w:line="240" w:lineRule="auto"/>
        <w:ind w:firstLine="0"/>
      </w:pPr>
      <w:r>
        <w:t>Подпись Претендента (его полномочного представителя) _______________________________</w:t>
      </w:r>
    </w:p>
    <w:p w:rsidR="0081494C" w:rsidRDefault="0081494C" w:rsidP="00FB3EEF">
      <w:pPr>
        <w:pStyle w:val="210"/>
        <w:shd w:val="clear" w:color="auto" w:fill="auto"/>
        <w:tabs>
          <w:tab w:val="left" w:pos="5772"/>
          <w:tab w:val="left" w:leader="underscore" w:pos="6499"/>
          <w:tab w:val="left" w:leader="underscore" w:pos="8395"/>
          <w:tab w:val="left" w:leader="underscore" w:pos="8842"/>
        </w:tabs>
        <w:spacing w:line="240" w:lineRule="auto"/>
        <w:ind w:firstLine="0"/>
      </w:pPr>
      <w:r w:rsidRPr="00FB3EEF">
        <w:rPr>
          <w:sz w:val="20"/>
          <w:szCs w:val="20"/>
        </w:rPr>
        <w:t>МП</w:t>
      </w:r>
      <w:r>
        <w:t xml:space="preserve"> </w:t>
      </w:r>
      <w:r w:rsidRPr="00FB3EEF">
        <w:rPr>
          <w:sz w:val="20"/>
          <w:szCs w:val="20"/>
        </w:rPr>
        <w:t>(при наличии печати)</w:t>
      </w:r>
      <w:r>
        <w:t xml:space="preserve">                                                                          «__» ____________ 20__г.</w:t>
      </w:r>
    </w:p>
    <w:p w:rsidR="0081494C" w:rsidRDefault="0081494C" w:rsidP="00B473FF">
      <w:pPr>
        <w:pStyle w:val="210"/>
        <w:shd w:val="clear" w:color="auto" w:fill="auto"/>
        <w:spacing w:after="278" w:line="240" w:lineRule="exact"/>
        <w:ind w:firstLine="0"/>
      </w:pPr>
    </w:p>
    <w:p w:rsidR="0081494C" w:rsidRDefault="0081494C" w:rsidP="00B473FF">
      <w:pPr>
        <w:pStyle w:val="210"/>
        <w:shd w:val="clear" w:color="auto" w:fill="auto"/>
        <w:spacing w:after="278" w:line="240" w:lineRule="exact"/>
        <w:ind w:firstLine="0"/>
      </w:pPr>
      <w:r>
        <w:t>Заявка принята Организатором торгов:</w:t>
      </w:r>
    </w:p>
    <w:p w:rsidR="0081494C" w:rsidRDefault="0081494C" w:rsidP="00FB3EEF">
      <w:pPr>
        <w:pStyle w:val="210"/>
        <w:shd w:val="clear" w:color="auto" w:fill="auto"/>
        <w:tabs>
          <w:tab w:val="left" w:leader="underscore" w:pos="1392"/>
          <w:tab w:val="left" w:leader="underscore" w:pos="3302"/>
          <w:tab w:val="left" w:leader="underscore" w:pos="4382"/>
          <w:tab w:val="left" w:leader="underscore" w:pos="5772"/>
          <w:tab w:val="left" w:leader="underscore" w:pos="6302"/>
          <w:tab w:val="left" w:leader="underscore" w:pos="8842"/>
        </w:tabs>
        <w:spacing w:after="15" w:line="240" w:lineRule="exact"/>
        <w:ind w:firstLine="0"/>
      </w:pPr>
      <w:r>
        <w:t>час ________ , мин.________ «__» _______ 20        г. за № ______________</w:t>
      </w:r>
    </w:p>
    <w:p w:rsidR="0081494C" w:rsidRPr="00FB3EEF" w:rsidRDefault="0081494C" w:rsidP="00FB3EEF">
      <w:pPr>
        <w:pStyle w:val="210"/>
        <w:shd w:val="clear" w:color="auto" w:fill="auto"/>
        <w:tabs>
          <w:tab w:val="left" w:leader="underscore" w:pos="1392"/>
          <w:tab w:val="left" w:leader="underscore" w:pos="3302"/>
          <w:tab w:val="left" w:leader="underscore" w:pos="4382"/>
          <w:tab w:val="left" w:leader="underscore" w:pos="5772"/>
          <w:tab w:val="left" w:leader="underscore" w:pos="6302"/>
          <w:tab w:val="left" w:leader="underscore" w:pos="8842"/>
        </w:tabs>
        <w:spacing w:after="15" w:line="240" w:lineRule="exact"/>
        <w:ind w:firstLine="0"/>
        <w:rPr>
          <w:rFonts w:cs="Arial Unicode MS"/>
        </w:rPr>
      </w:pPr>
      <w:r>
        <w:t xml:space="preserve">                                                                                                     </w:t>
      </w:r>
      <w:r w:rsidRPr="0013412F">
        <w:rPr>
          <w:sz w:val="16"/>
          <w:szCs w:val="16"/>
        </w:rPr>
        <w:t>(регистрационный номер)</w:t>
      </w:r>
    </w:p>
    <w:p w:rsidR="0081494C" w:rsidRPr="0013412F" w:rsidRDefault="0081494C" w:rsidP="0013412F">
      <w:pPr>
        <w:pStyle w:val="410"/>
        <w:shd w:val="clear" w:color="auto" w:fill="auto"/>
        <w:spacing w:line="200" w:lineRule="exact"/>
        <w:ind w:right="220"/>
        <w:rPr>
          <w:rFonts w:cs="Arial Unicode MS"/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81494C" w:rsidRPr="0013412F" w:rsidRDefault="0081494C" w:rsidP="00B473FF">
      <w:pPr>
        <w:pStyle w:val="410"/>
        <w:shd w:val="clear" w:color="auto" w:fill="auto"/>
        <w:spacing w:line="200" w:lineRule="exact"/>
        <w:rPr>
          <w:sz w:val="16"/>
          <w:szCs w:val="16"/>
        </w:rPr>
      </w:pPr>
      <w:r w:rsidRPr="0013412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13412F">
        <w:rPr>
          <w:sz w:val="16"/>
          <w:szCs w:val="16"/>
        </w:rPr>
        <w:t xml:space="preserve"> (подпись уполномоченного лица)</w:t>
      </w:r>
    </w:p>
    <w:p w:rsidR="0081494C" w:rsidRPr="00360934" w:rsidRDefault="0081494C" w:rsidP="00360934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81494C" w:rsidRDefault="0081494C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1494C" w:rsidRPr="004C5204" w:rsidRDefault="0081494C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Приложение № 2</w:t>
      </w:r>
    </w:p>
    <w:p w:rsidR="0081494C" w:rsidRPr="004C5204" w:rsidRDefault="0081494C" w:rsidP="00FF4785">
      <w:pPr>
        <w:pStyle w:val="a0"/>
        <w:shd w:val="clear" w:color="auto" w:fill="auto"/>
        <w:tabs>
          <w:tab w:val="left" w:pos="2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к аукционной документации</w:t>
      </w:r>
    </w:p>
    <w:p w:rsidR="0081494C" w:rsidRPr="001E27CA" w:rsidRDefault="0081494C" w:rsidP="001E27CA">
      <w:pPr>
        <w:pStyle w:val="a0"/>
        <w:shd w:val="clear" w:color="auto" w:fill="auto"/>
        <w:tabs>
          <w:tab w:val="left" w:pos="2610"/>
        </w:tabs>
        <w:ind w:left="340"/>
        <w:rPr>
          <w:sz w:val="20"/>
          <w:szCs w:val="20"/>
        </w:rPr>
      </w:pPr>
      <w:r>
        <w:t xml:space="preserve">от «__» _____________2021 </w:t>
      </w:r>
      <w:r w:rsidRPr="004C5204">
        <w:t>г.</w:t>
      </w:r>
    </w:p>
    <w:p w:rsidR="0081494C" w:rsidRDefault="0081494C" w:rsidP="00B473FF">
      <w:pPr>
        <w:pStyle w:val="210"/>
        <w:shd w:val="clear" w:color="auto" w:fill="auto"/>
        <w:ind w:right="40" w:firstLine="0"/>
        <w:jc w:val="center"/>
      </w:pPr>
      <w:r>
        <w:t>ОПИСЬ ДОКУМЕНТОВ</w:t>
      </w:r>
    </w:p>
    <w:p w:rsidR="0081494C" w:rsidRDefault="0081494C" w:rsidP="00B473FF">
      <w:pPr>
        <w:pStyle w:val="210"/>
        <w:shd w:val="clear" w:color="auto" w:fill="auto"/>
        <w:ind w:right="40" w:firstLine="0"/>
        <w:jc w:val="center"/>
      </w:pPr>
      <w:r>
        <w:t>представляемых при подаче заявки на участие в открытом аукционе по продаже муниципального имущества</w:t>
      </w:r>
    </w:p>
    <w:p w:rsidR="0081494C" w:rsidRPr="00AE4B78" w:rsidRDefault="0081494C" w:rsidP="00AE4B78">
      <w:pPr>
        <w:pStyle w:val="210"/>
        <w:shd w:val="clear" w:color="auto" w:fill="auto"/>
        <w:ind w:right="40" w:firstLine="0"/>
        <w:rPr>
          <w:rFonts w:cs="Arial Unicode MS"/>
          <w:sz w:val="20"/>
          <w:szCs w:val="20"/>
        </w:rPr>
      </w:pPr>
    </w:p>
    <w:p w:rsidR="0081494C" w:rsidRDefault="0081494C" w:rsidP="0013412F">
      <w:pPr>
        <w:pStyle w:val="25"/>
        <w:shd w:val="clear" w:color="auto" w:fill="auto"/>
        <w:tabs>
          <w:tab w:val="right" w:leader="underscore" w:pos="9040"/>
        </w:tabs>
        <w:spacing w:before="0"/>
        <w:ind w:left="620" w:hanging="478"/>
      </w:pPr>
      <w:r>
        <w:t>Заявитель _________________________________________________________________________________________________________________,</w:t>
      </w:r>
    </w:p>
    <w:p w:rsidR="0081494C" w:rsidRPr="0013412F" w:rsidRDefault="0081494C" w:rsidP="00B473FF">
      <w:pPr>
        <w:pStyle w:val="a2"/>
        <w:shd w:val="clear" w:color="auto" w:fill="auto"/>
        <w:ind w:right="40"/>
        <w:rPr>
          <w:sz w:val="16"/>
          <w:szCs w:val="16"/>
        </w:rPr>
      </w:pPr>
      <w:r w:rsidRPr="0013412F">
        <w:rPr>
          <w:sz w:val="16"/>
          <w:szCs w:val="16"/>
        </w:rPr>
        <w:t>(для юридических лиц полное наименование, организационно-правовая форма, для физических лиц- Ф.И.О., паспортные данные)</w:t>
      </w:r>
    </w:p>
    <w:p w:rsidR="0081494C" w:rsidRDefault="0081494C" w:rsidP="00FB3EEF">
      <w:pPr>
        <w:pStyle w:val="25"/>
        <w:shd w:val="clear" w:color="auto" w:fill="auto"/>
        <w:tabs>
          <w:tab w:val="right" w:leader="underscore" w:pos="9040"/>
        </w:tabs>
        <w:spacing w:before="0" w:line="269" w:lineRule="exact"/>
      </w:pPr>
      <w:r>
        <w:t>подтверждает, что для участия в открытом аукционе по продаже муниципального имущества ___________________________________________</w:t>
      </w:r>
    </w:p>
    <w:p w:rsidR="0081494C" w:rsidRDefault="0081494C" w:rsidP="00FB3EEF">
      <w:pPr>
        <w:pStyle w:val="25"/>
        <w:shd w:val="clear" w:color="auto" w:fill="auto"/>
        <w:tabs>
          <w:tab w:val="right" w:leader="underscore" w:pos="9040"/>
        </w:tabs>
        <w:spacing w:before="0" w:line="269" w:lineRule="exact"/>
      </w:pPr>
      <w:r>
        <w:t xml:space="preserve">____________________________________________________________________________________________________________________________ </w:t>
      </w:r>
    </w:p>
    <w:p w:rsidR="0081494C" w:rsidRDefault="0081494C" w:rsidP="00726D0D">
      <w:pPr>
        <w:pStyle w:val="70"/>
        <w:shd w:val="clear" w:color="auto" w:fill="auto"/>
        <w:spacing w:before="0" w:after="0" w:line="15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(наименование объекта аукциона)</w:t>
      </w:r>
    </w:p>
    <w:p w:rsidR="0081494C" w:rsidRDefault="0081494C" w:rsidP="00FB3EEF">
      <w:pPr>
        <w:pStyle w:val="25"/>
        <w:shd w:val="clear" w:color="auto" w:fill="auto"/>
        <w:tabs>
          <w:tab w:val="right" w:leader="underscore" w:pos="9040"/>
        </w:tabs>
        <w:spacing w:before="0" w:line="269" w:lineRule="exact"/>
      </w:pPr>
      <w:r>
        <w:t>представляет следующие документы:</w:t>
      </w:r>
    </w:p>
    <w:p w:rsidR="0081494C" w:rsidRDefault="0081494C" w:rsidP="0013412F">
      <w:pPr>
        <w:pStyle w:val="25"/>
        <w:shd w:val="clear" w:color="auto" w:fill="auto"/>
        <w:tabs>
          <w:tab w:val="right" w:leader="underscore" w:pos="9040"/>
        </w:tabs>
        <w:spacing w:before="0" w:line="269" w:lineRule="exact"/>
        <w:rPr>
          <w:rFonts w:cs="Arial Unicode M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8"/>
        <w:gridCol w:w="12128"/>
        <w:gridCol w:w="2080"/>
      </w:tblGrid>
      <w:tr w:rsidR="0081494C" w:rsidRPr="004C5204">
        <w:trPr>
          <w:trHeight w:hRule="exact" w:val="955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4C" w:rsidRPr="004C5204" w:rsidRDefault="0081494C" w:rsidP="00FB3EEF">
            <w:pPr>
              <w:pStyle w:val="210"/>
              <w:shd w:val="clear" w:color="auto" w:fill="auto"/>
              <w:spacing w:after="60" w:line="240" w:lineRule="exact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4C5204">
              <w:rPr>
                <w:rStyle w:val="22"/>
                <w:b w:val="0"/>
                <w:bCs w:val="0"/>
                <w:sz w:val="20"/>
                <w:szCs w:val="20"/>
              </w:rPr>
              <w:t>№ п/п</w:t>
            </w: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4C" w:rsidRPr="004C5204" w:rsidRDefault="0081494C" w:rsidP="0013412F">
            <w:pPr>
              <w:pStyle w:val="210"/>
              <w:shd w:val="clear" w:color="auto" w:fill="auto"/>
              <w:spacing w:line="240" w:lineRule="exact"/>
              <w:ind w:left="2200" w:firstLine="0"/>
              <w:rPr>
                <w:rFonts w:cs="Arial Unicode MS"/>
                <w:sz w:val="20"/>
                <w:szCs w:val="20"/>
              </w:rPr>
            </w:pPr>
            <w:r w:rsidRPr="004C5204">
              <w:rPr>
                <w:rStyle w:val="22"/>
                <w:b w:val="0"/>
                <w:bCs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4C" w:rsidRPr="004C5204" w:rsidRDefault="0081494C" w:rsidP="0013412F">
            <w:pPr>
              <w:pStyle w:val="210"/>
              <w:shd w:val="clear" w:color="auto" w:fill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4C5204">
              <w:rPr>
                <w:rStyle w:val="22"/>
                <w:b w:val="0"/>
                <w:bCs w:val="0"/>
                <w:sz w:val="20"/>
                <w:szCs w:val="20"/>
              </w:rPr>
              <w:t>Количество листов в документе</w:t>
            </w:r>
          </w:p>
        </w:tc>
      </w:tr>
      <w:tr w:rsidR="0081494C">
        <w:trPr>
          <w:trHeight w:hRule="exact" w:val="39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81494C">
        <w:trPr>
          <w:trHeight w:hRule="exact" w:val="3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81494C">
        <w:trPr>
          <w:trHeight w:hRule="exact" w:val="39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81494C">
        <w:trPr>
          <w:trHeight w:hRule="exact" w:val="39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81494C">
        <w:trPr>
          <w:trHeight w:hRule="exact" w:val="3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81494C">
        <w:trPr>
          <w:trHeight w:hRule="exact" w:val="3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81494C">
        <w:trPr>
          <w:trHeight w:hRule="exact" w:val="39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81494C">
        <w:trPr>
          <w:trHeight w:hRule="exact" w:val="3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81494C">
        <w:trPr>
          <w:trHeight w:hRule="exact" w:val="418"/>
          <w:jc w:val="center"/>
        </w:trPr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pStyle w:val="210"/>
              <w:shd w:val="clear" w:color="auto" w:fill="auto"/>
              <w:spacing w:line="240" w:lineRule="exact"/>
              <w:ind w:firstLine="0"/>
              <w:jc w:val="left"/>
              <w:rPr>
                <w:rFonts w:cs="Arial Unicode MS"/>
              </w:rPr>
            </w:pPr>
            <w:r>
              <w:rPr>
                <w:rStyle w:val="22"/>
              </w:rPr>
              <w:t>Всего листов: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4C" w:rsidRDefault="0081494C" w:rsidP="004C5204">
            <w:pPr>
              <w:jc w:val="center"/>
              <w:rPr>
                <w:sz w:val="10"/>
                <w:szCs w:val="10"/>
              </w:rPr>
            </w:pPr>
          </w:p>
        </w:tc>
      </w:tr>
    </w:tbl>
    <w:p w:rsidR="0081494C" w:rsidRPr="00AE4B78" w:rsidRDefault="0081494C" w:rsidP="00B473FF">
      <w:pPr>
        <w:pStyle w:val="a4"/>
        <w:shd w:val="clear" w:color="auto" w:fill="auto"/>
        <w:spacing w:line="240" w:lineRule="exact"/>
        <w:rPr>
          <w:rFonts w:cs="Arial Unicode MS"/>
          <w:sz w:val="20"/>
          <w:szCs w:val="20"/>
        </w:rPr>
      </w:pPr>
    </w:p>
    <w:p w:rsidR="0081494C" w:rsidRDefault="0081494C" w:rsidP="00B473FF">
      <w:pPr>
        <w:pStyle w:val="a4"/>
        <w:shd w:val="clear" w:color="auto" w:fill="auto"/>
        <w:spacing w:line="240" w:lineRule="exact"/>
      </w:pPr>
      <w:r>
        <w:t>Достоверность представленной информации подтверждаю.</w:t>
      </w:r>
    </w:p>
    <w:p w:rsidR="0081494C" w:rsidRDefault="0081494C" w:rsidP="00B473FF">
      <w:pPr>
        <w:pStyle w:val="210"/>
        <w:shd w:val="clear" w:color="auto" w:fill="auto"/>
        <w:spacing w:line="240" w:lineRule="exact"/>
        <w:ind w:left="620" w:firstLine="0"/>
      </w:pPr>
      <w:r>
        <w:t>Заявитель:</w:t>
      </w:r>
    </w:p>
    <w:p w:rsidR="0081494C" w:rsidRDefault="0081494C" w:rsidP="004C5204">
      <w:pPr>
        <w:pStyle w:val="410"/>
        <w:shd w:val="clear" w:color="auto" w:fill="auto"/>
        <w:spacing w:line="200" w:lineRule="exact"/>
        <w:jc w:val="left"/>
        <w:rPr>
          <w:rFonts w:cs="Arial Unicode MS"/>
        </w:rPr>
      </w:pPr>
    </w:p>
    <w:p w:rsidR="0081494C" w:rsidRDefault="0081494C" w:rsidP="00B473FF">
      <w:pPr>
        <w:pStyle w:val="34"/>
        <w:shd w:val="clear" w:color="auto" w:fill="auto"/>
        <w:tabs>
          <w:tab w:val="left" w:leader="underscore" w:pos="1987"/>
        </w:tabs>
        <w:spacing w:after="0" w:line="230" w:lineRule="exact"/>
        <w:rPr>
          <w:rFonts w:cs="Arial Unicode MS"/>
        </w:rPr>
      </w:pPr>
      <w:bookmarkStart w:id="4" w:name="bookmark5"/>
      <w:r w:rsidRPr="004C5204">
        <w:rPr>
          <w:rStyle w:val="3CenturySchoolbook"/>
          <w:rFonts w:ascii="Times New Roman" w:hAnsi="Times New Roman" w:cs="Times New Roman"/>
          <w:sz w:val="24"/>
          <w:szCs w:val="24"/>
        </w:rPr>
        <w:t>/</w:t>
      </w:r>
      <w:bookmarkEnd w:id="4"/>
      <w:r>
        <w:t>_________________</w:t>
      </w:r>
      <w:r w:rsidRPr="004C5204">
        <w:rPr>
          <w:sz w:val="24"/>
          <w:szCs w:val="24"/>
        </w:rPr>
        <w:t>/</w:t>
      </w:r>
      <w:r>
        <w:t xml:space="preserve">                                        /___________________________</w:t>
      </w:r>
      <w:r w:rsidRPr="004C5204">
        <w:rPr>
          <w:sz w:val="24"/>
          <w:szCs w:val="24"/>
        </w:rPr>
        <w:t>/</w:t>
      </w:r>
    </w:p>
    <w:p w:rsidR="0081494C" w:rsidRPr="00FB3EEF" w:rsidRDefault="0081494C" w:rsidP="004C5204">
      <w:pPr>
        <w:pStyle w:val="410"/>
        <w:shd w:val="clear" w:color="auto" w:fill="auto"/>
        <w:spacing w:line="200" w:lineRule="exact"/>
        <w:jc w:val="left"/>
        <w:rPr>
          <w:sz w:val="16"/>
          <w:szCs w:val="16"/>
        </w:rPr>
      </w:pPr>
      <w:r>
        <w:t xml:space="preserve">         </w:t>
      </w:r>
      <w:r w:rsidRPr="00FB3EEF">
        <w:rPr>
          <w:sz w:val="16"/>
          <w:szCs w:val="16"/>
        </w:rPr>
        <w:t xml:space="preserve"> (подпись)</w:t>
      </w:r>
    </w:p>
    <w:p w:rsidR="0081494C" w:rsidRPr="00FB3EEF" w:rsidRDefault="0081494C" w:rsidP="00B473FF">
      <w:pPr>
        <w:pStyle w:val="21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B3EEF">
        <w:rPr>
          <w:sz w:val="20"/>
          <w:szCs w:val="20"/>
        </w:rPr>
        <w:t>МП (при наличии печати)</w:t>
      </w:r>
    </w:p>
    <w:p w:rsidR="0081494C" w:rsidRDefault="0081494C" w:rsidP="00012089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</w:rPr>
      </w:pPr>
    </w:p>
    <w:p w:rsidR="0081494C" w:rsidRDefault="0081494C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1494C" w:rsidRDefault="0081494C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1494C" w:rsidRDefault="0081494C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</w:p>
    <w:p w:rsidR="0081494C" w:rsidRDefault="0081494C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</w:p>
    <w:p w:rsidR="0081494C" w:rsidRPr="00360934" w:rsidRDefault="0081494C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360934">
        <w:rPr>
          <w:sz w:val="20"/>
          <w:szCs w:val="20"/>
        </w:rPr>
        <w:t>Приложение № 3</w:t>
      </w:r>
    </w:p>
    <w:p w:rsidR="0081494C" w:rsidRPr="00360934" w:rsidRDefault="0081494C" w:rsidP="00FF4785">
      <w:pPr>
        <w:pStyle w:val="a0"/>
        <w:shd w:val="clear" w:color="auto" w:fill="auto"/>
        <w:tabs>
          <w:tab w:val="left" w:pos="2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0934">
        <w:rPr>
          <w:sz w:val="20"/>
          <w:szCs w:val="20"/>
        </w:rPr>
        <w:t>к аукционной документации</w:t>
      </w:r>
    </w:p>
    <w:p w:rsidR="0081494C" w:rsidRDefault="0081494C" w:rsidP="00B473FF">
      <w:pPr>
        <w:pStyle w:val="a0"/>
        <w:shd w:val="clear" w:color="auto" w:fill="auto"/>
        <w:tabs>
          <w:tab w:val="left" w:pos="2610"/>
        </w:tabs>
        <w:ind w:left="340"/>
      </w:pPr>
      <w:r w:rsidRPr="00360934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360934">
        <w:rPr>
          <w:sz w:val="20"/>
          <w:szCs w:val="20"/>
        </w:rPr>
        <w:t>«</w:t>
      </w:r>
      <w:r>
        <w:rPr>
          <w:sz w:val="20"/>
          <w:szCs w:val="20"/>
        </w:rPr>
        <w:t>__</w:t>
      </w:r>
      <w:r w:rsidRPr="00360934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____________ 2021</w:t>
      </w:r>
      <w:r w:rsidRPr="00360934">
        <w:rPr>
          <w:sz w:val="20"/>
          <w:szCs w:val="20"/>
        </w:rPr>
        <w:t>г</w:t>
      </w:r>
      <w:r>
        <w:t>.</w:t>
      </w:r>
    </w:p>
    <w:p w:rsidR="0081494C" w:rsidRDefault="0081494C" w:rsidP="004C5204">
      <w:pPr>
        <w:pStyle w:val="210"/>
        <w:shd w:val="clear" w:color="auto" w:fill="auto"/>
        <w:tabs>
          <w:tab w:val="left" w:leader="underscore" w:pos="8210"/>
        </w:tabs>
        <w:spacing w:line="552" w:lineRule="exact"/>
        <w:ind w:right="60" w:firstLine="0"/>
        <w:jc w:val="left"/>
        <w:rPr>
          <w:rFonts w:cs="Arial Unicode MS"/>
        </w:rPr>
      </w:pPr>
    </w:p>
    <w:p w:rsidR="0081494C" w:rsidRDefault="0081494C" w:rsidP="00FB3EEF">
      <w:pPr>
        <w:pStyle w:val="210"/>
        <w:shd w:val="clear" w:color="auto" w:fill="auto"/>
        <w:tabs>
          <w:tab w:val="left" w:leader="underscore" w:pos="8210"/>
        </w:tabs>
        <w:spacing w:line="552" w:lineRule="exact"/>
        <w:ind w:right="60" w:firstLine="0"/>
        <w:jc w:val="center"/>
      </w:pPr>
      <w:r>
        <w:t>ПРЕДЛОЖЕНИЕ О ЦЕНЕ МУНИЦИПАЛЬНОГО ИМУЩЕСТВА</w:t>
      </w:r>
    </w:p>
    <w:p w:rsidR="0081494C" w:rsidRDefault="0081494C" w:rsidP="004C5204">
      <w:pPr>
        <w:pStyle w:val="210"/>
        <w:shd w:val="clear" w:color="auto" w:fill="auto"/>
        <w:tabs>
          <w:tab w:val="left" w:leader="underscore" w:pos="8210"/>
        </w:tabs>
        <w:spacing w:line="552" w:lineRule="exact"/>
        <w:ind w:right="60" w:firstLine="0"/>
        <w:jc w:val="left"/>
        <w:rPr>
          <w:rStyle w:val="22"/>
        </w:rPr>
      </w:pPr>
      <w:r>
        <w:rPr>
          <w:rStyle w:val="22"/>
        </w:rPr>
        <w:t>Претендент: _________________________________________________________________________________________________________________</w:t>
      </w:r>
    </w:p>
    <w:p w:rsidR="0081494C" w:rsidRDefault="0081494C" w:rsidP="004C5204">
      <w:pPr>
        <w:pStyle w:val="210"/>
        <w:shd w:val="clear" w:color="auto" w:fill="auto"/>
        <w:tabs>
          <w:tab w:val="left" w:leader="underscore" w:pos="8210"/>
        </w:tabs>
        <w:spacing w:line="552" w:lineRule="exact"/>
        <w:ind w:right="60" w:firstLine="0"/>
        <w:jc w:val="left"/>
        <w:rPr>
          <w:rFonts w:cs="Arial Unicode MS"/>
        </w:rPr>
      </w:pPr>
      <w:r>
        <w:rPr>
          <w:rStyle w:val="22"/>
        </w:rPr>
        <w:t>_____________________________________________________________________________________________________________________________</w:t>
      </w:r>
    </w:p>
    <w:p w:rsidR="0081494C" w:rsidRPr="004C5204" w:rsidRDefault="0081494C" w:rsidP="0013412F">
      <w:pPr>
        <w:pStyle w:val="410"/>
        <w:shd w:val="clear" w:color="auto" w:fill="auto"/>
        <w:spacing w:line="250" w:lineRule="exact"/>
        <w:ind w:right="60"/>
        <w:jc w:val="center"/>
        <w:rPr>
          <w:sz w:val="16"/>
          <w:szCs w:val="16"/>
        </w:rPr>
      </w:pPr>
      <w:r w:rsidRPr="004C5204">
        <w:rPr>
          <w:sz w:val="16"/>
          <w:szCs w:val="16"/>
        </w:rPr>
        <w:t>(для юридических лиц полное наименование, организационно-правовая форма, для физических лиц- Ф.И.О., паспортные данные)</w:t>
      </w:r>
    </w:p>
    <w:p w:rsidR="0081494C" w:rsidRPr="004C5204" w:rsidRDefault="0081494C" w:rsidP="0013412F">
      <w:pPr>
        <w:pStyle w:val="31"/>
        <w:shd w:val="clear" w:color="auto" w:fill="auto"/>
        <w:tabs>
          <w:tab w:val="left" w:leader="underscore" w:pos="8429"/>
        </w:tabs>
        <w:spacing w:line="240" w:lineRule="exact"/>
        <w:rPr>
          <w:rFonts w:cs="Arial Unicode MS"/>
          <w:b w:val="0"/>
          <w:bCs w:val="0"/>
        </w:rPr>
      </w:pPr>
    </w:p>
    <w:p w:rsidR="0081494C" w:rsidRPr="004C5204" w:rsidRDefault="0081494C" w:rsidP="0013412F">
      <w:pPr>
        <w:pStyle w:val="31"/>
        <w:shd w:val="clear" w:color="auto" w:fill="auto"/>
        <w:tabs>
          <w:tab w:val="left" w:leader="underscore" w:pos="8429"/>
        </w:tabs>
        <w:spacing w:line="240" w:lineRule="exact"/>
        <w:rPr>
          <w:rFonts w:cs="Arial Unicode MS"/>
          <w:b w:val="0"/>
          <w:bCs w:val="0"/>
        </w:rPr>
      </w:pPr>
      <w:r>
        <w:t>Адрес претендента:___________________________________________________________________________________________________________</w:t>
      </w:r>
    </w:p>
    <w:p w:rsidR="0081494C" w:rsidRPr="004C5204" w:rsidRDefault="0081494C" w:rsidP="0013412F">
      <w:pPr>
        <w:pStyle w:val="31"/>
        <w:shd w:val="clear" w:color="auto" w:fill="auto"/>
        <w:tabs>
          <w:tab w:val="left" w:leader="underscore" w:pos="2981"/>
        </w:tabs>
        <w:spacing w:line="240" w:lineRule="exact"/>
        <w:rPr>
          <w:rFonts w:cs="Arial Unicode MS"/>
          <w:b w:val="0"/>
          <w:bCs w:val="0"/>
        </w:rPr>
      </w:pPr>
    </w:p>
    <w:p w:rsidR="0081494C" w:rsidRPr="004C5204" w:rsidRDefault="0081494C" w:rsidP="0013412F">
      <w:pPr>
        <w:pStyle w:val="31"/>
        <w:shd w:val="clear" w:color="auto" w:fill="auto"/>
        <w:tabs>
          <w:tab w:val="left" w:leader="underscore" w:pos="2981"/>
        </w:tabs>
        <w:spacing w:line="240" w:lineRule="exact"/>
        <w:rPr>
          <w:rFonts w:cs="Arial Unicode MS"/>
          <w:b w:val="0"/>
          <w:bCs w:val="0"/>
        </w:rPr>
      </w:pPr>
      <w:r>
        <w:t>Телефон: ____________________________________________________________________________________________________________________</w:t>
      </w:r>
    </w:p>
    <w:p w:rsidR="0081494C" w:rsidRPr="004C5204" w:rsidRDefault="0081494C" w:rsidP="0013412F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</w:rPr>
      </w:pPr>
    </w:p>
    <w:p w:rsidR="0081494C" w:rsidRPr="004C5204" w:rsidRDefault="0081494C" w:rsidP="0013412F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</w:rPr>
      </w:pPr>
      <w:r>
        <w:t>Объект: ______________________________________________________________________________________________________________________</w:t>
      </w:r>
    </w:p>
    <w:p w:rsidR="0081494C" w:rsidRPr="004C5204" w:rsidRDefault="0081494C" w:rsidP="004C5204">
      <w:pPr>
        <w:pStyle w:val="410"/>
        <w:shd w:val="clear" w:color="auto" w:fill="auto"/>
        <w:spacing w:line="200" w:lineRule="exact"/>
        <w:ind w:left="4820"/>
        <w:jc w:val="left"/>
        <w:rPr>
          <w:sz w:val="16"/>
          <w:szCs w:val="16"/>
        </w:rPr>
      </w:pPr>
      <w:r w:rsidRPr="004C5204">
        <w:rPr>
          <w:sz w:val="16"/>
          <w:szCs w:val="16"/>
        </w:rPr>
        <w:t>(наименование) (место нахождение)</w:t>
      </w:r>
    </w:p>
    <w:p w:rsidR="0081494C" w:rsidRPr="004C5204" w:rsidRDefault="0081494C" w:rsidP="0013412F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</w:rPr>
      </w:pPr>
    </w:p>
    <w:p w:rsidR="0081494C" w:rsidRPr="00360934" w:rsidRDefault="0081494C" w:rsidP="0013412F">
      <w:pPr>
        <w:pStyle w:val="31"/>
        <w:shd w:val="clear" w:color="auto" w:fill="auto"/>
        <w:spacing w:line="240" w:lineRule="exact"/>
        <w:rPr>
          <w:b w:val="0"/>
          <w:bCs w:val="0"/>
        </w:rPr>
      </w:pPr>
      <w:r>
        <w:t xml:space="preserve">Предлагаемая цена (цифрами и прописью) </w:t>
      </w:r>
      <w:r w:rsidRPr="00360934">
        <w:rPr>
          <w:b w:val="0"/>
          <w:bCs w:val="0"/>
        </w:rPr>
        <w:t>___________</w:t>
      </w:r>
      <w:r>
        <w:rPr>
          <w:b w:val="0"/>
          <w:bCs w:val="0"/>
        </w:rPr>
        <w:t>_____________</w:t>
      </w:r>
      <w:r w:rsidRPr="00360934">
        <w:rPr>
          <w:b w:val="0"/>
          <w:bCs w:val="0"/>
        </w:rPr>
        <w:t>__(_______________</w:t>
      </w:r>
      <w:r>
        <w:rPr>
          <w:b w:val="0"/>
          <w:bCs w:val="0"/>
        </w:rPr>
        <w:t>___________________________</w:t>
      </w:r>
      <w:r w:rsidRPr="00360934">
        <w:rPr>
          <w:b w:val="0"/>
          <w:bCs w:val="0"/>
        </w:rPr>
        <w:t>_________________)</w:t>
      </w:r>
    </w:p>
    <w:p w:rsidR="0081494C" w:rsidRDefault="0081494C" w:rsidP="004C5204">
      <w:pPr>
        <w:pStyle w:val="210"/>
        <w:shd w:val="clear" w:color="auto" w:fill="auto"/>
        <w:spacing w:line="240" w:lineRule="exact"/>
        <w:ind w:firstLine="0"/>
        <w:rPr>
          <w:rFonts w:cs="Arial Unicode MS"/>
        </w:rPr>
      </w:pPr>
    </w:p>
    <w:p w:rsidR="0081494C" w:rsidRDefault="0081494C" w:rsidP="004C5204">
      <w:pPr>
        <w:pStyle w:val="210"/>
        <w:shd w:val="clear" w:color="auto" w:fill="auto"/>
        <w:spacing w:line="240" w:lineRule="exact"/>
        <w:ind w:firstLine="0"/>
      </w:pPr>
      <w:r>
        <w:t>С документами на объект, самим объектом ознакомлен(а).</w:t>
      </w:r>
    </w:p>
    <w:p w:rsidR="0081494C" w:rsidRDefault="0081494C" w:rsidP="004C5204">
      <w:pPr>
        <w:pStyle w:val="210"/>
        <w:shd w:val="clear" w:color="auto" w:fill="auto"/>
        <w:tabs>
          <w:tab w:val="left" w:leader="underscore" w:pos="8863"/>
        </w:tabs>
        <w:spacing w:after="228" w:line="240" w:lineRule="exact"/>
        <w:ind w:firstLine="0"/>
        <w:rPr>
          <w:rFonts w:cs="Arial Unicode MS"/>
        </w:rPr>
      </w:pPr>
    </w:p>
    <w:p w:rsidR="0081494C" w:rsidRDefault="0081494C" w:rsidP="004C5204">
      <w:pPr>
        <w:pStyle w:val="210"/>
        <w:shd w:val="clear" w:color="auto" w:fill="auto"/>
        <w:tabs>
          <w:tab w:val="left" w:leader="underscore" w:pos="8863"/>
        </w:tabs>
        <w:spacing w:after="228" w:line="240" w:lineRule="exact"/>
        <w:ind w:firstLine="0"/>
      </w:pPr>
      <w:r>
        <w:t>Подпись Претендента (его полномочного представителя) ___________________________________</w:t>
      </w:r>
    </w:p>
    <w:p w:rsidR="0081494C" w:rsidRDefault="0081494C" w:rsidP="004C5204">
      <w:pPr>
        <w:pStyle w:val="210"/>
        <w:shd w:val="clear" w:color="auto" w:fill="auto"/>
        <w:tabs>
          <w:tab w:val="left" w:pos="5722"/>
          <w:tab w:val="left" w:leader="underscore" w:pos="6442"/>
          <w:tab w:val="left" w:leader="underscore" w:pos="8210"/>
          <w:tab w:val="left" w:leader="underscore" w:pos="8863"/>
        </w:tabs>
        <w:spacing w:line="240" w:lineRule="exact"/>
        <w:ind w:firstLine="0"/>
      </w:pPr>
      <w:r>
        <w:t>МП (при наличии печати)                                                      «__» _________________ 2021 г.</w:t>
      </w:r>
    </w:p>
    <w:p w:rsidR="0081494C" w:rsidRDefault="0081494C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81494C" w:rsidRDefault="0081494C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81494C" w:rsidRDefault="0081494C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81494C" w:rsidRDefault="0081494C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81494C" w:rsidRDefault="0081494C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81494C" w:rsidRDefault="0081494C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81494C" w:rsidRDefault="0081494C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81494C" w:rsidRDefault="0081494C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81494C" w:rsidRDefault="0081494C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81494C" w:rsidRDefault="0081494C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81494C" w:rsidRDefault="0081494C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81494C" w:rsidRDefault="0081494C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81494C" w:rsidRDefault="0081494C" w:rsidP="00067BCE">
      <w:pPr>
        <w:pStyle w:val="a0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81494C" w:rsidRDefault="0081494C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1494C" w:rsidRDefault="0081494C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</w:p>
    <w:p w:rsidR="0081494C" w:rsidRDefault="0081494C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</w:p>
    <w:p w:rsidR="0081494C" w:rsidRPr="004C5204" w:rsidRDefault="0081494C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Приложение № 4</w:t>
      </w:r>
    </w:p>
    <w:p w:rsidR="0081494C" w:rsidRPr="004C5204" w:rsidRDefault="0081494C" w:rsidP="004C5204">
      <w:pPr>
        <w:pStyle w:val="a0"/>
        <w:shd w:val="clear" w:color="auto" w:fill="auto"/>
        <w:tabs>
          <w:tab w:val="left" w:pos="2270"/>
        </w:tabs>
        <w:rPr>
          <w:sz w:val="20"/>
          <w:szCs w:val="20"/>
        </w:rPr>
      </w:pPr>
      <w:r w:rsidRPr="004C5204">
        <w:rPr>
          <w:sz w:val="20"/>
          <w:szCs w:val="20"/>
        </w:rPr>
        <w:t>к аукционной документации</w:t>
      </w:r>
    </w:p>
    <w:p w:rsidR="0081494C" w:rsidRDefault="0081494C" w:rsidP="004C5204">
      <w:pPr>
        <w:pStyle w:val="a0"/>
        <w:shd w:val="clear" w:color="auto" w:fill="auto"/>
        <w:tabs>
          <w:tab w:val="left" w:pos="2610"/>
        </w:tabs>
        <w:ind w:left="340"/>
      </w:pPr>
      <w:r>
        <w:rPr>
          <w:sz w:val="20"/>
          <w:szCs w:val="20"/>
        </w:rPr>
        <w:t>от «__</w:t>
      </w:r>
      <w:r w:rsidRPr="004C5204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___________ 2021</w:t>
      </w:r>
      <w:r w:rsidRPr="004C5204">
        <w:rPr>
          <w:sz w:val="20"/>
          <w:szCs w:val="20"/>
        </w:rPr>
        <w:t>г</w:t>
      </w:r>
      <w:r>
        <w:t>.</w:t>
      </w:r>
    </w:p>
    <w:p w:rsidR="0081494C" w:rsidRDefault="0081494C" w:rsidP="0020791B">
      <w:pPr>
        <w:pStyle w:val="210"/>
        <w:shd w:val="clear" w:color="auto" w:fill="auto"/>
        <w:spacing w:line="240" w:lineRule="exact"/>
        <w:ind w:firstLine="0"/>
        <w:rPr>
          <w:rFonts w:cs="Arial Unicode MS"/>
        </w:rPr>
      </w:pPr>
    </w:p>
    <w:p w:rsidR="0081494C" w:rsidRDefault="0081494C" w:rsidP="004C5204">
      <w:pPr>
        <w:pStyle w:val="210"/>
        <w:shd w:val="clear" w:color="auto" w:fill="auto"/>
        <w:spacing w:line="240" w:lineRule="exact"/>
        <w:ind w:firstLine="0"/>
        <w:jc w:val="center"/>
      </w:pPr>
      <w:r>
        <w:t>Договор</w:t>
      </w:r>
    </w:p>
    <w:p w:rsidR="0081494C" w:rsidRDefault="0081494C" w:rsidP="00512789">
      <w:pPr>
        <w:pStyle w:val="210"/>
        <w:shd w:val="clear" w:color="auto" w:fill="auto"/>
        <w:spacing w:line="240" w:lineRule="exact"/>
        <w:ind w:firstLine="0"/>
        <w:jc w:val="center"/>
      </w:pPr>
      <w:r>
        <w:t>купли-продажи муниципального имущества № __</w:t>
      </w:r>
    </w:p>
    <w:p w:rsidR="0081494C" w:rsidRDefault="0081494C" w:rsidP="004C520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81494C" w:rsidRDefault="0081494C" w:rsidP="004C5204">
      <w:pPr>
        <w:pStyle w:val="210"/>
        <w:shd w:val="clear" w:color="auto" w:fill="auto"/>
        <w:spacing w:line="240" w:lineRule="exact"/>
        <w:ind w:firstLine="0"/>
      </w:pPr>
      <w:r>
        <w:t>п. Коренево, Кореневский район,</w:t>
      </w:r>
    </w:p>
    <w:p w:rsidR="0081494C" w:rsidRDefault="0081494C" w:rsidP="004C5204">
      <w:pPr>
        <w:pStyle w:val="210"/>
        <w:shd w:val="clear" w:color="auto" w:fill="auto"/>
        <w:tabs>
          <w:tab w:val="left" w:pos="6946"/>
          <w:tab w:val="left" w:leader="underscore" w:pos="7512"/>
          <w:tab w:val="left" w:leader="underscore" w:pos="8290"/>
        </w:tabs>
        <w:spacing w:after="261" w:line="240" w:lineRule="exact"/>
        <w:ind w:firstLine="0"/>
      </w:pPr>
      <w:r>
        <w:t>Курская область                                                                                                                                                                              «__» _____________ 2021 года</w:t>
      </w:r>
    </w:p>
    <w:p w:rsidR="0081494C" w:rsidRDefault="0081494C" w:rsidP="00AE4B78">
      <w:pPr>
        <w:pStyle w:val="210"/>
        <w:shd w:val="clear" w:color="auto" w:fill="auto"/>
        <w:ind w:firstLine="567"/>
      </w:pPr>
      <w:r>
        <w:t>Администрация поселка Коренево Кореневского района Курской области, в лице Главы поселка Коренево Кореневского района Курской области Пугачева Романа Валентиновича, действующего на основании Устава, именуемая в дальнейшем "Продавец", с одной стороны, и именуемый в дальнейшем "Покупатель", с другой стороны, вместе именуемые в дальнейшем «Стороны», заключили настоящий договор купли-продажи муниципального имущества на основании протокола об итогах аукциона от «____» __________ 2021 г. № ____ о нижеследующем:</w:t>
      </w:r>
    </w:p>
    <w:p w:rsidR="0081494C" w:rsidRDefault="0081494C" w:rsidP="004C5204">
      <w:pPr>
        <w:pStyle w:val="210"/>
        <w:shd w:val="clear" w:color="auto" w:fill="auto"/>
        <w:ind w:firstLine="0"/>
        <w:rPr>
          <w:rFonts w:cs="Arial Unicode MS"/>
        </w:rPr>
      </w:pPr>
    </w:p>
    <w:p w:rsidR="0081494C" w:rsidRDefault="0081494C" w:rsidP="004729E8">
      <w:pPr>
        <w:pStyle w:val="40"/>
        <w:shd w:val="clear" w:color="auto" w:fill="auto"/>
        <w:spacing w:before="0" w:line="240" w:lineRule="auto"/>
      </w:pPr>
      <w:bookmarkStart w:id="5" w:name="bookmark6"/>
      <w:r>
        <w:t>1. Предмет и общие условия договора</w:t>
      </w:r>
      <w:bookmarkEnd w:id="5"/>
    </w:p>
    <w:p w:rsidR="0081494C" w:rsidRPr="00512789" w:rsidRDefault="0081494C" w:rsidP="00512789">
      <w:pPr>
        <w:pStyle w:val="40"/>
        <w:shd w:val="clear" w:color="auto" w:fill="auto"/>
        <w:spacing w:before="0" w:line="240" w:lineRule="auto"/>
        <w:jc w:val="left"/>
        <w:rPr>
          <w:rFonts w:cs="Arial Unicode MS"/>
          <w:b w:val="0"/>
          <w:bCs w:val="0"/>
        </w:rPr>
      </w:pPr>
    </w:p>
    <w:p w:rsidR="0081494C" w:rsidRPr="00726D0D" w:rsidRDefault="0081494C" w:rsidP="00726D0D">
      <w:pPr>
        <w:pStyle w:val="210"/>
        <w:shd w:val="clear" w:color="auto" w:fill="auto"/>
        <w:tabs>
          <w:tab w:val="left" w:pos="1382"/>
        </w:tabs>
        <w:spacing w:line="240" w:lineRule="auto"/>
        <w:ind w:firstLine="0"/>
      </w:pPr>
      <w:r>
        <w:t xml:space="preserve">1.1. Предметом настоящего договора купли-продажи муниципального имущества является сделка между Сторонами, по которой Продавец продал на аукционе, и передал в собственность Покупателя, а Покупатель приобрел (купил) и принял следующее муниципальное имущество: </w:t>
      </w:r>
      <w:r w:rsidRPr="001E27CA">
        <w:t xml:space="preserve">Земельный участок, из категории земель населенных пунктов, разрешенное использование – </w:t>
      </w:r>
      <w:r>
        <w:t>Земельные участки (территории) общего пользования, площадью 3943</w:t>
      </w:r>
      <w:r w:rsidRPr="001E27CA">
        <w:t xml:space="preserve"> кв.м.</w:t>
      </w:r>
      <w:r>
        <w:t>, кадастровый номер 46:10:170104:1935</w:t>
      </w:r>
      <w:r w:rsidRPr="001E27CA">
        <w:t xml:space="preserve">, расположенный по адресу: Российская Федерация, Курская область, Кореневский </w:t>
      </w:r>
      <w:r>
        <w:t xml:space="preserve">муниципальный </w:t>
      </w:r>
      <w:r w:rsidRPr="001E27CA">
        <w:t xml:space="preserve">район, </w:t>
      </w:r>
      <w:r>
        <w:t xml:space="preserve"> городское поселение поселок Коренево,  </w:t>
      </w:r>
      <w:r w:rsidRPr="001E27CA">
        <w:t xml:space="preserve">пгт. Коренево, ул. </w:t>
      </w:r>
      <w:r>
        <w:t>Красноармейская, з/у 70е</w:t>
      </w:r>
      <w:r w:rsidRPr="001E27CA">
        <w:t>.</w:t>
      </w:r>
      <w:r w:rsidRPr="00116793">
        <w:rPr>
          <w:b/>
        </w:rPr>
        <w:t xml:space="preserve">    </w:t>
      </w:r>
    </w:p>
    <w:p w:rsidR="0081494C" w:rsidRPr="00726D0D" w:rsidRDefault="0081494C" w:rsidP="00512789">
      <w:pPr>
        <w:pStyle w:val="210"/>
        <w:shd w:val="clear" w:color="auto" w:fill="auto"/>
        <w:spacing w:line="240" w:lineRule="auto"/>
        <w:ind w:firstLine="0"/>
        <w:jc w:val="left"/>
      </w:pPr>
      <w:r w:rsidRPr="00726D0D">
        <w:t>Существующие ограничения (обременения) права: не зарегистрировано.</w:t>
      </w:r>
    </w:p>
    <w:p w:rsidR="0081494C" w:rsidRDefault="0081494C" w:rsidP="00067BCE">
      <w:pPr>
        <w:pStyle w:val="210"/>
        <w:shd w:val="clear" w:color="auto" w:fill="auto"/>
        <w:tabs>
          <w:tab w:val="left" w:pos="1027"/>
        </w:tabs>
        <w:ind w:firstLine="0"/>
      </w:pPr>
      <w:r>
        <w:t>1.3. Продавец гарантирует, что имущество, указанное в и. 1.1 настоящего договора купли-продажи муниципального имущества, никому не продано, не заложено, не является предметом спора, под арестом или запретом не состоит и свободно от любых прав третьих лиц.</w:t>
      </w:r>
    </w:p>
    <w:p w:rsidR="0081494C" w:rsidRPr="004C5204" w:rsidRDefault="0081494C" w:rsidP="004C5204">
      <w:pPr>
        <w:pStyle w:val="40"/>
        <w:shd w:val="clear" w:color="auto" w:fill="auto"/>
        <w:spacing w:before="0"/>
        <w:jc w:val="left"/>
        <w:rPr>
          <w:rFonts w:cs="Arial Unicode MS"/>
          <w:b w:val="0"/>
          <w:bCs w:val="0"/>
        </w:rPr>
      </w:pPr>
      <w:bookmarkStart w:id="6" w:name="bookmark7"/>
    </w:p>
    <w:p w:rsidR="0081494C" w:rsidRPr="00726D0D" w:rsidRDefault="0081494C" w:rsidP="00726D0D">
      <w:pPr>
        <w:pStyle w:val="40"/>
        <w:shd w:val="clear" w:color="auto" w:fill="auto"/>
        <w:spacing w:before="0"/>
        <w:rPr>
          <w:rFonts w:cs="Arial Unicode MS"/>
        </w:rPr>
      </w:pPr>
      <w:r>
        <w:t>2. Обязанности Сторон</w:t>
      </w:r>
      <w:bookmarkEnd w:id="6"/>
    </w:p>
    <w:p w:rsidR="0081494C" w:rsidRDefault="0081494C" w:rsidP="00067BCE">
      <w:pPr>
        <w:pStyle w:val="210"/>
        <w:shd w:val="clear" w:color="auto" w:fill="auto"/>
        <w:tabs>
          <w:tab w:val="left" w:pos="1274"/>
        </w:tabs>
        <w:ind w:left="740" w:hanging="740"/>
      </w:pPr>
      <w:r>
        <w:t>2.1. Продавец обязуется:</w:t>
      </w:r>
    </w:p>
    <w:p w:rsidR="0081494C" w:rsidRDefault="0081494C" w:rsidP="00512789">
      <w:pPr>
        <w:pStyle w:val="210"/>
        <w:shd w:val="clear" w:color="auto" w:fill="auto"/>
        <w:tabs>
          <w:tab w:val="left" w:pos="1411"/>
        </w:tabs>
        <w:ind w:firstLine="0"/>
      </w:pPr>
      <w:r>
        <w:t>2.1.1. Передать Покупателю имущество, указанное в п. 1.1. настоящего договора, в срок не позднее чем через 30 дней после дня полной оплаты имущества.</w:t>
      </w:r>
    </w:p>
    <w:p w:rsidR="0081494C" w:rsidRDefault="0081494C" w:rsidP="00512789">
      <w:pPr>
        <w:pStyle w:val="210"/>
        <w:shd w:val="clear" w:color="auto" w:fill="auto"/>
        <w:tabs>
          <w:tab w:val="left" w:pos="1274"/>
        </w:tabs>
        <w:ind w:firstLine="0"/>
      </w:pPr>
      <w:r>
        <w:t>2.2. Покупатель обязуется:</w:t>
      </w:r>
    </w:p>
    <w:p w:rsidR="0081494C" w:rsidRDefault="0081494C" w:rsidP="00512789">
      <w:pPr>
        <w:pStyle w:val="210"/>
        <w:shd w:val="clear" w:color="auto" w:fill="auto"/>
        <w:tabs>
          <w:tab w:val="left" w:pos="1415"/>
        </w:tabs>
        <w:ind w:firstLine="0"/>
      </w:pPr>
      <w:r>
        <w:t>2.2.1.Оплатить стоимость имущества в соответствии с условиями, изложенными в разделе 3 настоящего договора.</w:t>
      </w:r>
    </w:p>
    <w:p w:rsidR="0081494C" w:rsidRDefault="0081494C" w:rsidP="00512789">
      <w:pPr>
        <w:pStyle w:val="210"/>
        <w:shd w:val="clear" w:color="auto" w:fill="auto"/>
        <w:tabs>
          <w:tab w:val="left" w:pos="1411"/>
        </w:tabs>
        <w:ind w:firstLine="0"/>
      </w:pPr>
      <w:r>
        <w:t>2.2.2. Принять имущество, указанное в п. 1.1 настоящего договора, по акту приема- передачи не позднее чем через 30 дней после дня полной оплаты имущества.</w:t>
      </w:r>
    </w:p>
    <w:p w:rsidR="0081494C" w:rsidRDefault="0081494C" w:rsidP="008F035C">
      <w:pPr>
        <w:pStyle w:val="210"/>
        <w:shd w:val="clear" w:color="auto" w:fill="auto"/>
        <w:tabs>
          <w:tab w:val="left" w:pos="1411"/>
        </w:tabs>
        <w:ind w:firstLine="0"/>
      </w:pPr>
      <w:r>
        <w:t xml:space="preserve">2.2.3. С момента подписания акта приема-передачи к Покупателю переходит риск случайной гибели или случайного повреждения имущества, </w:t>
      </w:r>
    </w:p>
    <w:p w:rsidR="0081494C" w:rsidRDefault="0081494C" w:rsidP="008F035C">
      <w:pPr>
        <w:pStyle w:val="210"/>
        <w:shd w:val="clear" w:color="auto" w:fill="auto"/>
        <w:tabs>
          <w:tab w:val="left" w:pos="1411"/>
        </w:tabs>
        <w:ind w:firstLine="0"/>
      </w:pPr>
    </w:p>
    <w:p w:rsidR="0081494C" w:rsidRPr="00F216F3" w:rsidRDefault="0081494C" w:rsidP="00F216F3">
      <w:pPr>
        <w:pStyle w:val="210"/>
        <w:shd w:val="clear" w:color="auto" w:fill="auto"/>
        <w:tabs>
          <w:tab w:val="left" w:pos="1411"/>
        </w:tabs>
        <w:ind w:firstLine="0"/>
      </w:pPr>
      <w:r>
        <w:t>переданного Покупателю. Имущество считается переданным от Продавца к Покупателю с момента подписания акта приема-передачи обеими Сторонами.</w:t>
      </w:r>
      <w:bookmarkStart w:id="7" w:name="bookmark8"/>
    </w:p>
    <w:p w:rsidR="0081494C" w:rsidRDefault="0081494C" w:rsidP="00512789">
      <w:pPr>
        <w:pStyle w:val="40"/>
        <w:shd w:val="clear" w:color="auto" w:fill="auto"/>
        <w:tabs>
          <w:tab w:val="left" w:pos="2891"/>
        </w:tabs>
        <w:spacing w:before="0" w:line="240" w:lineRule="auto"/>
        <w:rPr>
          <w:rFonts w:cs="Arial Unicode MS"/>
        </w:rPr>
      </w:pPr>
    </w:p>
    <w:p w:rsidR="0081494C" w:rsidRDefault="0081494C" w:rsidP="00512789">
      <w:pPr>
        <w:pStyle w:val="40"/>
        <w:shd w:val="clear" w:color="auto" w:fill="auto"/>
        <w:tabs>
          <w:tab w:val="left" w:pos="2891"/>
        </w:tabs>
        <w:spacing w:before="0" w:line="240" w:lineRule="auto"/>
      </w:pPr>
      <w:r>
        <w:t>3. Оплата имущества и порядок расчетов</w:t>
      </w:r>
      <w:bookmarkEnd w:id="7"/>
    </w:p>
    <w:p w:rsidR="0081494C" w:rsidRPr="00512789" w:rsidRDefault="0081494C" w:rsidP="00512789">
      <w:pPr>
        <w:pStyle w:val="40"/>
        <w:shd w:val="clear" w:color="auto" w:fill="auto"/>
        <w:tabs>
          <w:tab w:val="left" w:pos="2891"/>
        </w:tabs>
        <w:spacing w:before="0" w:line="240" w:lineRule="auto"/>
        <w:jc w:val="left"/>
        <w:rPr>
          <w:rFonts w:cs="Arial Unicode MS"/>
          <w:b w:val="0"/>
          <w:bCs w:val="0"/>
        </w:rPr>
      </w:pPr>
    </w:p>
    <w:p w:rsidR="0081494C" w:rsidRPr="00326961" w:rsidRDefault="0081494C" w:rsidP="00410A86">
      <w:pPr>
        <w:jc w:val="both"/>
        <w:rPr>
          <w:rFonts w:ascii="Times New Roman" w:hAnsi="Times New Roman" w:cs="Times New Roman"/>
          <w:i/>
          <w:iCs/>
        </w:rPr>
      </w:pPr>
      <w:r w:rsidRPr="00954EE6">
        <w:rPr>
          <w:rFonts w:ascii="Times New Roman" w:hAnsi="Times New Roman" w:cs="Times New Roman"/>
        </w:rPr>
        <w:t xml:space="preserve">3.1. Стоимость продаваемого Покупателю имущества составляет: </w:t>
      </w:r>
      <w:r>
        <w:rPr>
          <w:rFonts w:ascii="Times New Roman" w:hAnsi="Times New Roman" w:cs="Times New Roman"/>
        </w:rPr>
        <w:t>__________ (_________________________</w:t>
      </w:r>
      <w:r w:rsidRPr="00326961">
        <w:rPr>
          <w:rFonts w:ascii="Times New Roman" w:hAnsi="Times New Roman" w:cs="Times New Roman"/>
        </w:rPr>
        <w:t>) рублей</w:t>
      </w:r>
      <w:r w:rsidRPr="00326961">
        <w:rPr>
          <w:rStyle w:val="91"/>
        </w:rPr>
        <w:t xml:space="preserve"> </w:t>
      </w:r>
      <w:r>
        <w:rPr>
          <w:rStyle w:val="91"/>
          <w:i w:val="0"/>
          <w:iCs w:val="0"/>
        </w:rPr>
        <w:t>_____</w:t>
      </w:r>
      <w:r w:rsidRPr="00326961">
        <w:rPr>
          <w:rStyle w:val="91"/>
        </w:rPr>
        <w:t xml:space="preserve"> </w:t>
      </w:r>
      <w:r>
        <w:rPr>
          <w:rFonts w:ascii="Times New Roman" w:hAnsi="Times New Roman" w:cs="Times New Roman"/>
        </w:rPr>
        <w:t>копеек (с учетом НДС).  С учетом внесенного задатка в сумме _____________ (__________________________) рублей ________ копеек, Покупатель обязан  оплатить за имущество  ____________________ (___________________________________) рублей ___________ копеек.</w:t>
      </w:r>
    </w:p>
    <w:p w:rsidR="0081494C" w:rsidRPr="00954EE6" w:rsidRDefault="0081494C" w:rsidP="00547F1C">
      <w:pPr>
        <w:pStyle w:val="210"/>
        <w:shd w:val="clear" w:color="auto" w:fill="auto"/>
        <w:ind w:firstLine="0"/>
      </w:pPr>
      <w:r w:rsidRPr="00954EE6">
        <w:t>3.2. Покупатель обязуется произвести оплату стоимости имущества единовременно не позднее 20 банковских дней со дня заключения договора купли-продажи муниципального имущества путем перечисления денежных средств платежным документом на расчетный счет Продавца.</w:t>
      </w:r>
      <w:r w:rsidRPr="007D52CE">
        <w:t xml:space="preserve"> Оплата производится в рублях. Сумма платежа перечисляется на </w:t>
      </w:r>
      <w:r>
        <w:rPr>
          <w:color w:val="auto"/>
        </w:rPr>
        <w:t xml:space="preserve">р/с 03100643000000014400, </w:t>
      </w:r>
      <w:r w:rsidRPr="007D52CE">
        <w:t xml:space="preserve"> </w:t>
      </w:r>
      <w:r>
        <w:t>Отделение</w:t>
      </w:r>
      <w:r w:rsidRPr="0059056E">
        <w:t xml:space="preserve"> Курск</w:t>
      </w:r>
      <w:r>
        <w:t xml:space="preserve"> Банка России//УФК по Курской области                 </w:t>
      </w:r>
      <w:r w:rsidRPr="0059056E">
        <w:t xml:space="preserve"> г. Курск</w:t>
      </w:r>
      <w:r w:rsidRPr="007D52CE">
        <w:t xml:space="preserve">, </w:t>
      </w:r>
      <w:r>
        <w:t>БИК 013807906</w:t>
      </w:r>
      <w:r w:rsidRPr="007D52CE">
        <w:t xml:space="preserve">, получатель платежа </w:t>
      </w:r>
      <w:r>
        <w:t xml:space="preserve"> </w:t>
      </w:r>
      <w:r w:rsidRPr="007D52CE">
        <w:t>УФК по Курской области (Администрации поселка Коренево Кореневского района Курской области, л/с 04443012870), ИНН - 4610000601, КПП - 461001001,</w:t>
      </w:r>
      <w:r w:rsidRPr="00547F1C">
        <w:t xml:space="preserve"> </w:t>
      </w:r>
      <w:r>
        <w:t>ЕКС 40102810545370000038,</w:t>
      </w:r>
      <w:r w:rsidRPr="007D52CE">
        <w:t xml:space="preserve"> ОКТМО - 38618151. В платежном документе в поле «Назначение платежа» или «Вид платежа» указывается </w:t>
      </w:r>
      <w:r w:rsidRPr="0059056E">
        <w:t xml:space="preserve">КБК </w:t>
      </w:r>
      <w:r>
        <w:t xml:space="preserve"> - </w:t>
      </w:r>
      <w:r w:rsidRPr="0059056E">
        <w:t>001 114</w:t>
      </w:r>
      <w:r>
        <w:rPr>
          <w:rFonts w:cs="Arial Unicode MS"/>
        </w:rPr>
        <w:t> </w:t>
      </w:r>
      <w:r w:rsidRPr="0059056E">
        <w:t>060</w:t>
      </w:r>
      <w:r>
        <w:t xml:space="preserve"> </w:t>
      </w:r>
      <w:r w:rsidRPr="0059056E">
        <w:t>2513</w:t>
      </w:r>
      <w:r>
        <w:t xml:space="preserve"> </w:t>
      </w:r>
      <w:r w:rsidRPr="0059056E">
        <w:t>0000430</w:t>
      </w:r>
      <w:r w:rsidRPr="00CF360F">
        <w:rPr>
          <w:color w:val="auto"/>
        </w:rPr>
        <w:t>.</w:t>
      </w:r>
      <w:r>
        <w:t xml:space="preserve"> </w:t>
      </w:r>
      <w:r w:rsidRPr="00954EE6">
        <w:t>Назначение платежа: «Оплата по договору купли-продаж</w:t>
      </w:r>
      <w:r>
        <w:t>и муниципального имущества   № ___  от  ________ 2021</w:t>
      </w:r>
      <w:r w:rsidRPr="00954EE6">
        <w:t>г.».</w:t>
      </w:r>
      <w:r w:rsidRPr="00547F1C">
        <w:t xml:space="preserve"> </w:t>
      </w:r>
    </w:p>
    <w:p w:rsidR="0081494C" w:rsidRPr="00954EE6" w:rsidRDefault="0081494C" w:rsidP="00410A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Задаток, внесенный </w:t>
      </w:r>
      <w:r w:rsidRPr="00954EE6">
        <w:rPr>
          <w:rFonts w:ascii="Times New Roman" w:hAnsi="Times New Roman" w:cs="Times New Roman"/>
        </w:rPr>
        <w:t>Покупателем, засчитывается в оплату приобретаемого имущества.</w:t>
      </w:r>
    </w:p>
    <w:p w:rsidR="0081494C" w:rsidRDefault="0081494C" w:rsidP="00512789">
      <w:pPr>
        <w:pStyle w:val="210"/>
        <w:shd w:val="clear" w:color="auto" w:fill="auto"/>
        <w:tabs>
          <w:tab w:val="left" w:pos="1187"/>
        </w:tabs>
        <w:ind w:firstLine="0"/>
      </w:pPr>
      <w:r>
        <w:t>3.3. В случае уклонения или отказа от оплаты имущества в установленный срок Покупатель обязан оплатить неустойку в размере 1/300 ставки рефинансирования Центрального банка Российской Федерации за каждый день просрочки от суммы стоимости имущества, указанной в п. 3.1 настоящего договора купли-продажи муниципального имущества.</w:t>
      </w:r>
    </w:p>
    <w:p w:rsidR="0081494C" w:rsidRDefault="0081494C" w:rsidP="00512789">
      <w:pPr>
        <w:pStyle w:val="210"/>
        <w:shd w:val="clear" w:color="auto" w:fill="auto"/>
        <w:tabs>
          <w:tab w:val="left" w:pos="1187"/>
        </w:tabs>
        <w:ind w:firstLine="0"/>
      </w:pPr>
    </w:p>
    <w:p w:rsidR="0081494C" w:rsidRDefault="0081494C" w:rsidP="00512789">
      <w:pPr>
        <w:pStyle w:val="40"/>
        <w:shd w:val="clear" w:color="auto" w:fill="auto"/>
        <w:tabs>
          <w:tab w:val="left" w:pos="3958"/>
        </w:tabs>
        <w:spacing w:before="0"/>
      </w:pPr>
      <w:bookmarkStart w:id="8" w:name="bookmark9"/>
      <w:r>
        <w:t>4. Ответственность Сторон</w:t>
      </w:r>
      <w:bookmarkEnd w:id="8"/>
    </w:p>
    <w:p w:rsidR="0081494C" w:rsidRPr="00512789" w:rsidRDefault="0081494C" w:rsidP="00512789">
      <w:pPr>
        <w:pStyle w:val="40"/>
        <w:shd w:val="clear" w:color="auto" w:fill="auto"/>
        <w:tabs>
          <w:tab w:val="left" w:pos="3958"/>
        </w:tabs>
        <w:spacing w:before="0"/>
        <w:jc w:val="both"/>
        <w:rPr>
          <w:rFonts w:cs="Arial Unicode MS"/>
          <w:b w:val="0"/>
          <w:bCs w:val="0"/>
        </w:rPr>
      </w:pPr>
    </w:p>
    <w:p w:rsidR="0081494C" w:rsidRDefault="0081494C" w:rsidP="00512789">
      <w:pPr>
        <w:pStyle w:val="210"/>
        <w:shd w:val="clear" w:color="auto" w:fill="auto"/>
        <w:tabs>
          <w:tab w:val="left" w:pos="1187"/>
        </w:tabs>
        <w:ind w:firstLine="0"/>
      </w:pPr>
      <w:r>
        <w:t>4.1. В случае невыполнения или ненадлежащего выполнения одной из Сторон обязательств по настоящему договору купли-продажи муниципального имущества, виновная сторона обязана возместить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81494C" w:rsidRDefault="0081494C" w:rsidP="00512789">
      <w:pPr>
        <w:pStyle w:val="210"/>
        <w:shd w:val="clear" w:color="auto" w:fill="auto"/>
        <w:tabs>
          <w:tab w:val="left" w:pos="1187"/>
        </w:tabs>
        <w:ind w:firstLine="0"/>
      </w:pPr>
      <w:r>
        <w:t>4.2. Ни одна из Сторон настоящего договора купли-продажи муниципального имущества не несет ответственности перед другой Стороной за неисполнение обязательств по настоящему договору купли-продажи муниципального имущества, обусловленное обстоятельствами, возникающими помимо воли Сторон и которые Стороны не могли предвидеть или избежать при разумной степени заботливости и осмотрительности.</w:t>
      </w:r>
    </w:p>
    <w:p w:rsidR="0081494C" w:rsidRDefault="0081494C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  <w:r>
        <w:t>4.3. Меры ответственности Сторон, не предусмотренные условиями настоящего договора купли-продажи муниципального имущества, применяются в соответствии с действующим законодательством.</w:t>
      </w:r>
    </w:p>
    <w:p w:rsidR="0081494C" w:rsidRDefault="0081494C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</w:p>
    <w:p w:rsidR="0081494C" w:rsidRDefault="0081494C" w:rsidP="00512789">
      <w:pPr>
        <w:pStyle w:val="40"/>
        <w:shd w:val="clear" w:color="auto" w:fill="auto"/>
        <w:tabs>
          <w:tab w:val="left" w:pos="1590"/>
        </w:tabs>
        <w:spacing w:before="0" w:line="240" w:lineRule="auto"/>
      </w:pPr>
      <w:bookmarkStart w:id="9" w:name="bookmark10"/>
      <w:r>
        <w:t>5. Действие договора купли-продажи муниципального имущества</w:t>
      </w:r>
      <w:bookmarkEnd w:id="9"/>
    </w:p>
    <w:p w:rsidR="0081494C" w:rsidRPr="00512789" w:rsidRDefault="0081494C" w:rsidP="00512789">
      <w:pPr>
        <w:pStyle w:val="40"/>
        <w:shd w:val="clear" w:color="auto" w:fill="auto"/>
        <w:tabs>
          <w:tab w:val="left" w:pos="1590"/>
        </w:tabs>
        <w:spacing w:before="0"/>
        <w:jc w:val="both"/>
        <w:rPr>
          <w:rFonts w:cs="Arial Unicode MS"/>
          <w:b w:val="0"/>
          <w:bCs w:val="0"/>
        </w:rPr>
      </w:pPr>
    </w:p>
    <w:p w:rsidR="0081494C" w:rsidRDefault="0081494C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  <w:r>
        <w:t>5.1. Настоящий договор купли-продажи муниципального имущества вступает в силу с даты его подписания Сторонами и действует до полного исполнения Сторонами своих обязательств по настоящему договору купли-продажи муниципального имущества.</w:t>
      </w:r>
    </w:p>
    <w:p w:rsidR="0081494C" w:rsidRDefault="0081494C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</w:p>
    <w:p w:rsidR="0081494C" w:rsidRDefault="0081494C" w:rsidP="00512789">
      <w:pPr>
        <w:pStyle w:val="40"/>
        <w:shd w:val="clear" w:color="auto" w:fill="auto"/>
        <w:tabs>
          <w:tab w:val="left" w:pos="3338"/>
        </w:tabs>
        <w:spacing w:before="0" w:line="240" w:lineRule="auto"/>
      </w:pPr>
      <w:bookmarkStart w:id="10" w:name="bookmark11"/>
    </w:p>
    <w:p w:rsidR="0081494C" w:rsidRDefault="0081494C" w:rsidP="00512789">
      <w:pPr>
        <w:pStyle w:val="40"/>
        <w:shd w:val="clear" w:color="auto" w:fill="auto"/>
        <w:tabs>
          <w:tab w:val="left" w:pos="3338"/>
        </w:tabs>
        <w:spacing w:before="0" w:line="240" w:lineRule="auto"/>
      </w:pPr>
    </w:p>
    <w:p w:rsidR="0081494C" w:rsidRDefault="0081494C" w:rsidP="00512789">
      <w:pPr>
        <w:pStyle w:val="40"/>
        <w:shd w:val="clear" w:color="auto" w:fill="auto"/>
        <w:tabs>
          <w:tab w:val="left" w:pos="3338"/>
        </w:tabs>
        <w:spacing w:before="0" w:line="240" w:lineRule="auto"/>
      </w:pPr>
      <w:r>
        <w:t>6. Порядок разрешения споров</w:t>
      </w:r>
      <w:bookmarkEnd w:id="10"/>
    </w:p>
    <w:p w:rsidR="0081494C" w:rsidRPr="00512789" w:rsidRDefault="0081494C" w:rsidP="00512789">
      <w:pPr>
        <w:pStyle w:val="40"/>
        <w:shd w:val="clear" w:color="auto" w:fill="auto"/>
        <w:tabs>
          <w:tab w:val="left" w:pos="3338"/>
        </w:tabs>
        <w:spacing w:before="0"/>
        <w:jc w:val="both"/>
        <w:rPr>
          <w:rFonts w:cs="Arial Unicode MS"/>
          <w:b w:val="0"/>
          <w:bCs w:val="0"/>
        </w:rPr>
      </w:pPr>
    </w:p>
    <w:p w:rsidR="0081494C" w:rsidRDefault="0081494C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  <w:rPr>
          <w:rFonts w:cs="Arial Unicode MS"/>
        </w:rPr>
      </w:pPr>
      <w:r>
        <w:t xml:space="preserve">6.1. Споры и разногласия, возникшие у Сторон при исполнении настоящего договора купли-продажи муниципального имущества, разрешаются ими </w:t>
      </w:r>
    </w:p>
    <w:p w:rsidR="0081494C" w:rsidRDefault="0081494C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  <w:r>
        <w:t>путем переговоров.</w:t>
      </w:r>
    </w:p>
    <w:p w:rsidR="0081494C" w:rsidRDefault="0081494C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  <w:r>
        <w:t>6.2. В случае невозможности разрешения споров путем переговоров, споры сторонами разрешаются в судебном порядке в Арбитражном суде Курской области.</w:t>
      </w:r>
    </w:p>
    <w:p w:rsidR="0081494C" w:rsidRDefault="0081494C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</w:p>
    <w:p w:rsidR="0081494C" w:rsidRDefault="0081494C" w:rsidP="00512789">
      <w:pPr>
        <w:pStyle w:val="40"/>
        <w:shd w:val="clear" w:color="auto" w:fill="auto"/>
        <w:tabs>
          <w:tab w:val="left" w:pos="1538"/>
        </w:tabs>
        <w:spacing w:before="0" w:line="240" w:lineRule="auto"/>
        <w:rPr>
          <w:rFonts w:cs="Arial Unicode MS"/>
        </w:rPr>
      </w:pPr>
      <w:bookmarkStart w:id="11" w:name="bookmark12"/>
    </w:p>
    <w:p w:rsidR="0081494C" w:rsidRDefault="0081494C" w:rsidP="00512789">
      <w:pPr>
        <w:pStyle w:val="40"/>
        <w:shd w:val="clear" w:color="auto" w:fill="auto"/>
        <w:tabs>
          <w:tab w:val="left" w:pos="1538"/>
        </w:tabs>
        <w:spacing w:before="0" w:line="240" w:lineRule="auto"/>
      </w:pPr>
      <w:r>
        <w:t>7. Иные условия договора купли-продажи муниципального имущества</w:t>
      </w:r>
      <w:bookmarkEnd w:id="11"/>
    </w:p>
    <w:p w:rsidR="0081494C" w:rsidRPr="00512789" w:rsidRDefault="0081494C" w:rsidP="00512789">
      <w:pPr>
        <w:pStyle w:val="40"/>
        <w:shd w:val="clear" w:color="auto" w:fill="auto"/>
        <w:tabs>
          <w:tab w:val="left" w:pos="1538"/>
        </w:tabs>
        <w:spacing w:before="0" w:line="240" w:lineRule="auto"/>
        <w:jc w:val="left"/>
        <w:rPr>
          <w:rFonts w:cs="Arial Unicode MS"/>
          <w:b w:val="0"/>
          <w:bCs w:val="0"/>
        </w:rPr>
      </w:pPr>
    </w:p>
    <w:p w:rsidR="0081494C" w:rsidRDefault="0081494C" w:rsidP="00512789">
      <w:pPr>
        <w:pStyle w:val="210"/>
        <w:shd w:val="clear" w:color="auto" w:fill="auto"/>
        <w:tabs>
          <w:tab w:val="left" w:pos="1196"/>
        </w:tabs>
        <w:spacing w:line="240" w:lineRule="auto"/>
        <w:ind w:firstLine="0"/>
      </w:pPr>
      <w:r>
        <w:t>7.1.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акт приема-передачи имущества. Расходы на оплату услуг регистратора возлагаются на Покупателя.</w:t>
      </w:r>
    </w:p>
    <w:p w:rsidR="0081494C" w:rsidRDefault="0081494C" w:rsidP="00512789">
      <w:pPr>
        <w:pStyle w:val="210"/>
        <w:shd w:val="clear" w:color="auto" w:fill="auto"/>
        <w:tabs>
          <w:tab w:val="left" w:pos="1546"/>
        </w:tabs>
        <w:ind w:firstLine="0"/>
      </w:pPr>
      <w:r>
        <w:t>7.2. Изменения и дополнения к настоящему договору купли-продажи муниципального имущества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1494C" w:rsidRDefault="0081494C" w:rsidP="00512789">
      <w:pPr>
        <w:pStyle w:val="210"/>
        <w:shd w:val="clear" w:color="auto" w:fill="auto"/>
        <w:tabs>
          <w:tab w:val="left" w:pos="1218"/>
        </w:tabs>
        <w:ind w:firstLine="0"/>
      </w:pPr>
      <w:r>
        <w:t>7.3. Вопросы, не урегулированные настоящим договором купли-продажи муниципального имущества, регулируются действующим законодательством.</w:t>
      </w:r>
    </w:p>
    <w:p w:rsidR="0081494C" w:rsidRDefault="0081494C" w:rsidP="00512789">
      <w:pPr>
        <w:pStyle w:val="210"/>
        <w:shd w:val="clear" w:color="auto" w:fill="auto"/>
        <w:tabs>
          <w:tab w:val="left" w:pos="1218"/>
        </w:tabs>
        <w:ind w:firstLine="0"/>
      </w:pPr>
      <w:r>
        <w:t>7.4. Настоящий договор купли-продажи муниципального имущества составлен в трех экземплярах, имеющих равную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Курской области.</w:t>
      </w:r>
    </w:p>
    <w:p w:rsidR="0081494C" w:rsidRDefault="0081494C" w:rsidP="00202A38">
      <w:pPr>
        <w:pStyle w:val="210"/>
        <w:shd w:val="clear" w:color="auto" w:fill="auto"/>
        <w:tabs>
          <w:tab w:val="left" w:pos="993"/>
        </w:tabs>
        <w:spacing w:line="240" w:lineRule="auto"/>
        <w:ind w:firstLine="0"/>
      </w:pPr>
      <w:r>
        <w:t>7.5 Неотъемлемой частью настоящего договора купли-продажи муниципального имущества является акт приема-передачи муниципального имущества.</w:t>
      </w:r>
    </w:p>
    <w:p w:rsidR="0081494C" w:rsidRDefault="0081494C" w:rsidP="00360934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  <w:rPr>
          <w:rFonts w:cs="Arial Unicode MS"/>
        </w:rPr>
      </w:pPr>
      <w:bookmarkStart w:id="12" w:name="bookmark13"/>
    </w:p>
    <w:p w:rsidR="0081494C" w:rsidRDefault="0081494C" w:rsidP="00360934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</w:pPr>
      <w:r>
        <w:t>8. Адреса, реквизиты и подписи Сторон</w:t>
      </w:r>
    </w:p>
    <w:p w:rsidR="0081494C" w:rsidRPr="00FF1667" w:rsidRDefault="0081494C" w:rsidP="00FB3EEF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  <w:jc w:val="left"/>
        <w:rPr>
          <w:rFonts w:cs="Arial Unicode MS"/>
          <w:b w:val="0"/>
          <w:bCs w:val="0"/>
        </w:rPr>
      </w:pPr>
    </w:p>
    <w:p w:rsidR="0081494C" w:rsidRDefault="0081494C" w:rsidP="00FB3EEF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  <w:jc w:val="left"/>
      </w:pPr>
      <w:r>
        <w:t xml:space="preserve">                         Продавец</w:t>
      </w:r>
      <w:r>
        <w:tab/>
        <w:t xml:space="preserve">                                                                                                                                    Покупатель</w:t>
      </w:r>
      <w:bookmarkEnd w:id="12"/>
    </w:p>
    <w:p w:rsidR="0081494C" w:rsidRPr="00360934" w:rsidRDefault="0081494C" w:rsidP="00360934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  <w:jc w:val="left"/>
        <w:rPr>
          <w:rFonts w:cs="Arial Unicode MS"/>
          <w:b w:val="0"/>
          <w:bCs w:val="0"/>
          <w:sz w:val="20"/>
          <w:szCs w:val="20"/>
        </w:rPr>
      </w:pPr>
    </w:p>
    <w:p w:rsidR="0081494C" w:rsidRDefault="0081494C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81494C" w:rsidRDefault="0081494C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81494C" w:rsidRDefault="0081494C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81494C" w:rsidRDefault="0081494C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81494C" w:rsidRDefault="0081494C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81494C" w:rsidRDefault="0081494C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81494C" w:rsidRDefault="0081494C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81494C" w:rsidRDefault="0081494C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81494C" w:rsidRDefault="0081494C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81494C" w:rsidRDefault="0081494C" w:rsidP="004729E8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81494C" w:rsidRPr="00410A86" w:rsidRDefault="0081494C" w:rsidP="00410A86">
      <w:pPr>
        <w:pStyle w:val="a0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1494C" w:rsidRDefault="0081494C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1494C" w:rsidRDefault="0081494C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1494C" w:rsidRDefault="0081494C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</w:p>
    <w:p w:rsidR="0081494C" w:rsidRDefault="0081494C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</w:p>
    <w:p w:rsidR="0081494C" w:rsidRDefault="0081494C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</w:p>
    <w:p w:rsidR="0081494C" w:rsidRPr="004C5204" w:rsidRDefault="0081494C" w:rsidP="00FF4785">
      <w:pPr>
        <w:pStyle w:val="a0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№ 5</w:t>
      </w:r>
    </w:p>
    <w:p w:rsidR="0081494C" w:rsidRPr="004C5204" w:rsidRDefault="0081494C" w:rsidP="007115E3">
      <w:pPr>
        <w:pStyle w:val="a0"/>
        <w:shd w:val="clear" w:color="auto" w:fill="auto"/>
        <w:tabs>
          <w:tab w:val="left" w:pos="2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к аукционной документации</w:t>
      </w:r>
    </w:p>
    <w:p w:rsidR="0081494C" w:rsidRDefault="0081494C" w:rsidP="00360934">
      <w:pPr>
        <w:pStyle w:val="a0"/>
        <w:shd w:val="clear" w:color="auto" w:fill="auto"/>
        <w:tabs>
          <w:tab w:val="left" w:pos="2610"/>
        </w:tabs>
        <w:ind w:left="340"/>
      </w:pPr>
      <w:r>
        <w:rPr>
          <w:sz w:val="20"/>
          <w:szCs w:val="20"/>
        </w:rPr>
        <w:t xml:space="preserve">от «__» ____________ 2021 </w:t>
      </w:r>
      <w:r w:rsidRPr="004C5204">
        <w:rPr>
          <w:sz w:val="20"/>
          <w:szCs w:val="20"/>
        </w:rPr>
        <w:t>г</w:t>
      </w:r>
      <w:r>
        <w:t>.</w:t>
      </w:r>
    </w:p>
    <w:p w:rsidR="0081494C" w:rsidRPr="0020791B" w:rsidRDefault="0081494C" w:rsidP="00360934">
      <w:pPr>
        <w:pStyle w:val="40"/>
        <w:shd w:val="clear" w:color="auto" w:fill="auto"/>
        <w:tabs>
          <w:tab w:val="left" w:pos="3037"/>
          <w:tab w:val="left" w:pos="6390"/>
        </w:tabs>
        <w:spacing w:before="0" w:line="220" w:lineRule="exact"/>
        <w:jc w:val="left"/>
        <w:rPr>
          <w:rFonts w:cs="Arial Unicode MS"/>
          <w:b w:val="0"/>
          <w:bCs w:val="0"/>
          <w:sz w:val="20"/>
          <w:szCs w:val="20"/>
        </w:rPr>
      </w:pPr>
    </w:p>
    <w:p w:rsidR="0081494C" w:rsidRDefault="0081494C" w:rsidP="00067BCE">
      <w:pPr>
        <w:pStyle w:val="40"/>
        <w:shd w:val="clear" w:color="auto" w:fill="auto"/>
        <w:tabs>
          <w:tab w:val="left" w:pos="3037"/>
          <w:tab w:val="left" w:pos="6390"/>
        </w:tabs>
        <w:spacing w:before="0" w:line="220" w:lineRule="exact"/>
      </w:pPr>
      <w:r>
        <w:t>АКТ</w:t>
      </w:r>
    </w:p>
    <w:p w:rsidR="0081494C" w:rsidRDefault="0081494C" w:rsidP="00067BCE">
      <w:pPr>
        <w:pStyle w:val="31"/>
        <w:shd w:val="clear" w:color="auto" w:fill="auto"/>
        <w:spacing w:line="240" w:lineRule="exact"/>
        <w:jc w:val="center"/>
      </w:pPr>
      <w:r>
        <w:t>приема-передачи муниципального имущества</w:t>
      </w:r>
    </w:p>
    <w:p w:rsidR="0081494C" w:rsidRPr="0020791B" w:rsidRDefault="0081494C" w:rsidP="0020791B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  <w:sz w:val="20"/>
          <w:szCs w:val="20"/>
        </w:rPr>
      </w:pPr>
    </w:p>
    <w:p w:rsidR="0081494C" w:rsidRDefault="0081494C" w:rsidP="00067BCE">
      <w:pPr>
        <w:pStyle w:val="210"/>
        <w:shd w:val="clear" w:color="auto" w:fill="auto"/>
        <w:spacing w:line="240" w:lineRule="exact"/>
        <w:ind w:firstLine="0"/>
      </w:pPr>
      <w:r>
        <w:t>п. Коренево</w:t>
      </w:r>
    </w:p>
    <w:p w:rsidR="0081494C" w:rsidRDefault="0081494C" w:rsidP="00067BCE">
      <w:pPr>
        <w:pStyle w:val="210"/>
        <w:shd w:val="clear" w:color="auto" w:fill="auto"/>
        <w:spacing w:line="240" w:lineRule="exact"/>
        <w:ind w:firstLine="0"/>
      </w:pPr>
      <w:r>
        <w:t>Кореневский район</w:t>
      </w:r>
    </w:p>
    <w:p w:rsidR="0081494C" w:rsidRDefault="0081494C" w:rsidP="00067BCE">
      <w:pPr>
        <w:pStyle w:val="210"/>
        <w:shd w:val="clear" w:color="auto" w:fill="auto"/>
        <w:tabs>
          <w:tab w:val="left" w:pos="6490"/>
          <w:tab w:val="left" w:leader="underscore" w:pos="7176"/>
          <w:tab w:val="left" w:leader="underscore" w:pos="8198"/>
        </w:tabs>
        <w:spacing w:line="240" w:lineRule="exact"/>
        <w:ind w:firstLine="0"/>
      </w:pPr>
      <w:r>
        <w:t>Курская область                                                                                                                                                                                  «__» ____________ 2021 года</w:t>
      </w:r>
    </w:p>
    <w:p w:rsidR="0081494C" w:rsidRPr="0020791B" w:rsidRDefault="0081494C" w:rsidP="00067BCE">
      <w:pPr>
        <w:pStyle w:val="210"/>
        <w:shd w:val="clear" w:color="auto" w:fill="auto"/>
        <w:tabs>
          <w:tab w:val="left" w:pos="6490"/>
          <w:tab w:val="left" w:leader="underscore" w:pos="7176"/>
          <w:tab w:val="left" w:leader="underscore" w:pos="8198"/>
        </w:tabs>
        <w:spacing w:line="240" w:lineRule="exact"/>
        <w:ind w:firstLine="0"/>
        <w:rPr>
          <w:rFonts w:cs="Arial Unicode MS"/>
          <w:sz w:val="20"/>
          <w:szCs w:val="20"/>
        </w:rPr>
      </w:pPr>
    </w:p>
    <w:p w:rsidR="0081494C" w:rsidRDefault="0081494C" w:rsidP="007115E3">
      <w:pPr>
        <w:pStyle w:val="210"/>
        <w:shd w:val="clear" w:color="auto" w:fill="auto"/>
        <w:ind w:firstLine="567"/>
      </w:pPr>
      <w:r>
        <w:t>ПРОДАВЕЦ: Администрация поселка Коренево Кореневского района Курской области, в лице Главы поселка Коренево Кореневского района Курской области Пугачева Романа Валентиновича, действующего на основании Устава,</w:t>
      </w:r>
      <w:r w:rsidRPr="00012089">
        <w:t xml:space="preserve"> </w:t>
      </w:r>
      <w:r w:rsidRPr="00012089">
        <w:rPr>
          <w:rStyle w:val="22"/>
          <w:b w:val="0"/>
          <w:bCs w:val="0"/>
        </w:rPr>
        <w:t xml:space="preserve">передал, </w:t>
      </w:r>
      <w:r w:rsidRPr="00012089">
        <w:t>а</w:t>
      </w:r>
      <w:r>
        <w:t xml:space="preserve"> ПОКУПАТЕЛЬ: ____________________, </w:t>
      </w:r>
      <w:r w:rsidRPr="00360934">
        <w:rPr>
          <w:rStyle w:val="22"/>
          <w:b w:val="0"/>
          <w:bCs w:val="0"/>
        </w:rPr>
        <w:t xml:space="preserve">принял </w:t>
      </w:r>
      <w:r>
        <w:t>недвижимое имущество:</w:t>
      </w:r>
    </w:p>
    <w:p w:rsidR="0081494C" w:rsidRDefault="0081494C" w:rsidP="00547F1C">
      <w:pPr>
        <w:pStyle w:val="210"/>
        <w:shd w:val="clear" w:color="auto" w:fill="auto"/>
        <w:ind w:left="520" w:firstLine="0"/>
        <w:jc w:val="left"/>
      </w:pPr>
      <w:r>
        <w:t>Земельный участок. Категория земель: Земли населенных пунктов – земельные участки (территории) общего пользования.</w:t>
      </w:r>
    </w:p>
    <w:p w:rsidR="0081494C" w:rsidRDefault="0081494C" w:rsidP="00547F1C">
      <w:pPr>
        <w:pStyle w:val="210"/>
        <w:shd w:val="clear" w:color="auto" w:fill="auto"/>
        <w:ind w:firstLine="0"/>
        <w:jc w:val="left"/>
      </w:pPr>
      <w:r>
        <w:t xml:space="preserve">         Площадью 3943 кв.м.</w:t>
      </w:r>
    </w:p>
    <w:p w:rsidR="0081494C" w:rsidRDefault="0081494C" w:rsidP="00F216F3">
      <w:pPr>
        <w:pStyle w:val="210"/>
        <w:shd w:val="clear" w:color="auto" w:fill="auto"/>
        <w:ind w:firstLine="500"/>
      </w:pPr>
      <w:r>
        <w:t xml:space="preserve">Адрес: Российская Федерация, Курская область, </w:t>
      </w:r>
      <w:r w:rsidRPr="001E27CA">
        <w:t xml:space="preserve">Кореневский </w:t>
      </w:r>
      <w:r>
        <w:t xml:space="preserve">муниципальный </w:t>
      </w:r>
      <w:r w:rsidRPr="001E27CA">
        <w:t xml:space="preserve">район, </w:t>
      </w:r>
      <w:r>
        <w:t xml:space="preserve"> городское поселение поселок Коренево,  </w:t>
      </w:r>
      <w:r w:rsidRPr="001E27CA">
        <w:t xml:space="preserve">пгт. Коренево, ул. </w:t>
      </w:r>
      <w:r>
        <w:t>Красноармейская, з/у 70е</w:t>
      </w:r>
      <w:r w:rsidRPr="001E27CA">
        <w:t>.</w:t>
      </w:r>
      <w:r>
        <w:t xml:space="preserve"> Кадастровый номер: 46:10:170104:1935.</w:t>
      </w:r>
    </w:p>
    <w:p w:rsidR="0081494C" w:rsidRDefault="0081494C" w:rsidP="00067BCE">
      <w:pPr>
        <w:pStyle w:val="210"/>
        <w:shd w:val="clear" w:color="auto" w:fill="auto"/>
        <w:ind w:firstLine="520"/>
        <w:jc w:val="left"/>
      </w:pPr>
      <w:r>
        <w:t>Существующие ограничения (обременения) права: не зарегистрировано.</w:t>
      </w:r>
    </w:p>
    <w:p w:rsidR="0081494C" w:rsidRDefault="0081494C" w:rsidP="00067BCE">
      <w:pPr>
        <w:pStyle w:val="210"/>
        <w:shd w:val="clear" w:color="auto" w:fill="auto"/>
        <w:ind w:firstLine="520"/>
        <w:jc w:val="left"/>
      </w:pPr>
      <w:r>
        <w:t>Претензий в части технического состояния передаваемого имущества у Сторон не имеется.</w:t>
      </w:r>
    </w:p>
    <w:p w:rsidR="0081494C" w:rsidRDefault="0081494C" w:rsidP="00067BCE">
      <w:pPr>
        <w:pStyle w:val="210"/>
        <w:shd w:val="clear" w:color="auto" w:fill="auto"/>
        <w:ind w:left="520" w:firstLine="0"/>
      </w:pPr>
      <w:r>
        <w:t>Оплата имущества произведена Покупателем в полном объеме.</w:t>
      </w:r>
    </w:p>
    <w:p w:rsidR="0081494C" w:rsidRDefault="0081494C" w:rsidP="00726D0D">
      <w:pPr>
        <w:pStyle w:val="210"/>
        <w:shd w:val="clear" w:color="auto" w:fill="auto"/>
        <w:ind w:left="520" w:firstLine="0"/>
      </w:pPr>
      <w:r>
        <w:t>Настоящий акт приема-передачи муниципального имущества является неотъемлемой частью договора купли-продажи муниципального имущества № ___ от «___» _________ 2021 года, составлен в трех экземплярах, один из которых хранится у Продавца, второй у Покупателя, третий в Управлении Федеральной службы государственной регистрации, кадастра и картографии по Курской области.</w:t>
      </w:r>
    </w:p>
    <w:p w:rsidR="0081494C" w:rsidRDefault="0081494C" w:rsidP="00067BCE">
      <w:pPr>
        <w:pStyle w:val="210"/>
        <w:shd w:val="clear" w:color="auto" w:fill="auto"/>
        <w:ind w:firstLine="0"/>
        <w:rPr>
          <w:rFonts w:cs="Arial Unicode MS"/>
        </w:rPr>
      </w:pPr>
    </w:p>
    <w:p w:rsidR="0081494C" w:rsidRPr="00FB3EEF" w:rsidRDefault="0081494C" w:rsidP="00FB3EEF">
      <w:pPr>
        <w:pStyle w:val="210"/>
        <w:shd w:val="clear" w:color="auto" w:fill="auto"/>
        <w:ind w:firstLine="0"/>
        <w:jc w:val="center"/>
        <w:rPr>
          <w:b/>
          <w:bCs/>
        </w:rPr>
      </w:pPr>
      <w:r w:rsidRPr="00FB3EEF">
        <w:rPr>
          <w:b/>
          <w:bCs/>
        </w:rPr>
        <w:t>Адреса, реквизиты и подписи Сторон</w:t>
      </w:r>
    </w:p>
    <w:p w:rsidR="0081494C" w:rsidRDefault="0081494C" w:rsidP="00360934">
      <w:pPr>
        <w:pStyle w:val="210"/>
        <w:shd w:val="clear" w:color="auto" w:fill="auto"/>
        <w:ind w:firstLine="0"/>
        <w:jc w:val="left"/>
        <w:rPr>
          <w:rFonts w:cs="Arial Unicode MS"/>
        </w:rPr>
      </w:pPr>
    </w:p>
    <w:p w:rsidR="0081494C" w:rsidRDefault="0081494C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  <w:b/>
          <w:bCs/>
        </w:rPr>
      </w:pPr>
      <w:r w:rsidRPr="00FB3EEF">
        <w:rPr>
          <w:b/>
          <w:bCs/>
        </w:rPr>
        <w:t>Продавец                                                                                             Покупатель</w:t>
      </w:r>
    </w:p>
    <w:p w:rsidR="0081494C" w:rsidRPr="00FB3EEF" w:rsidRDefault="0081494C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81494C" w:rsidRPr="001001D8" w:rsidRDefault="0081494C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  <w:r>
        <w:rPr>
          <w:b/>
          <w:bCs/>
        </w:rPr>
        <w:t>___________________________                                                         _______________________________</w:t>
      </w:r>
    </w:p>
    <w:p w:rsidR="0081494C" w:rsidRDefault="0081494C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81494C" w:rsidRDefault="0081494C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81494C" w:rsidRDefault="0081494C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81494C" w:rsidRDefault="0081494C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81494C" w:rsidRDefault="0081494C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81494C" w:rsidRDefault="0081494C" w:rsidP="00D86710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81494C" w:rsidRDefault="0081494C" w:rsidP="00D86710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</w:p>
    <w:p w:rsidR="0081494C" w:rsidRPr="00D86710" w:rsidRDefault="0081494C" w:rsidP="00D86710">
      <w:pPr>
        <w:pStyle w:val="a0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1494C" w:rsidRPr="00F216F3" w:rsidRDefault="0081494C" w:rsidP="00F216F3">
      <w:pPr>
        <w:pStyle w:val="a0"/>
        <w:shd w:val="clear" w:color="auto" w:fill="auto"/>
        <w:tabs>
          <w:tab w:val="left" w:pos="3450"/>
        </w:tabs>
        <w:ind w:left="11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6</w:t>
      </w:r>
    </w:p>
    <w:p w:rsidR="0081494C" w:rsidRPr="004C5204" w:rsidRDefault="0081494C" w:rsidP="00FF4785">
      <w:pPr>
        <w:pStyle w:val="a0"/>
        <w:shd w:val="clear" w:color="auto" w:fill="auto"/>
        <w:tabs>
          <w:tab w:val="left" w:pos="2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к аукционной документации</w:t>
      </w:r>
    </w:p>
    <w:p w:rsidR="0081494C" w:rsidRDefault="0081494C" w:rsidP="00360934">
      <w:pPr>
        <w:pStyle w:val="a0"/>
        <w:shd w:val="clear" w:color="auto" w:fill="auto"/>
        <w:tabs>
          <w:tab w:val="left" w:pos="2610"/>
        </w:tabs>
        <w:ind w:left="340"/>
      </w:pPr>
      <w:r>
        <w:rPr>
          <w:sz w:val="20"/>
          <w:szCs w:val="20"/>
        </w:rPr>
        <w:t xml:space="preserve">от «__» ____________ 2021 </w:t>
      </w:r>
      <w:r w:rsidRPr="004C5204">
        <w:rPr>
          <w:sz w:val="20"/>
          <w:szCs w:val="20"/>
        </w:rPr>
        <w:t>г</w:t>
      </w:r>
      <w:r>
        <w:t>.</w:t>
      </w:r>
    </w:p>
    <w:p w:rsidR="0081494C" w:rsidRPr="0020791B" w:rsidRDefault="0081494C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  <w:sz w:val="20"/>
          <w:szCs w:val="20"/>
        </w:rPr>
      </w:pPr>
    </w:p>
    <w:p w:rsidR="0081494C" w:rsidRPr="00877AC2" w:rsidRDefault="0081494C" w:rsidP="00877AC2">
      <w:pPr>
        <w:pStyle w:val="NormalWeb"/>
        <w:spacing w:before="0" w:beforeAutospacing="0" w:after="0"/>
        <w:jc w:val="center"/>
        <w:rPr>
          <w:rFonts w:cs="Arial Unicode MS"/>
        </w:rPr>
      </w:pPr>
      <w:r>
        <w:t>ДОГОВОР О ЗАДАТКЕ</w:t>
      </w:r>
    </w:p>
    <w:p w:rsidR="0081494C" w:rsidRDefault="0081494C" w:rsidP="00360934">
      <w:pPr>
        <w:pStyle w:val="NormalWeb"/>
        <w:spacing w:before="0" w:beforeAutospacing="0" w:after="0"/>
      </w:pPr>
      <w:r>
        <w:t>п. Коренево                                                                                                                                                                                  "_____"_______________2021 г.</w:t>
      </w:r>
    </w:p>
    <w:p w:rsidR="0081494C" w:rsidRPr="0020791B" w:rsidRDefault="0081494C" w:rsidP="00360934">
      <w:pPr>
        <w:pStyle w:val="NormalWeb"/>
        <w:spacing w:before="0" w:beforeAutospacing="0" w:after="0"/>
        <w:rPr>
          <w:rFonts w:cs="Arial Unicode MS"/>
          <w:sz w:val="20"/>
          <w:szCs w:val="20"/>
        </w:rPr>
      </w:pPr>
    </w:p>
    <w:p w:rsidR="0081494C" w:rsidRDefault="0081494C" w:rsidP="00877AC2">
      <w:pPr>
        <w:pStyle w:val="NormalWeb"/>
        <w:spacing w:before="0" w:beforeAutospacing="0" w:after="0"/>
      </w:pPr>
      <w:r>
        <w:t>____________________________________________________________________________, именуемый(ое) в дальнейшем «ЗАДАТКОДАТЕЛЬ», в лице _______________________________________________________________________________________________ действующего на основании _____________________________________________________________________________________________________________________________, _____________________________________________________________________________ с одной стороны, и Администрация поселка Коренево Кореневского района Курской области именуемое в дальнейшем «ЗАДАТКОДЕРЖАТЕЛЬ», в лице ________________________________________</w:t>
      </w:r>
    </w:p>
    <w:p w:rsidR="0081494C" w:rsidRDefault="0081494C" w:rsidP="00877AC2">
      <w:pPr>
        <w:pStyle w:val="NormalWeb"/>
        <w:spacing w:before="0" w:beforeAutospacing="0" w:after="0"/>
      </w:pPr>
      <w:r>
        <w:t>________________________________________________, действующего на основании Устава, с другой стороны, заключили настоящий договор о нижеследующем:</w:t>
      </w:r>
    </w:p>
    <w:p w:rsidR="0081494C" w:rsidRDefault="0081494C" w:rsidP="00877AC2">
      <w:pPr>
        <w:pStyle w:val="NormalWeb"/>
        <w:spacing w:before="0" w:beforeAutospacing="0" w:after="0"/>
      </w:pPr>
      <w:r>
        <w:t>1. Для обеспечения надлежащего и точного исполнения обязательств по договору купли-продажи _________________________________________</w:t>
      </w:r>
    </w:p>
    <w:p w:rsidR="0081494C" w:rsidRPr="00877AC2" w:rsidRDefault="0081494C" w:rsidP="00877AC2">
      <w:pPr>
        <w:pStyle w:val="NormalWeb"/>
        <w:spacing w:before="0" w:beforeAutospacing="0" w:after="0"/>
        <w:rPr>
          <w:rFonts w:cs="Arial Unicode MS"/>
        </w:rPr>
      </w:pPr>
      <w:r>
        <w:t>_________________________________________________________ «ЗАДАТКОДАТЕЛЬ» выдает «ЗАДАТКОДЕРЖАТЕЛЮ» предоплату в сумме ________________________________________________________________________________________ являющуюся задатком.</w:t>
      </w:r>
    </w:p>
    <w:p w:rsidR="0081494C" w:rsidRPr="00547F1C" w:rsidRDefault="0081494C" w:rsidP="00547F1C">
      <w:pPr>
        <w:rPr>
          <w:rFonts w:ascii="Times New Roman" w:hAnsi="Times New Roman" w:cs="Times New Roman"/>
          <w:shd w:val="clear" w:color="auto" w:fill="FFFFFF"/>
          <w:lang w:eastAsia="en-US"/>
        </w:rPr>
      </w:pPr>
      <w:r w:rsidRPr="00547F1C">
        <w:rPr>
          <w:rFonts w:ascii="Times New Roman" w:hAnsi="Times New Roman" w:cs="Times New Roman"/>
        </w:rPr>
        <w:t xml:space="preserve">2. Задаток вносится «ЗАДАТКОДАТЕЛЕМ» в срок до ___________________________ на счет </w:t>
      </w:r>
      <w:r w:rsidRPr="00547F1C">
        <w:rPr>
          <w:rStyle w:val="42"/>
          <w:sz w:val="24"/>
          <w:szCs w:val="24"/>
          <w:u w:val="none"/>
        </w:rPr>
        <w:t>УФК по Курской области (</w:t>
      </w:r>
      <w:r w:rsidRPr="00547F1C">
        <w:rPr>
          <w:rStyle w:val="11pt"/>
          <w:rFonts w:cs="Times New Roman"/>
          <w:sz w:val="24"/>
          <w:lang w:eastAsia="en-US"/>
        </w:rPr>
        <w:t>Администрация поселка Коренево Кореневского района Курской области), ИНН 4610000601; КПП 461001001; ОГРН 1024600781590; ОКТМО 38618151; БИК 013807906;</w:t>
      </w:r>
      <w:r>
        <w:rPr>
          <w:rStyle w:val="11pt"/>
          <w:rFonts w:cs="Times New Roman"/>
          <w:sz w:val="24"/>
          <w:lang w:eastAsia="en-US"/>
        </w:rPr>
        <w:t xml:space="preserve"> </w:t>
      </w:r>
      <w:r w:rsidRPr="00547F1C">
        <w:rPr>
          <w:rStyle w:val="11pt"/>
          <w:rFonts w:cs="Times New Roman"/>
          <w:sz w:val="24"/>
          <w:lang w:eastAsia="en-US"/>
        </w:rPr>
        <w:t>ЕКС 40102810545370000038;</w:t>
      </w:r>
      <w:r>
        <w:rPr>
          <w:rStyle w:val="11pt"/>
          <w:rFonts w:cs="Times New Roman"/>
          <w:sz w:val="24"/>
          <w:lang w:eastAsia="en-US"/>
        </w:rPr>
        <w:t xml:space="preserve"> </w:t>
      </w:r>
      <w:r w:rsidRPr="00547F1C">
        <w:rPr>
          <w:rStyle w:val="11pt"/>
          <w:rFonts w:cs="Times New Roman"/>
          <w:color w:val="auto"/>
          <w:sz w:val="24"/>
          <w:lang w:eastAsia="en-US"/>
        </w:rPr>
        <w:t xml:space="preserve">p/с 03232643386181514400; </w:t>
      </w:r>
      <w:r w:rsidRPr="00547F1C">
        <w:rPr>
          <w:rStyle w:val="11pt"/>
          <w:rFonts w:cs="Times New Roman"/>
          <w:sz w:val="24"/>
          <w:lang w:eastAsia="en-US"/>
        </w:rPr>
        <w:t xml:space="preserve">л/с 05443012870. Отделение Курск Банка России//УФК по Курской области  г. Курск. </w:t>
      </w:r>
      <w:r w:rsidRPr="00547F1C">
        <w:rPr>
          <w:rFonts w:ascii="Times New Roman" w:hAnsi="Times New Roman" w:cs="Times New Roman"/>
          <w:color w:val="auto"/>
        </w:rPr>
        <w:t xml:space="preserve">Назначение платежа: «Оплата по договору купли-продажи муниципального имущества № ___ </w:t>
      </w:r>
      <w:r>
        <w:rPr>
          <w:rFonts w:ascii="Times New Roman" w:hAnsi="Times New Roman" w:cs="Times New Roman"/>
          <w:color w:val="auto"/>
        </w:rPr>
        <w:t>от «__» ______________2021</w:t>
      </w:r>
      <w:r w:rsidRPr="00547F1C">
        <w:rPr>
          <w:rFonts w:ascii="Times New Roman" w:hAnsi="Times New Roman" w:cs="Times New Roman"/>
          <w:color w:val="auto"/>
        </w:rPr>
        <w:t xml:space="preserve"> г.».</w:t>
      </w:r>
    </w:p>
    <w:p w:rsidR="0081494C" w:rsidRDefault="0081494C" w:rsidP="00210246">
      <w:pPr>
        <w:pStyle w:val="NormalWeb"/>
        <w:spacing w:before="0" w:beforeAutospacing="0" w:after="0"/>
        <w:jc w:val="both"/>
      </w:pPr>
      <w:r>
        <w:t>3. Документом, подтверждающим поступление задатка на счет «ЗАДАТКОДЕРЖАТЕЛЯ», является выписка из счетов, которую «ЗАДАТКОДЕРЖАТЕЛЬ» обязан выдать «ЗАДАТКОДАТЕЛЮ» для представления в комиссию по проведению аукциона.</w:t>
      </w:r>
    </w:p>
    <w:p w:rsidR="0081494C" w:rsidRDefault="0081494C" w:rsidP="00210246">
      <w:pPr>
        <w:pStyle w:val="NormalWeb"/>
        <w:spacing w:before="0" w:beforeAutospacing="0" w:after="0"/>
        <w:jc w:val="both"/>
        <w:rPr>
          <w:rFonts w:cs="Arial Unicode MS"/>
        </w:rPr>
      </w:pPr>
      <w:r>
        <w:t>4. Задаток прекращается зачетом в случае признания «ЗАДАТКОДАТЕЛЯ» победителем аукциона и выполнения им всех условий договора купли-продажи здания.</w:t>
      </w:r>
    </w:p>
    <w:p w:rsidR="0081494C" w:rsidRDefault="0081494C" w:rsidP="00210246">
      <w:pPr>
        <w:pStyle w:val="NormalWeb"/>
        <w:spacing w:before="0" w:beforeAutospacing="0" w:after="0"/>
        <w:jc w:val="both"/>
      </w:pPr>
      <w:r>
        <w:t>5. Задаток подлежит возврату по требованию «ЗАДАТКОДАТЕЛЯ» в течение ПЯТИ банковских дней с момента поступления заявления «ЗАДАТКОДАТЕЛЯ" о возврате задатка в случае отзыва «ЗАДАТКОДАТЕЛЕМ» заявки на участие в аукционе до даты окончания приема заявок</w:t>
      </w:r>
    </w:p>
    <w:p w:rsidR="0081494C" w:rsidRDefault="0081494C" w:rsidP="00210246">
      <w:pPr>
        <w:pStyle w:val="NormalWeb"/>
        <w:spacing w:before="0" w:beforeAutospacing="0" w:after="0"/>
        <w:jc w:val="both"/>
      </w:pPr>
      <w:r>
        <w:t>6. Задаток возвращается участникам аукциона, за исключением его победителя, в течение ПЯТИ дней с даты подведения итогов аукциона в случаях:</w:t>
      </w:r>
    </w:p>
    <w:p w:rsidR="0081494C" w:rsidRDefault="0081494C" w:rsidP="00210246">
      <w:pPr>
        <w:pStyle w:val="NormalWeb"/>
        <w:spacing w:before="0" w:beforeAutospacing="0" w:after="0"/>
      </w:pPr>
      <w:r>
        <w:t>а) «ЗАДАТКОДАТЕЛЬ» не допущен комиссией к участию в аукционе;</w:t>
      </w:r>
    </w:p>
    <w:p w:rsidR="0081494C" w:rsidRPr="00877AC2" w:rsidRDefault="0081494C" w:rsidP="00877AC2">
      <w:pPr>
        <w:pStyle w:val="NormalWeb"/>
        <w:spacing w:before="0" w:beforeAutospacing="0" w:after="0"/>
        <w:rPr>
          <w:rFonts w:cs="Arial Unicode MS"/>
        </w:rPr>
      </w:pPr>
      <w:r>
        <w:t>б) «ЗАДАТКОДАТЕЛЬ» не признан победителем аукциона;</w:t>
      </w:r>
    </w:p>
    <w:p w:rsidR="0081494C" w:rsidRDefault="0081494C" w:rsidP="00210246">
      <w:pPr>
        <w:pStyle w:val="NormalWeb"/>
        <w:spacing w:before="0" w:beforeAutospacing="0" w:after="0"/>
        <w:jc w:val="both"/>
      </w:pPr>
      <w:r>
        <w:t>в) «ЗАДАТКОДАТЕЛЬ» отозвал зарегистрированную заявку позднее даты окончания приема заявок.</w:t>
      </w:r>
    </w:p>
    <w:p w:rsidR="0081494C" w:rsidRDefault="0081494C" w:rsidP="00210246">
      <w:pPr>
        <w:pStyle w:val="NormalWeb"/>
        <w:spacing w:before="0" w:beforeAutospacing="0" w:after="0"/>
        <w:jc w:val="both"/>
        <w:rPr>
          <w:rFonts w:cs="Arial Unicode MS"/>
        </w:rPr>
      </w:pPr>
      <w:r>
        <w:t>7. Стороны договорились, что в спорных случаях, не предусмотренных договором, задаток остается у «ЗАДАТКОДЕРЖАТЕЛЯ».</w:t>
      </w:r>
    </w:p>
    <w:p w:rsidR="0081494C" w:rsidRPr="00877AC2" w:rsidRDefault="0081494C" w:rsidP="00877AC2">
      <w:pPr>
        <w:pStyle w:val="NormalWeb"/>
        <w:spacing w:before="0" w:beforeAutospacing="0" w:after="0"/>
        <w:jc w:val="both"/>
        <w:rPr>
          <w:rFonts w:cs="Arial Unicode MS"/>
        </w:rPr>
      </w:pPr>
      <w:r>
        <w:t>8. Настоящий договор вступает в силу с даты зачисления денежных средств на счет «ЗАДАТКОДЕРЖАТЕЛЯ» и действует до момента исполнения сторонами своих обязательств.</w:t>
      </w:r>
    </w:p>
    <w:p w:rsidR="0081494C" w:rsidRDefault="0081494C" w:rsidP="00210246">
      <w:pPr>
        <w:pStyle w:val="NormalWeb"/>
        <w:spacing w:before="0" w:beforeAutospacing="0" w:after="0"/>
      </w:pPr>
      <w:r>
        <w:t>9. Юридические адреса и реквизиты сторон:</w:t>
      </w:r>
    </w:p>
    <w:p w:rsidR="0081494C" w:rsidRDefault="0081494C" w:rsidP="00877AC2">
      <w:pPr>
        <w:pStyle w:val="NormalWeb"/>
        <w:spacing w:before="0" w:beforeAutospacing="0" w:after="0"/>
      </w:pPr>
      <w:r>
        <w:t>«ЗАДАТКОДЕРЖАТЕЛЬ»                                                                                «ЗАДАТКОДАТЕЛЬ»______________________                                                                                     __________________________</w:t>
      </w:r>
    </w:p>
    <w:p w:rsidR="0081494C" w:rsidRDefault="0081494C">
      <w:pPr>
        <w:rPr>
          <w:sz w:val="2"/>
          <w:szCs w:val="2"/>
        </w:rPr>
      </w:pPr>
    </w:p>
    <w:sectPr w:rsidR="0081494C" w:rsidSect="002072C0">
      <w:footerReference w:type="even" r:id="rId16"/>
      <w:footerReference w:type="default" r:id="rId17"/>
      <w:pgSz w:w="16840" w:h="11900" w:orient="landscape"/>
      <w:pgMar w:top="181" w:right="851" w:bottom="0" w:left="851" w:header="0" w:footer="1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4C" w:rsidRDefault="0081494C" w:rsidP="00A150E1">
      <w:r>
        <w:separator/>
      </w:r>
    </w:p>
  </w:endnote>
  <w:endnote w:type="continuationSeparator" w:id="0">
    <w:p w:rsidR="0081494C" w:rsidRDefault="0081494C" w:rsidP="00A1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4C" w:rsidRDefault="0081494C">
    <w:pPr>
      <w:pStyle w:val="Footer"/>
      <w:jc w:val="right"/>
    </w:pPr>
    <w:r w:rsidRPr="00FF4785">
      <w:rPr>
        <w:rFonts w:ascii="Times New Roman" w:hAnsi="Times New Roman" w:cs="Times New Roman"/>
        <w:sz w:val="16"/>
        <w:szCs w:val="16"/>
      </w:rPr>
      <w:t xml:space="preserve">Страница </w: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FF4785">
      <w:rPr>
        <w:rFonts w:ascii="Times New Roman" w:hAnsi="Times New Roman" w:cs="Times New Roman"/>
        <w:b/>
        <w:bCs/>
        <w:sz w:val="16"/>
        <w:szCs w:val="16"/>
      </w:rPr>
      <w:instrText>PAGE</w:instrTex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noProof/>
        <w:sz w:val="16"/>
        <w:szCs w:val="16"/>
      </w:rPr>
      <w:t>16</w: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FF4785">
      <w:rPr>
        <w:rFonts w:ascii="Times New Roman" w:hAnsi="Times New Roman" w:cs="Times New Roman"/>
        <w:sz w:val="16"/>
        <w:szCs w:val="16"/>
      </w:rPr>
      <w:t xml:space="preserve"> из </w: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FF4785">
      <w:rPr>
        <w:rFonts w:ascii="Times New Roman" w:hAnsi="Times New Roman" w:cs="Times New Roman"/>
        <w:b/>
        <w:bCs/>
        <w:sz w:val="16"/>
        <w:szCs w:val="16"/>
      </w:rPr>
      <w:instrText>NUMPAGES</w:instrTex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noProof/>
        <w:sz w:val="16"/>
        <w:szCs w:val="16"/>
      </w:rPr>
      <w:t>16</w: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end"/>
    </w:r>
  </w:p>
  <w:p w:rsidR="0081494C" w:rsidRDefault="008149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4C" w:rsidRDefault="0081494C">
    <w:pPr>
      <w:pStyle w:val="Footer"/>
      <w:jc w:val="right"/>
    </w:pPr>
  </w:p>
  <w:p w:rsidR="0081494C" w:rsidRDefault="008149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4C" w:rsidRDefault="0081494C"/>
  </w:footnote>
  <w:footnote w:type="continuationSeparator" w:id="0">
    <w:p w:rsidR="0081494C" w:rsidRDefault="008149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A8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088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062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BEA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C859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C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EE9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E485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36F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E0E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27FB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ACC3550"/>
    <w:multiLevelType w:val="hybridMultilevel"/>
    <w:tmpl w:val="97063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03FD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0644A35"/>
    <w:multiLevelType w:val="hybridMultilevel"/>
    <w:tmpl w:val="1B32AD68"/>
    <w:lvl w:ilvl="0" w:tplc="041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23BC141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75226D1"/>
    <w:multiLevelType w:val="hybridMultilevel"/>
    <w:tmpl w:val="967EFB9E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2831286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036F0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6353C57"/>
    <w:multiLevelType w:val="hybridMultilevel"/>
    <w:tmpl w:val="17B6E27A"/>
    <w:lvl w:ilvl="0" w:tplc="041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>
    <w:nsid w:val="3EE4622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3611619"/>
    <w:multiLevelType w:val="hybridMultilevel"/>
    <w:tmpl w:val="FB00E5A6"/>
    <w:lvl w:ilvl="0" w:tplc="04190009">
      <w:start w:val="1"/>
      <w:numFmt w:val="bullet"/>
      <w:lvlText w:val=""/>
      <w:lvlJc w:val="left"/>
      <w:pPr>
        <w:ind w:left="16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1">
    <w:nsid w:val="51F149C9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47C606A"/>
    <w:multiLevelType w:val="hybridMultilevel"/>
    <w:tmpl w:val="40E86D98"/>
    <w:lvl w:ilvl="0" w:tplc="F94EBD6A">
      <w:start w:val="1"/>
      <w:numFmt w:val="decimal"/>
      <w:lvlText w:val="%1)"/>
      <w:lvlJc w:val="left"/>
      <w:pPr>
        <w:tabs>
          <w:tab w:val="num" w:pos="880"/>
        </w:tabs>
        <w:ind w:left="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23">
    <w:nsid w:val="592763D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A6F160D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BCC78D6"/>
    <w:multiLevelType w:val="hybridMultilevel"/>
    <w:tmpl w:val="D9263E62"/>
    <w:lvl w:ilvl="0" w:tplc="0419000F">
      <w:start w:val="1"/>
      <w:numFmt w:val="decimal"/>
      <w:lvlText w:val="%1."/>
      <w:lvlJc w:val="left"/>
      <w:pPr>
        <w:ind w:left="1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26">
    <w:nsid w:val="6EAB773D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23"/>
  </w:num>
  <w:num w:numId="5">
    <w:abstractNumId w:val="19"/>
  </w:num>
  <w:num w:numId="6">
    <w:abstractNumId w:val="10"/>
  </w:num>
  <w:num w:numId="7">
    <w:abstractNumId w:val="16"/>
  </w:num>
  <w:num w:numId="8">
    <w:abstractNumId w:val="21"/>
  </w:num>
  <w:num w:numId="9">
    <w:abstractNumId w:val="26"/>
  </w:num>
  <w:num w:numId="10">
    <w:abstractNumId w:val="14"/>
  </w:num>
  <w:num w:numId="11">
    <w:abstractNumId w:val="11"/>
  </w:num>
  <w:num w:numId="12">
    <w:abstractNumId w:val="18"/>
  </w:num>
  <w:num w:numId="13">
    <w:abstractNumId w:val="13"/>
  </w:num>
  <w:num w:numId="14">
    <w:abstractNumId w:val="20"/>
  </w:num>
  <w:num w:numId="15">
    <w:abstractNumId w:val="25"/>
  </w:num>
  <w:num w:numId="16">
    <w:abstractNumId w:val="15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0E1"/>
    <w:rsid w:val="000072CD"/>
    <w:rsid w:val="00012089"/>
    <w:rsid w:val="00047DD8"/>
    <w:rsid w:val="00067BCE"/>
    <w:rsid w:val="000A6B4D"/>
    <w:rsid w:val="000B0E7B"/>
    <w:rsid w:val="000C2E31"/>
    <w:rsid w:val="000C3F96"/>
    <w:rsid w:val="000C41A6"/>
    <w:rsid w:val="000D1ED9"/>
    <w:rsid w:val="000D3917"/>
    <w:rsid w:val="000E0900"/>
    <w:rsid w:val="000E1AF9"/>
    <w:rsid w:val="000F1F8C"/>
    <w:rsid w:val="000F7F20"/>
    <w:rsid w:val="001001D8"/>
    <w:rsid w:val="001004F6"/>
    <w:rsid w:val="001106D7"/>
    <w:rsid w:val="001132B1"/>
    <w:rsid w:val="00116793"/>
    <w:rsid w:val="0012199E"/>
    <w:rsid w:val="00126AE4"/>
    <w:rsid w:val="00126D05"/>
    <w:rsid w:val="0013412F"/>
    <w:rsid w:val="00135F6A"/>
    <w:rsid w:val="00152070"/>
    <w:rsid w:val="00191CB5"/>
    <w:rsid w:val="001A434C"/>
    <w:rsid w:val="001B0907"/>
    <w:rsid w:val="001B6C6E"/>
    <w:rsid w:val="001B6F30"/>
    <w:rsid w:val="001C7095"/>
    <w:rsid w:val="001D7873"/>
    <w:rsid w:val="001E27CA"/>
    <w:rsid w:val="001E44BA"/>
    <w:rsid w:val="001E5758"/>
    <w:rsid w:val="001F6308"/>
    <w:rsid w:val="00200D04"/>
    <w:rsid w:val="00202A38"/>
    <w:rsid w:val="002072C0"/>
    <w:rsid w:val="0020791B"/>
    <w:rsid w:val="00210246"/>
    <w:rsid w:val="0021119D"/>
    <w:rsid w:val="00216897"/>
    <w:rsid w:val="00234F78"/>
    <w:rsid w:val="00244E83"/>
    <w:rsid w:val="00252516"/>
    <w:rsid w:val="00262D57"/>
    <w:rsid w:val="00271A63"/>
    <w:rsid w:val="00282A2A"/>
    <w:rsid w:val="002A33AC"/>
    <w:rsid w:val="002A77D0"/>
    <w:rsid w:val="002B015A"/>
    <w:rsid w:val="002B23DD"/>
    <w:rsid w:val="002C49AE"/>
    <w:rsid w:val="002C5083"/>
    <w:rsid w:val="002C7428"/>
    <w:rsid w:val="002F2931"/>
    <w:rsid w:val="002F2971"/>
    <w:rsid w:val="00307A28"/>
    <w:rsid w:val="003112A4"/>
    <w:rsid w:val="00315B18"/>
    <w:rsid w:val="003172B0"/>
    <w:rsid w:val="00326961"/>
    <w:rsid w:val="00327153"/>
    <w:rsid w:val="00336118"/>
    <w:rsid w:val="00343EA9"/>
    <w:rsid w:val="003441BA"/>
    <w:rsid w:val="003444F5"/>
    <w:rsid w:val="00360934"/>
    <w:rsid w:val="00374F2F"/>
    <w:rsid w:val="0037723A"/>
    <w:rsid w:val="00390F5C"/>
    <w:rsid w:val="003A3695"/>
    <w:rsid w:val="003A3C2A"/>
    <w:rsid w:val="003A5F61"/>
    <w:rsid w:val="003B37F8"/>
    <w:rsid w:val="003B5EE0"/>
    <w:rsid w:val="003D2808"/>
    <w:rsid w:val="003D5B20"/>
    <w:rsid w:val="003D7F5D"/>
    <w:rsid w:val="003E572D"/>
    <w:rsid w:val="00400D99"/>
    <w:rsid w:val="00410A86"/>
    <w:rsid w:val="004234BF"/>
    <w:rsid w:val="00432580"/>
    <w:rsid w:val="00434A10"/>
    <w:rsid w:val="00435766"/>
    <w:rsid w:val="004500FF"/>
    <w:rsid w:val="004601DE"/>
    <w:rsid w:val="004729E8"/>
    <w:rsid w:val="00477AC2"/>
    <w:rsid w:val="004958EC"/>
    <w:rsid w:val="004A03F8"/>
    <w:rsid w:val="004C313A"/>
    <w:rsid w:val="004C5204"/>
    <w:rsid w:val="004D34D5"/>
    <w:rsid w:val="004E21DA"/>
    <w:rsid w:val="004F754E"/>
    <w:rsid w:val="0050684D"/>
    <w:rsid w:val="00512789"/>
    <w:rsid w:val="005302B8"/>
    <w:rsid w:val="00546135"/>
    <w:rsid w:val="00547F1C"/>
    <w:rsid w:val="00552250"/>
    <w:rsid w:val="0059056E"/>
    <w:rsid w:val="005962F5"/>
    <w:rsid w:val="005B1510"/>
    <w:rsid w:val="005B3059"/>
    <w:rsid w:val="005B77CA"/>
    <w:rsid w:val="005D50E8"/>
    <w:rsid w:val="005E1DD1"/>
    <w:rsid w:val="005E38BE"/>
    <w:rsid w:val="005E5B28"/>
    <w:rsid w:val="00603B98"/>
    <w:rsid w:val="006044EB"/>
    <w:rsid w:val="006049F7"/>
    <w:rsid w:val="00605D3F"/>
    <w:rsid w:val="006061FB"/>
    <w:rsid w:val="00621653"/>
    <w:rsid w:val="006577BE"/>
    <w:rsid w:val="006602D6"/>
    <w:rsid w:val="00661B17"/>
    <w:rsid w:val="0067679F"/>
    <w:rsid w:val="006C4F1F"/>
    <w:rsid w:val="006D2F27"/>
    <w:rsid w:val="006D4A57"/>
    <w:rsid w:val="006E384B"/>
    <w:rsid w:val="00703E04"/>
    <w:rsid w:val="0071120F"/>
    <w:rsid w:val="007115E3"/>
    <w:rsid w:val="007218DF"/>
    <w:rsid w:val="0072309C"/>
    <w:rsid w:val="00726D0D"/>
    <w:rsid w:val="00735259"/>
    <w:rsid w:val="00743B9D"/>
    <w:rsid w:val="00746E46"/>
    <w:rsid w:val="00747A2E"/>
    <w:rsid w:val="007544CA"/>
    <w:rsid w:val="007703F1"/>
    <w:rsid w:val="00771328"/>
    <w:rsid w:val="00776697"/>
    <w:rsid w:val="007814D8"/>
    <w:rsid w:val="00783E0A"/>
    <w:rsid w:val="00787948"/>
    <w:rsid w:val="007A63C3"/>
    <w:rsid w:val="007B5CB7"/>
    <w:rsid w:val="007B6420"/>
    <w:rsid w:val="007D4452"/>
    <w:rsid w:val="007D52CE"/>
    <w:rsid w:val="007D67A3"/>
    <w:rsid w:val="007D74C0"/>
    <w:rsid w:val="007E6496"/>
    <w:rsid w:val="007E7A42"/>
    <w:rsid w:val="0081494C"/>
    <w:rsid w:val="00835D36"/>
    <w:rsid w:val="008367F3"/>
    <w:rsid w:val="00844365"/>
    <w:rsid w:val="00847BCC"/>
    <w:rsid w:val="00852EC3"/>
    <w:rsid w:val="008608BF"/>
    <w:rsid w:val="0086771E"/>
    <w:rsid w:val="0087375D"/>
    <w:rsid w:val="00874844"/>
    <w:rsid w:val="00877AC2"/>
    <w:rsid w:val="00895E30"/>
    <w:rsid w:val="008A0475"/>
    <w:rsid w:val="008A2070"/>
    <w:rsid w:val="008A70E4"/>
    <w:rsid w:val="008B64F2"/>
    <w:rsid w:val="008C083A"/>
    <w:rsid w:val="008C6DB0"/>
    <w:rsid w:val="008D55D3"/>
    <w:rsid w:val="008E0B71"/>
    <w:rsid w:val="008F020B"/>
    <w:rsid w:val="008F035C"/>
    <w:rsid w:val="008F4C49"/>
    <w:rsid w:val="008F5DB6"/>
    <w:rsid w:val="009030BD"/>
    <w:rsid w:val="00905E04"/>
    <w:rsid w:val="00912D22"/>
    <w:rsid w:val="009132FF"/>
    <w:rsid w:val="00931AD7"/>
    <w:rsid w:val="0094313E"/>
    <w:rsid w:val="00944D66"/>
    <w:rsid w:val="00953A81"/>
    <w:rsid w:val="00954EE6"/>
    <w:rsid w:val="00956644"/>
    <w:rsid w:val="00977237"/>
    <w:rsid w:val="0098188D"/>
    <w:rsid w:val="00997C3D"/>
    <w:rsid w:val="009A3C32"/>
    <w:rsid w:val="009A7622"/>
    <w:rsid w:val="009B4D0B"/>
    <w:rsid w:val="009E4CC9"/>
    <w:rsid w:val="009E78B2"/>
    <w:rsid w:val="009F3061"/>
    <w:rsid w:val="00A0016B"/>
    <w:rsid w:val="00A1051D"/>
    <w:rsid w:val="00A11A6F"/>
    <w:rsid w:val="00A150E1"/>
    <w:rsid w:val="00A303FA"/>
    <w:rsid w:val="00A4080E"/>
    <w:rsid w:val="00A4590D"/>
    <w:rsid w:val="00A572AC"/>
    <w:rsid w:val="00A67066"/>
    <w:rsid w:val="00A700AD"/>
    <w:rsid w:val="00A722B8"/>
    <w:rsid w:val="00A81224"/>
    <w:rsid w:val="00A81821"/>
    <w:rsid w:val="00A87BA8"/>
    <w:rsid w:val="00A93D89"/>
    <w:rsid w:val="00AA1789"/>
    <w:rsid w:val="00AA381C"/>
    <w:rsid w:val="00AA3C47"/>
    <w:rsid w:val="00AB31EB"/>
    <w:rsid w:val="00AC3398"/>
    <w:rsid w:val="00AC3CFB"/>
    <w:rsid w:val="00AC515B"/>
    <w:rsid w:val="00AD2CBC"/>
    <w:rsid w:val="00AD30C0"/>
    <w:rsid w:val="00AE0032"/>
    <w:rsid w:val="00AE4B78"/>
    <w:rsid w:val="00AF608C"/>
    <w:rsid w:val="00B04FE9"/>
    <w:rsid w:val="00B0723E"/>
    <w:rsid w:val="00B13A4E"/>
    <w:rsid w:val="00B32676"/>
    <w:rsid w:val="00B4300E"/>
    <w:rsid w:val="00B473FF"/>
    <w:rsid w:val="00B47D9E"/>
    <w:rsid w:val="00B50A61"/>
    <w:rsid w:val="00B5366F"/>
    <w:rsid w:val="00B53CDA"/>
    <w:rsid w:val="00B62B85"/>
    <w:rsid w:val="00B7040F"/>
    <w:rsid w:val="00B87B87"/>
    <w:rsid w:val="00BA3ADE"/>
    <w:rsid w:val="00BB2779"/>
    <w:rsid w:val="00BD7527"/>
    <w:rsid w:val="00BF2A89"/>
    <w:rsid w:val="00BF6133"/>
    <w:rsid w:val="00C050E1"/>
    <w:rsid w:val="00C11620"/>
    <w:rsid w:val="00C17E77"/>
    <w:rsid w:val="00C227F1"/>
    <w:rsid w:val="00C24688"/>
    <w:rsid w:val="00C4186B"/>
    <w:rsid w:val="00C477CB"/>
    <w:rsid w:val="00C5479E"/>
    <w:rsid w:val="00C54E27"/>
    <w:rsid w:val="00C55583"/>
    <w:rsid w:val="00C62D85"/>
    <w:rsid w:val="00C70F71"/>
    <w:rsid w:val="00C72CAB"/>
    <w:rsid w:val="00C739A7"/>
    <w:rsid w:val="00C86180"/>
    <w:rsid w:val="00CA2FE6"/>
    <w:rsid w:val="00CA44B7"/>
    <w:rsid w:val="00CC65F7"/>
    <w:rsid w:val="00CD116E"/>
    <w:rsid w:val="00CD4EB7"/>
    <w:rsid w:val="00CF0959"/>
    <w:rsid w:val="00CF360F"/>
    <w:rsid w:val="00CF4475"/>
    <w:rsid w:val="00D112BE"/>
    <w:rsid w:val="00D174A5"/>
    <w:rsid w:val="00D22D39"/>
    <w:rsid w:val="00D253C9"/>
    <w:rsid w:val="00D27F3A"/>
    <w:rsid w:val="00D27FFC"/>
    <w:rsid w:val="00D31054"/>
    <w:rsid w:val="00D33C96"/>
    <w:rsid w:val="00D42F60"/>
    <w:rsid w:val="00D45AB2"/>
    <w:rsid w:val="00D57F6A"/>
    <w:rsid w:val="00D652BB"/>
    <w:rsid w:val="00D74DB6"/>
    <w:rsid w:val="00D84B42"/>
    <w:rsid w:val="00D84C86"/>
    <w:rsid w:val="00D86710"/>
    <w:rsid w:val="00D91F6C"/>
    <w:rsid w:val="00DB3418"/>
    <w:rsid w:val="00DB4FFB"/>
    <w:rsid w:val="00DC4761"/>
    <w:rsid w:val="00DC7046"/>
    <w:rsid w:val="00DD5B78"/>
    <w:rsid w:val="00E335B2"/>
    <w:rsid w:val="00E41266"/>
    <w:rsid w:val="00E553A4"/>
    <w:rsid w:val="00E67461"/>
    <w:rsid w:val="00EB0C9B"/>
    <w:rsid w:val="00EC5263"/>
    <w:rsid w:val="00EE3D81"/>
    <w:rsid w:val="00F14892"/>
    <w:rsid w:val="00F216F3"/>
    <w:rsid w:val="00F244A3"/>
    <w:rsid w:val="00F261D2"/>
    <w:rsid w:val="00F342F5"/>
    <w:rsid w:val="00F354A3"/>
    <w:rsid w:val="00F46835"/>
    <w:rsid w:val="00F47BB4"/>
    <w:rsid w:val="00F55385"/>
    <w:rsid w:val="00F77288"/>
    <w:rsid w:val="00F93612"/>
    <w:rsid w:val="00FA0BE7"/>
    <w:rsid w:val="00FB0DA3"/>
    <w:rsid w:val="00FB3EEF"/>
    <w:rsid w:val="00FC264E"/>
    <w:rsid w:val="00FD1606"/>
    <w:rsid w:val="00FD3165"/>
    <w:rsid w:val="00FD4CCE"/>
    <w:rsid w:val="00FE3694"/>
    <w:rsid w:val="00FF1667"/>
    <w:rsid w:val="00FF1C84"/>
    <w:rsid w:val="00FF4785"/>
    <w:rsid w:val="00F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E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50E1"/>
    <w:rPr>
      <w:rFonts w:cs="Times New Roman"/>
      <w:color w:val="0066CC"/>
      <w:u w:val="singl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A150E1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Заголовок №4_"/>
    <w:basedOn w:val="DefaultParagraphFont"/>
    <w:link w:val="40"/>
    <w:uiPriority w:val="99"/>
    <w:locked/>
    <w:rsid w:val="00A150E1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DefaultParagraphFont"/>
    <w:link w:val="210"/>
    <w:uiPriority w:val="99"/>
    <w:locked/>
    <w:rsid w:val="00A150E1"/>
    <w:rPr>
      <w:rFonts w:ascii="Times New Roman" w:hAnsi="Times New Roman" w:cs="Times New Roman"/>
      <w:u w:val="none"/>
    </w:rPr>
  </w:style>
  <w:style w:type="character" w:customStyle="1" w:styleId="22">
    <w:name w:val="Основной текст (2) + Полужирный"/>
    <w:basedOn w:val="21"/>
    <w:uiPriority w:val="99"/>
    <w:rsid w:val="00A150E1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A150E1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 + Не полужирный"/>
    <w:basedOn w:val="3"/>
    <w:uiPriority w:val="99"/>
    <w:rsid w:val="00A150E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">
    <w:name w:val="Колонтитул_"/>
    <w:basedOn w:val="DefaultParagraphFont"/>
    <w:link w:val="a0"/>
    <w:uiPriority w:val="99"/>
    <w:locked/>
    <w:rsid w:val="00A150E1"/>
    <w:rPr>
      <w:rFonts w:ascii="Times New Roman" w:hAnsi="Times New Roman" w:cs="Times New Roman"/>
      <w:u w:val="none"/>
    </w:rPr>
  </w:style>
  <w:style w:type="character" w:customStyle="1" w:styleId="41">
    <w:name w:val="Основной текст (4)_"/>
    <w:basedOn w:val="DefaultParagraphFont"/>
    <w:link w:val="410"/>
    <w:uiPriority w:val="99"/>
    <w:locked/>
    <w:rsid w:val="00A150E1"/>
    <w:rPr>
      <w:rFonts w:ascii="Times New Roman" w:hAnsi="Times New Roman" w:cs="Times New Roman"/>
      <w:sz w:val="20"/>
      <w:szCs w:val="20"/>
      <w:u w:val="none"/>
    </w:rPr>
  </w:style>
  <w:style w:type="character" w:customStyle="1" w:styleId="42">
    <w:name w:val="Основной текст (4)"/>
    <w:basedOn w:val="41"/>
    <w:uiPriority w:val="99"/>
    <w:rsid w:val="00A150E1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150E1"/>
    <w:rPr>
      <w:rFonts w:ascii="Times New Roman" w:hAnsi="Times New Roman" w:cs="Times New Roman"/>
      <w:i/>
      <w:iCs/>
      <w:u w:val="none"/>
    </w:rPr>
  </w:style>
  <w:style w:type="character" w:customStyle="1" w:styleId="32">
    <w:name w:val="Основной текст (3)"/>
    <w:basedOn w:val="3"/>
    <w:uiPriority w:val="99"/>
    <w:rsid w:val="00A150E1"/>
    <w:rPr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320">
    <w:name w:val="Основной текст (3)2"/>
    <w:basedOn w:val="3"/>
    <w:uiPriority w:val="99"/>
    <w:rsid w:val="00A150E1"/>
    <w:rPr>
      <w:color w:val="000000"/>
      <w:spacing w:val="0"/>
      <w:w w:val="100"/>
      <w:position w:val="0"/>
      <w:sz w:val="24"/>
      <w:szCs w:val="24"/>
      <w:lang w:val="en-US" w:eastAsia="en-US"/>
    </w:rPr>
  </w:style>
  <w:style w:type="character" w:customStyle="1" w:styleId="23">
    <w:name w:val="Основной текст (2)"/>
    <w:basedOn w:val="21"/>
    <w:uiPriority w:val="99"/>
    <w:rsid w:val="00A150E1"/>
    <w:rPr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230">
    <w:name w:val="Основной текст (2)3"/>
    <w:basedOn w:val="21"/>
    <w:uiPriority w:val="99"/>
    <w:rsid w:val="00A150E1"/>
    <w:rPr>
      <w:color w:val="000000"/>
      <w:spacing w:val="0"/>
      <w:w w:val="100"/>
      <w:position w:val="0"/>
      <w:sz w:val="24"/>
      <w:szCs w:val="24"/>
      <w:lang w:val="en-US" w:eastAsia="en-US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150E1"/>
    <w:rPr>
      <w:rFonts w:ascii="Times New Roman" w:hAnsi="Times New Roman" w:cs="Times New Roman"/>
      <w:b/>
      <w:bCs/>
      <w:i/>
      <w:iCs/>
      <w:u w:val="none"/>
    </w:rPr>
  </w:style>
  <w:style w:type="character" w:customStyle="1" w:styleId="61">
    <w:name w:val="Основной текст (6) + Не полужирный"/>
    <w:aliases w:val="Не курсив"/>
    <w:basedOn w:val="6"/>
    <w:uiPriority w:val="99"/>
    <w:rsid w:val="00A150E1"/>
    <w:rPr>
      <w:color w:val="000000"/>
      <w:spacing w:val="0"/>
      <w:w w:val="100"/>
      <w:position w:val="0"/>
      <w:sz w:val="24"/>
      <w:szCs w:val="24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150E1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20">
    <w:name w:val="Основной текст (2)2"/>
    <w:basedOn w:val="21"/>
    <w:uiPriority w:val="99"/>
    <w:rsid w:val="00A150E1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4">
    <w:name w:val="Оглавление (2)_"/>
    <w:basedOn w:val="DefaultParagraphFont"/>
    <w:link w:val="25"/>
    <w:uiPriority w:val="99"/>
    <w:locked/>
    <w:rsid w:val="00A150E1"/>
    <w:rPr>
      <w:rFonts w:ascii="Times New Roman" w:hAnsi="Times New Roman" w:cs="Times New Roman"/>
      <w:u w:val="none"/>
    </w:rPr>
  </w:style>
  <w:style w:type="character" w:customStyle="1" w:styleId="a1">
    <w:name w:val="Оглавление_"/>
    <w:basedOn w:val="DefaultParagraphFont"/>
    <w:link w:val="a2"/>
    <w:uiPriority w:val="99"/>
    <w:locked/>
    <w:rsid w:val="00A150E1"/>
    <w:rPr>
      <w:rFonts w:ascii="Times New Roman" w:hAnsi="Times New Roman" w:cs="Times New Roman"/>
      <w:sz w:val="20"/>
      <w:szCs w:val="20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A150E1"/>
    <w:rPr>
      <w:rFonts w:ascii="Times New Roman" w:hAnsi="Times New Roman" w:cs="Times New Roman"/>
      <w:sz w:val="15"/>
      <w:szCs w:val="15"/>
      <w:u w:val="none"/>
    </w:rPr>
  </w:style>
  <w:style w:type="character" w:customStyle="1" w:styleId="a3">
    <w:name w:val="Подпись к таблице_"/>
    <w:basedOn w:val="DefaultParagraphFont"/>
    <w:link w:val="a4"/>
    <w:uiPriority w:val="99"/>
    <w:locked/>
    <w:rsid w:val="00A150E1"/>
    <w:rPr>
      <w:rFonts w:ascii="Times New Roman" w:hAnsi="Times New Roman" w:cs="Times New Roman"/>
      <w:u w:val="none"/>
    </w:rPr>
  </w:style>
  <w:style w:type="character" w:customStyle="1" w:styleId="33">
    <w:name w:val="Заголовок №3_"/>
    <w:basedOn w:val="DefaultParagraphFont"/>
    <w:link w:val="34"/>
    <w:uiPriority w:val="99"/>
    <w:locked/>
    <w:rsid w:val="00A150E1"/>
    <w:rPr>
      <w:rFonts w:ascii="Times New Roman" w:hAnsi="Times New Roman" w:cs="Times New Roman"/>
      <w:sz w:val="20"/>
      <w:szCs w:val="20"/>
      <w:u w:val="none"/>
    </w:rPr>
  </w:style>
  <w:style w:type="character" w:customStyle="1" w:styleId="3CenturySchoolbook">
    <w:name w:val="Заголовок №3 + Century Schoolbook"/>
    <w:aliases w:val="11,5 pt"/>
    <w:basedOn w:val="33"/>
    <w:uiPriority w:val="99"/>
    <w:rsid w:val="00A150E1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A150E1"/>
    <w:rPr>
      <w:rFonts w:ascii="Century Schoolbook" w:hAnsi="Century Schoolbook" w:cs="Century Schoolbook"/>
      <w:sz w:val="23"/>
      <w:szCs w:val="23"/>
      <w:u w:val="non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A150E1"/>
    <w:rPr>
      <w:rFonts w:ascii="Times New Roman" w:hAnsi="Times New Roman" w:cs="Times New Roman"/>
      <w:i/>
      <w:iCs/>
      <w:u w:val="none"/>
    </w:rPr>
  </w:style>
  <w:style w:type="character" w:customStyle="1" w:styleId="91">
    <w:name w:val="Основной текст (9) + Не курсив"/>
    <w:basedOn w:val="9"/>
    <w:uiPriority w:val="99"/>
    <w:rsid w:val="00A150E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A150E1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0">
    <w:name w:val="Заголовок №2"/>
    <w:basedOn w:val="Normal"/>
    <w:link w:val="2"/>
    <w:uiPriority w:val="99"/>
    <w:rsid w:val="00A150E1"/>
    <w:pPr>
      <w:shd w:val="clear" w:color="auto" w:fill="FFFFFF"/>
      <w:spacing w:after="240" w:line="322" w:lineRule="exac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Normal"/>
    <w:link w:val="4"/>
    <w:uiPriority w:val="99"/>
    <w:rsid w:val="00A150E1"/>
    <w:pPr>
      <w:shd w:val="clear" w:color="auto" w:fill="FFFFFF"/>
      <w:spacing w:before="240" w:line="274" w:lineRule="exact"/>
      <w:jc w:val="center"/>
      <w:outlineLvl w:val="3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Normal"/>
    <w:link w:val="21"/>
    <w:uiPriority w:val="99"/>
    <w:rsid w:val="00A150E1"/>
    <w:pPr>
      <w:shd w:val="clear" w:color="auto" w:fill="FFFFFF"/>
      <w:spacing w:line="274" w:lineRule="exact"/>
      <w:ind w:hanging="360"/>
      <w:jc w:val="both"/>
    </w:pPr>
    <w:rPr>
      <w:rFonts w:ascii="Times New Roman" w:hAnsi="Times New Roman" w:cs="Times New Roman"/>
    </w:rPr>
  </w:style>
  <w:style w:type="paragraph" w:customStyle="1" w:styleId="31">
    <w:name w:val="Основной текст (3)1"/>
    <w:basedOn w:val="Normal"/>
    <w:link w:val="3"/>
    <w:uiPriority w:val="99"/>
    <w:rsid w:val="00A150E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a0">
    <w:name w:val="Колонтитул"/>
    <w:basedOn w:val="Normal"/>
    <w:link w:val="a"/>
    <w:uiPriority w:val="99"/>
    <w:rsid w:val="00A150E1"/>
    <w:pPr>
      <w:shd w:val="clear" w:color="auto" w:fill="FFFFFF"/>
      <w:spacing w:line="274" w:lineRule="exact"/>
      <w:jc w:val="right"/>
    </w:pPr>
    <w:rPr>
      <w:rFonts w:ascii="Times New Roman" w:hAnsi="Times New Roman" w:cs="Times New Roman"/>
    </w:rPr>
  </w:style>
  <w:style w:type="paragraph" w:customStyle="1" w:styleId="410">
    <w:name w:val="Основной текст (4)1"/>
    <w:basedOn w:val="Normal"/>
    <w:link w:val="41"/>
    <w:uiPriority w:val="99"/>
    <w:rsid w:val="00A150E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A150E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60">
    <w:name w:val="Основной текст (6)"/>
    <w:basedOn w:val="Normal"/>
    <w:link w:val="6"/>
    <w:uiPriority w:val="99"/>
    <w:rsid w:val="00A150E1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Normal"/>
    <w:link w:val="1"/>
    <w:uiPriority w:val="99"/>
    <w:rsid w:val="00A150E1"/>
    <w:pPr>
      <w:shd w:val="clear" w:color="auto" w:fill="FFFFFF"/>
      <w:spacing w:before="1020" w:after="540" w:line="322" w:lineRule="exact"/>
      <w:jc w:val="center"/>
      <w:outlineLvl w:val="0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25">
    <w:name w:val="Оглавление (2)"/>
    <w:basedOn w:val="Normal"/>
    <w:link w:val="24"/>
    <w:uiPriority w:val="99"/>
    <w:rsid w:val="00A150E1"/>
    <w:pPr>
      <w:shd w:val="clear" w:color="auto" w:fill="FFFFFF"/>
      <w:spacing w:before="240" w:line="254" w:lineRule="exact"/>
      <w:jc w:val="both"/>
    </w:pPr>
    <w:rPr>
      <w:rFonts w:ascii="Times New Roman" w:hAnsi="Times New Roman" w:cs="Times New Roman"/>
    </w:rPr>
  </w:style>
  <w:style w:type="paragraph" w:customStyle="1" w:styleId="a2">
    <w:name w:val="Оглавление"/>
    <w:basedOn w:val="Normal"/>
    <w:link w:val="a1"/>
    <w:uiPriority w:val="99"/>
    <w:rsid w:val="00A150E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Normal"/>
    <w:link w:val="7"/>
    <w:uiPriority w:val="99"/>
    <w:rsid w:val="00A150E1"/>
    <w:pPr>
      <w:shd w:val="clear" w:color="auto" w:fill="FFFFFF"/>
      <w:spacing w:before="120" w:after="54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a4">
    <w:name w:val="Подпись к таблице"/>
    <w:basedOn w:val="Normal"/>
    <w:link w:val="a3"/>
    <w:uiPriority w:val="99"/>
    <w:rsid w:val="00A150E1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34">
    <w:name w:val="Заголовок №3"/>
    <w:basedOn w:val="Normal"/>
    <w:link w:val="33"/>
    <w:uiPriority w:val="99"/>
    <w:rsid w:val="00A150E1"/>
    <w:pPr>
      <w:shd w:val="clear" w:color="auto" w:fill="FFFFFF"/>
      <w:spacing w:after="60" w:line="240" w:lineRule="atLeast"/>
      <w:jc w:val="both"/>
      <w:outlineLvl w:val="2"/>
    </w:pPr>
    <w:rPr>
      <w:rFonts w:ascii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Normal"/>
    <w:link w:val="8"/>
    <w:uiPriority w:val="99"/>
    <w:rsid w:val="00A150E1"/>
    <w:pPr>
      <w:shd w:val="clear" w:color="auto" w:fill="FFFFFF"/>
      <w:spacing w:line="240" w:lineRule="atLeast"/>
    </w:pPr>
    <w:rPr>
      <w:rFonts w:ascii="Century Schoolbook" w:hAnsi="Century Schoolbook" w:cs="Century Schoolbook"/>
      <w:sz w:val="23"/>
      <w:szCs w:val="23"/>
    </w:rPr>
  </w:style>
  <w:style w:type="paragraph" w:customStyle="1" w:styleId="90">
    <w:name w:val="Основной текст (9)"/>
    <w:basedOn w:val="Normal"/>
    <w:link w:val="9"/>
    <w:uiPriority w:val="99"/>
    <w:rsid w:val="00A150E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101">
    <w:name w:val="Основной текст (10)"/>
    <w:basedOn w:val="Normal"/>
    <w:link w:val="100"/>
    <w:uiPriority w:val="99"/>
    <w:rsid w:val="00A150E1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0B0E7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246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4688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46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688"/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97C3D"/>
    <w:pPr>
      <w:widowControl/>
      <w:spacing w:before="100" w:beforeAutospacing="1" w:after="115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5E3"/>
    <w:rPr>
      <w:rFonts w:ascii="Tahoma" w:hAnsi="Tahoma" w:cs="Tahoma"/>
      <w:color w:val="000000"/>
      <w:sz w:val="16"/>
      <w:szCs w:val="16"/>
    </w:rPr>
  </w:style>
  <w:style w:type="character" w:customStyle="1" w:styleId="iceouttxt6">
    <w:name w:val="iceouttxt6"/>
    <w:uiPriority w:val="99"/>
    <w:rsid w:val="00C477CB"/>
    <w:rPr>
      <w:rFonts w:ascii="Arial" w:hAnsi="Arial"/>
      <w:color w:val="auto"/>
      <w:sz w:val="17"/>
    </w:rPr>
  </w:style>
  <w:style w:type="character" w:customStyle="1" w:styleId="11pt">
    <w:name w:val="Основной текст + 11 pt"/>
    <w:uiPriority w:val="99"/>
    <w:rsid w:val="00C477CB"/>
    <w:rPr>
      <w:rFonts w:ascii="Times New Roman" w:hAnsi="Times New Roman"/>
      <w:sz w:val="22"/>
      <w:shd w:val="clear" w:color="auto" w:fill="FFFFFF"/>
    </w:rPr>
  </w:style>
  <w:style w:type="paragraph" w:customStyle="1" w:styleId="a5">
    <w:name w:val="Знак"/>
    <w:basedOn w:val="Normal"/>
    <w:uiPriority w:val="99"/>
    <w:rsid w:val="00116793"/>
    <w:pPr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adm46@mail.ru%20" TargetMode="External"/><Relationship Id="rId13" Type="http://schemas.openxmlformats.org/officeDocument/2006/relationships/hyperlink" Target="mailto:koradm46@mail.ru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mailto:koradm46@mail.ru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1504</TotalTime>
  <Pages>16</Pages>
  <Words>7948</Words>
  <Characters>-32766</Characters>
  <Application>Microsoft Office Outlook</Application>
  <DocSecurity>0</DocSecurity>
  <Lines>0</Lines>
  <Paragraphs>0</Paragraphs>
  <ScaleCrop>false</ScaleCrop>
  <Company>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subject>Birthday</dc:subject>
  <dc:creator>Елена</dc:creator>
  <cp:keywords>Birthday</cp:keywords>
  <dc:description/>
  <cp:lastModifiedBy>1</cp:lastModifiedBy>
  <cp:revision>68</cp:revision>
  <cp:lastPrinted>2021-08-02T05:27:00Z</cp:lastPrinted>
  <dcterms:created xsi:type="dcterms:W3CDTF">2016-04-07T20:21:00Z</dcterms:created>
  <dcterms:modified xsi:type="dcterms:W3CDTF">2021-08-02T06:41:00Z</dcterms:modified>
</cp:coreProperties>
</file>