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A" w:rsidRPr="00D174A5" w:rsidRDefault="0037723A" w:rsidP="00D174A5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  <w:bookmarkStart w:id="0" w:name="bookmark0"/>
      <w:r>
        <w:rPr>
          <w:b/>
          <w:bCs/>
          <w:i/>
          <w:iCs/>
        </w:rPr>
        <w:t xml:space="preserve">                               </w:t>
      </w:r>
      <w:r w:rsidRPr="00C70F7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bookmarkEnd w:id="0"/>
    </w:p>
    <w:p w:rsidR="0037723A" w:rsidRDefault="0037723A" w:rsidP="00C477CB">
      <w:pPr>
        <w:pStyle w:val="20"/>
        <w:shd w:val="clear" w:color="auto" w:fill="auto"/>
        <w:spacing w:after="0" w:line="240" w:lineRule="auto"/>
      </w:pPr>
      <w:r>
        <w:t>ИНФОРМАЦИОННОЕ СООБЩЕНИЕ</w:t>
      </w:r>
    </w:p>
    <w:p w:rsidR="0037723A" w:rsidRDefault="0037723A" w:rsidP="00C477CB">
      <w:pPr>
        <w:pStyle w:val="20"/>
        <w:shd w:val="clear" w:color="auto" w:fill="auto"/>
        <w:spacing w:after="0" w:line="240" w:lineRule="auto"/>
      </w:pPr>
      <w:r>
        <w:t>о проведении открытого аукциона по продаже муниципального имущества</w:t>
      </w:r>
      <w:bookmarkStart w:id="1" w:name="bookmark1"/>
    </w:p>
    <w:p w:rsidR="0037723A" w:rsidRPr="00735259" w:rsidRDefault="0037723A" w:rsidP="00C477CB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</w:p>
    <w:p w:rsidR="0037723A" w:rsidRPr="00374F2F" w:rsidRDefault="0037723A" w:rsidP="00C477CB">
      <w:pPr>
        <w:pStyle w:val="20"/>
        <w:shd w:val="clear" w:color="auto" w:fill="auto"/>
        <w:spacing w:after="0" w:line="240" w:lineRule="auto"/>
        <w:ind w:firstLine="567"/>
        <w:jc w:val="both"/>
        <w:rPr>
          <w:rFonts w:cs="Arial Unicode MS"/>
          <w:sz w:val="24"/>
          <w:szCs w:val="24"/>
        </w:rPr>
      </w:pPr>
      <w:r w:rsidRPr="000B0E7B">
        <w:rPr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bookmarkEnd w:id="1"/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Администрация поселка Коренево Кореневского района Курской области, постановление Администрации поселка Коренево Кореневского района Курской области  «О проведении открытого аукциона по продаже муниципального</w:t>
      </w:r>
      <w:r>
        <w:t xml:space="preserve"> имущества от 08.10.2020 г. № 266</w:t>
      </w:r>
      <w:r w:rsidRPr="009E78B2">
        <w:t>».</w:t>
      </w:r>
    </w:p>
    <w:p w:rsidR="0037723A" w:rsidRPr="009E78B2" w:rsidRDefault="0037723A" w:rsidP="00605D3F">
      <w:pPr>
        <w:pStyle w:val="210"/>
        <w:shd w:val="clear" w:color="auto" w:fill="auto"/>
        <w:ind w:firstLine="567"/>
      </w:pPr>
      <w:r w:rsidRPr="009E78B2">
        <w:rPr>
          <w:rStyle w:val="22"/>
        </w:rPr>
        <w:t>Основание проведения аукциона: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Гражданский кодекс Российской Федерации, Федеральные законы от 21.12.2001 № 178-ФЗ «О приватизации государственного</w:t>
      </w:r>
      <w:r>
        <w:t xml:space="preserve"> </w:t>
      </w:r>
      <w:r w:rsidRPr="009E78B2">
        <w:t xml:space="preserve">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 Собрания депутатов  поселка Коренево от </w:t>
      </w:r>
      <w:r w:rsidRPr="00605D3F">
        <w:rPr>
          <w:color w:val="auto"/>
        </w:rPr>
        <w:t>25.01.2018 г. №63 «</w:t>
      </w:r>
      <w:r w:rsidRPr="009E78B2">
        <w:t>Об утверждении Положения о прогнозном плане приватизации муниципального  имущества поселка Коренево».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 xml:space="preserve">Собственник, выставляемого на аукцион муниципального имущества </w:t>
      </w:r>
      <w:r w:rsidRPr="009E78B2">
        <w:t xml:space="preserve"> - Муниципальное образование «посёлок Коренево»</w:t>
      </w:r>
      <w:r>
        <w:t xml:space="preserve"> Кореневского района Курской области</w:t>
      </w:r>
      <w:r w:rsidRPr="009E78B2">
        <w:t>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Способ приватизации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продажа муниципального имущества на открытом аукционе.</w:t>
      </w:r>
    </w:p>
    <w:p w:rsidR="0037723A" w:rsidRPr="009E78B2" w:rsidRDefault="0037723A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Форма подачи предложений о цене:</w:t>
      </w:r>
      <w:r w:rsidRPr="009E78B2">
        <w:rPr>
          <w:b w:val="0"/>
          <w:bCs w:val="0"/>
        </w:rPr>
        <w:t xml:space="preserve"> </w:t>
      </w:r>
      <w:r w:rsidRPr="009E78B2">
        <w:rPr>
          <w:rStyle w:val="30"/>
        </w:rPr>
        <w:t>открытая.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Организатор торгов (продавец):</w:t>
      </w:r>
      <w:r w:rsidRPr="009E78B2">
        <w:rPr>
          <w:rStyle w:val="22"/>
          <w:b w:val="0"/>
          <w:bCs w:val="0"/>
        </w:rPr>
        <w:t xml:space="preserve"> </w:t>
      </w:r>
      <w:r w:rsidRPr="009E78B2">
        <w:t>Администрация поселка Коренево Кореневского района Курской области.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Место нахождени</w:t>
      </w:r>
      <w:r w:rsidRPr="009E78B2">
        <w:t>я</w:t>
      </w:r>
      <w:r w:rsidRPr="009E78B2">
        <w:rPr>
          <w:b/>
          <w:bCs/>
        </w:rPr>
        <w:t>:</w:t>
      </w:r>
      <w:r w:rsidRPr="009E78B2">
        <w:t xml:space="preserve"> Российская Федерация, 307410, Курская область, Кореневский район, п. Коренево, ул. им. Ленина, 33 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Почтовый адрес, телефон:</w:t>
      </w:r>
      <w:r w:rsidRPr="009E78B2">
        <w:t xml:space="preserve"> Российская Федерация, 307410, Курская область, Кореневский район, п. Коренево, ул. им. Ленина, 33.</w:t>
      </w:r>
      <w:r>
        <w:t xml:space="preserve">                           </w:t>
      </w:r>
      <w:r w:rsidRPr="009E78B2">
        <w:t xml:space="preserve"> тел. </w:t>
      </w:r>
      <w:r w:rsidRPr="009E78B2">
        <w:rPr>
          <w:rStyle w:val="iceouttxt6"/>
          <w:rFonts w:ascii="Times New Roman" w:hAnsi="Times New Roman"/>
          <w:sz w:val="24"/>
        </w:rPr>
        <w:t>+7</w:t>
      </w:r>
      <w:r w:rsidRPr="009E78B2">
        <w:t xml:space="preserve">(47147) 2-19-54. Адрес электронной почты: </w:t>
      </w:r>
      <w:r w:rsidRPr="009E78B2">
        <w:rPr>
          <w:lang w:val="en-US"/>
        </w:rPr>
        <w:t>koradm</w:t>
      </w:r>
      <w:r w:rsidRPr="009E78B2">
        <w:t>46@</w:t>
      </w:r>
      <w:r w:rsidRPr="009E78B2">
        <w:rPr>
          <w:lang w:val="en-US"/>
        </w:rPr>
        <w:t>mail</w:t>
      </w:r>
      <w:r w:rsidRPr="009E78B2">
        <w:t>.</w:t>
      </w:r>
      <w:r w:rsidRPr="009E78B2">
        <w:rPr>
          <w:lang w:val="en-US"/>
        </w:rPr>
        <w:t>ru</w:t>
      </w:r>
      <w:r w:rsidRPr="009E78B2">
        <w:t>.</w:t>
      </w:r>
    </w:p>
    <w:p w:rsidR="0037723A" w:rsidRPr="009E78B2" w:rsidRDefault="0037723A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Сведения об имуществе (предмет торгов):</w:t>
      </w:r>
    </w:p>
    <w:p w:rsidR="0037723A" w:rsidRDefault="0037723A" w:rsidP="00116793">
      <w:pPr>
        <w:pStyle w:val="31"/>
        <w:shd w:val="clear" w:color="auto" w:fill="auto"/>
        <w:rPr>
          <w:b w:val="0"/>
        </w:rPr>
      </w:pPr>
      <w:r w:rsidRPr="009E78B2">
        <w:t xml:space="preserve">         Лот №1.</w:t>
      </w:r>
      <w:r w:rsidRPr="00116793">
        <w:rPr>
          <w:sz w:val="28"/>
          <w:szCs w:val="28"/>
        </w:rPr>
        <w:t xml:space="preserve"> </w:t>
      </w:r>
      <w:r w:rsidRPr="00116793">
        <w:rPr>
          <w:b w:val="0"/>
        </w:rPr>
        <w:t>Земельный участок, из категории земель населенных пункто</w:t>
      </w:r>
      <w:r>
        <w:rPr>
          <w:b w:val="0"/>
        </w:rPr>
        <w:t>в, разрешенное использование – Д</w:t>
      </w:r>
      <w:r w:rsidRPr="00116793">
        <w:rPr>
          <w:b w:val="0"/>
        </w:rPr>
        <w:t xml:space="preserve">ля размещения объектов жилищно-коммунального хозяйства, площадью 360 кв.м., кадастровый номер 46:10:170104:1387, расположенный по адресу: Курская область, Кореневский район, п. Коренево, ул. Красноармейская, 88г.       </w:t>
      </w:r>
    </w:p>
    <w:p w:rsidR="0037723A" w:rsidRPr="00116793" w:rsidRDefault="0037723A" w:rsidP="00116793">
      <w:pPr>
        <w:pStyle w:val="31"/>
        <w:shd w:val="clear" w:color="auto" w:fill="auto"/>
        <w:rPr>
          <w:b w:val="0"/>
        </w:rPr>
      </w:pPr>
      <w:r>
        <w:rPr>
          <w:b w:val="0"/>
        </w:rPr>
        <w:t xml:space="preserve">         </w:t>
      </w:r>
      <w:r w:rsidRPr="00116793">
        <w:rPr>
          <w:rStyle w:val="22"/>
          <w:b/>
        </w:rPr>
        <w:t>Начальная цена продажи:</w:t>
      </w:r>
      <w:r w:rsidRPr="00116793">
        <w:rPr>
          <w:rStyle w:val="22"/>
          <w:b/>
          <w:bCs/>
        </w:rPr>
        <w:t xml:space="preserve"> </w:t>
      </w:r>
      <w:r>
        <w:rPr>
          <w:b w:val="0"/>
        </w:rPr>
        <w:t>299 4</w:t>
      </w:r>
      <w:r w:rsidRPr="00116793">
        <w:rPr>
          <w:b w:val="0"/>
        </w:rPr>
        <w:t>00 (</w:t>
      </w:r>
      <w:r>
        <w:rPr>
          <w:b w:val="0"/>
        </w:rPr>
        <w:t>Двести девяносто девять</w:t>
      </w:r>
      <w:r w:rsidRPr="00116793">
        <w:rPr>
          <w:b w:val="0"/>
        </w:rPr>
        <w:t xml:space="preserve"> тысяч</w:t>
      </w:r>
      <w:r>
        <w:rPr>
          <w:b w:val="0"/>
        </w:rPr>
        <w:t xml:space="preserve"> четыреста</w:t>
      </w:r>
      <w:r w:rsidRPr="00116793">
        <w:rPr>
          <w:b w:val="0"/>
        </w:rPr>
        <w:t xml:space="preserve">) рублей </w:t>
      </w:r>
      <w:r>
        <w:rPr>
          <w:b w:val="0"/>
        </w:rPr>
        <w:t xml:space="preserve">00 копеек </w:t>
      </w:r>
      <w:r w:rsidRPr="00116793">
        <w:rPr>
          <w:b w:val="0"/>
        </w:rPr>
        <w:t>(без учета НДС).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Начальная цена продажи устан</w:t>
      </w:r>
      <w:r>
        <w:t>овлена на основании отчета № 3963</w:t>
      </w:r>
      <w:r w:rsidRPr="009E78B2">
        <w:t xml:space="preserve"> об </w:t>
      </w:r>
      <w:r>
        <w:t>определении рыночной стоимости объекта от 03.08.2020</w:t>
      </w:r>
      <w:r w:rsidRPr="009E78B2">
        <w:t xml:space="preserve"> г.</w:t>
      </w:r>
    </w:p>
    <w:p w:rsidR="0037723A" w:rsidRPr="009E78B2" w:rsidRDefault="0037723A" w:rsidP="00C477CB">
      <w:pPr>
        <w:pStyle w:val="ConsPlusNormal"/>
        <w:ind w:firstLine="540"/>
        <w:jc w:val="both"/>
      </w:pPr>
      <w:r w:rsidRPr="009E78B2"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37723A" w:rsidRPr="009E78B2" w:rsidRDefault="0037723A" w:rsidP="00C477CB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>
        <w:t xml:space="preserve">14970 </w:t>
      </w:r>
      <w:r w:rsidRPr="009E78B2">
        <w:t>(</w:t>
      </w:r>
      <w:r>
        <w:t>Четырнадцать тысяч девятьсот семьдесят) рублей 0</w:t>
      </w:r>
      <w:r w:rsidRPr="009E78B2">
        <w:t>0 копеек.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>20 % начальной цены, что сос</w:t>
      </w:r>
      <w:r>
        <w:t xml:space="preserve">тавляет 59880 </w:t>
      </w:r>
      <w:r w:rsidRPr="009E78B2">
        <w:t>(</w:t>
      </w:r>
      <w:r>
        <w:t xml:space="preserve">Пятьдесят девять </w:t>
      </w:r>
      <w:r w:rsidRPr="009E78B2">
        <w:t xml:space="preserve"> тыся</w:t>
      </w:r>
      <w:r>
        <w:t>ч восемьсот восемьдесят) рублей 0</w:t>
      </w:r>
      <w:r w:rsidRPr="009E78B2">
        <w:t>0 копеек.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Порядок и срок внесения задатка, необходимые реквизиты счетов:</w:t>
      </w:r>
      <w:r w:rsidRPr="009E78B2">
        <w:t xml:space="preserve"> </w:t>
      </w:r>
      <w:r w:rsidRPr="009E78B2">
        <w:rPr>
          <w:rStyle w:val="30"/>
          <w:b w:val="0"/>
          <w:bCs w:val="0"/>
        </w:rPr>
        <w:t xml:space="preserve">задаток </w:t>
      </w:r>
      <w:r w:rsidRPr="009E78B2">
        <w:t>перечисляется денежными средствами в валюте РФ.</w:t>
      </w:r>
    </w:p>
    <w:p w:rsidR="0037723A" w:rsidRDefault="0037723A" w:rsidP="00C477CB">
      <w:pPr>
        <w:pStyle w:val="410"/>
        <w:shd w:val="clear" w:color="auto" w:fill="auto"/>
        <w:jc w:val="left"/>
        <w:rPr>
          <w:rStyle w:val="11pt"/>
          <w:rFonts w:cs="Arial Unicode MS"/>
          <w:sz w:val="24"/>
          <w:szCs w:val="24"/>
          <w:lang w:eastAsia="en-US"/>
        </w:rPr>
      </w:pPr>
      <w:r w:rsidRPr="009E78B2">
        <w:rPr>
          <w:rStyle w:val="42"/>
          <w:sz w:val="24"/>
          <w:szCs w:val="24"/>
          <w:u w:val="none"/>
        </w:rPr>
        <w:t>Реквизиты для перечисления:</w:t>
      </w:r>
      <w:r>
        <w:rPr>
          <w:rStyle w:val="42"/>
          <w:sz w:val="24"/>
          <w:szCs w:val="24"/>
          <w:u w:val="none"/>
        </w:rPr>
        <w:t xml:space="preserve"> </w:t>
      </w:r>
      <w:r w:rsidRPr="009E78B2">
        <w:rPr>
          <w:rStyle w:val="11pt"/>
          <w:sz w:val="24"/>
          <w:szCs w:val="24"/>
          <w:lang w:eastAsia="en-US"/>
        </w:rPr>
        <w:t>Администрация поселка Коренево Коре</w:t>
      </w:r>
      <w:r>
        <w:rPr>
          <w:rStyle w:val="11pt"/>
          <w:sz w:val="24"/>
          <w:szCs w:val="24"/>
          <w:lang w:eastAsia="en-US"/>
        </w:rPr>
        <w:t xml:space="preserve">невского района Курской области; </w:t>
      </w:r>
      <w:r w:rsidRPr="009E78B2">
        <w:rPr>
          <w:rStyle w:val="11pt"/>
          <w:sz w:val="24"/>
          <w:szCs w:val="24"/>
          <w:lang w:eastAsia="en-US"/>
        </w:rPr>
        <w:t xml:space="preserve">Адрес: 307410, Курская область, </w:t>
      </w:r>
    </w:p>
    <w:p w:rsidR="0037723A" w:rsidRPr="009E78B2" w:rsidRDefault="0037723A" w:rsidP="00C477CB">
      <w:pPr>
        <w:pStyle w:val="410"/>
        <w:shd w:val="clear" w:color="auto" w:fill="auto"/>
        <w:jc w:val="left"/>
        <w:rPr>
          <w:rStyle w:val="11pt"/>
          <w:rFonts w:cs="Arial Unicode MS"/>
          <w:sz w:val="24"/>
          <w:szCs w:val="24"/>
        </w:rPr>
      </w:pPr>
      <w:r w:rsidRPr="009E78B2">
        <w:rPr>
          <w:rStyle w:val="11pt"/>
          <w:sz w:val="24"/>
          <w:szCs w:val="24"/>
          <w:lang w:eastAsia="en-US"/>
        </w:rPr>
        <w:t xml:space="preserve">Кореневский район, п. Коренево, ул. им. Ленина, </w:t>
      </w:r>
      <w:r>
        <w:rPr>
          <w:rStyle w:val="11pt"/>
          <w:sz w:val="24"/>
          <w:szCs w:val="24"/>
          <w:lang w:eastAsia="en-US"/>
        </w:rPr>
        <w:t xml:space="preserve">33; </w:t>
      </w:r>
      <w:r w:rsidRPr="009E78B2">
        <w:rPr>
          <w:rStyle w:val="11pt"/>
          <w:sz w:val="24"/>
          <w:szCs w:val="24"/>
          <w:lang w:eastAsia="en-US"/>
        </w:rPr>
        <w:t>ИНН 4610000601; КПП 461001001; ОГРН 1024600781590; ОТКМО 38618151; БИК 043807001</w:t>
      </w:r>
    </w:p>
    <w:p w:rsidR="0037723A" w:rsidRPr="00605D3F" w:rsidRDefault="0037723A" w:rsidP="00C477CB">
      <w:pPr>
        <w:jc w:val="both"/>
        <w:rPr>
          <w:rStyle w:val="22"/>
          <w:b w:val="0"/>
          <w:bCs w:val="0"/>
          <w:color w:val="auto"/>
        </w:rPr>
      </w:pPr>
      <w:r w:rsidRPr="00847BCC">
        <w:rPr>
          <w:rStyle w:val="11pt"/>
          <w:rFonts w:cs="Times New Roman"/>
          <w:color w:val="auto"/>
          <w:szCs w:val="22"/>
          <w:lang w:eastAsia="en-US"/>
        </w:rPr>
        <w:t>p/c 40302810938073000166</w:t>
      </w:r>
      <w:r w:rsidRPr="009E78B2">
        <w:rPr>
          <w:rStyle w:val="11pt"/>
          <w:rFonts w:cs="Times New Roman"/>
          <w:szCs w:val="22"/>
          <w:lang w:eastAsia="en-US"/>
        </w:rPr>
        <w:t>; л/с 05443012870; БИК 043807001 Отделение Курск, г. Курск.</w:t>
      </w:r>
      <w:r w:rsidRPr="009E78B2">
        <w:t xml:space="preserve"> </w:t>
      </w:r>
      <w:r w:rsidRPr="00C477CB">
        <w:rPr>
          <w:rFonts w:ascii="Times New Roman" w:hAnsi="Times New Roman" w:cs="Times New Roman"/>
        </w:rPr>
        <w:t>Задаток должен поступить на расчетный счет ор</w:t>
      </w:r>
      <w:r>
        <w:rPr>
          <w:rFonts w:ascii="Times New Roman" w:hAnsi="Times New Roman" w:cs="Times New Roman"/>
        </w:rPr>
        <w:t xml:space="preserve">ганизатора торгов не позднее </w:t>
      </w:r>
      <w:r w:rsidRPr="00605D3F">
        <w:rPr>
          <w:rFonts w:ascii="Times New Roman" w:hAnsi="Times New Roman" w:cs="Times New Roman"/>
          <w:color w:val="auto"/>
        </w:rPr>
        <w:t xml:space="preserve">«16» ноября </w:t>
      </w:r>
      <w:smartTag w:uri="urn:schemas-microsoft-com:office:smarttags" w:element="metricconverter">
        <w:smartTagPr>
          <w:attr w:name="ProductID" w:val="2020 г"/>
        </w:smartTagPr>
        <w:r w:rsidRPr="00605D3F">
          <w:rPr>
            <w:rFonts w:ascii="Times New Roman" w:hAnsi="Times New Roman" w:cs="Times New Roman"/>
            <w:color w:val="auto"/>
          </w:rPr>
          <w:t>2020 г</w:t>
        </w:r>
      </w:smartTag>
      <w:r w:rsidRPr="00605D3F">
        <w:rPr>
          <w:rFonts w:ascii="Times New Roman" w:hAnsi="Times New Roman" w:cs="Times New Roman"/>
          <w:color w:val="auto"/>
        </w:rPr>
        <w:t xml:space="preserve">. </w:t>
      </w:r>
    </w:p>
    <w:p w:rsidR="0037723A" w:rsidRDefault="0037723A" w:rsidP="00C477CB">
      <w:pPr>
        <w:pStyle w:val="410"/>
        <w:shd w:val="clear" w:color="auto" w:fill="auto"/>
        <w:rPr>
          <w:rFonts w:cs="Arial Unicode MS"/>
          <w:sz w:val="24"/>
          <w:szCs w:val="24"/>
        </w:rPr>
      </w:pPr>
    </w:p>
    <w:p w:rsidR="0037723A" w:rsidRPr="004D34D5" w:rsidRDefault="0037723A" w:rsidP="00C477CB">
      <w:pPr>
        <w:pStyle w:val="410"/>
        <w:shd w:val="clear" w:color="auto" w:fill="auto"/>
        <w:rPr>
          <w:rFonts w:cs="Arial Unicode MS"/>
          <w:color w:val="auto"/>
          <w:sz w:val="24"/>
          <w:szCs w:val="24"/>
        </w:rPr>
      </w:pPr>
      <w:r w:rsidRPr="009E78B2">
        <w:rPr>
          <w:sz w:val="24"/>
          <w:szCs w:val="24"/>
        </w:rPr>
        <w:t xml:space="preserve">Назначение платежа: </w:t>
      </w:r>
      <w:r w:rsidRPr="009E78B2">
        <w:rPr>
          <w:rStyle w:val="22"/>
        </w:rPr>
        <w:t>«</w:t>
      </w:r>
      <w:r w:rsidRPr="009E78B2">
        <w:rPr>
          <w:rStyle w:val="22"/>
          <w:b w:val="0"/>
          <w:bCs w:val="0"/>
        </w:rPr>
        <w:t xml:space="preserve">Оплата задатка согласно информационному сообщению на </w:t>
      </w:r>
      <w:r w:rsidRPr="009E78B2">
        <w:rPr>
          <w:sz w:val="24"/>
          <w:szCs w:val="24"/>
        </w:rPr>
        <w:t xml:space="preserve">сайте </w:t>
      </w:r>
      <w:hyperlink r:id="rId7" w:history="1">
        <w:r w:rsidRPr="009E78B2">
          <w:rPr>
            <w:rStyle w:val="Hyperlink"/>
            <w:sz w:val="24"/>
            <w:szCs w:val="24"/>
          </w:rPr>
          <w:t xml:space="preserve">www.torgi.gov.ru </w:t>
        </w:r>
      </w:hyperlink>
      <w:r>
        <w:rPr>
          <w:sz w:val="24"/>
          <w:szCs w:val="24"/>
        </w:rPr>
        <w:t xml:space="preserve">от </w:t>
      </w:r>
      <w:r w:rsidRPr="004D34D5">
        <w:rPr>
          <w:color w:val="auto"/>
          <w:sz w:val="24"/>
          <w:szCs w:val="24"/>
        </w:rPr>
        <w:t>«16» октября 2020г</w:t>
      </w:r>
      <w:r w:rsidRPr="009E78B2">
        <w:rPr>
          <w:sz w:val="24"/>
          <w:szCs w:val="24"/>
        </w:rPr>
        <w:t>. или информационному сообщению на сайте</w:t>
      </w:r>
      <w:hyperlink r:id="rId8" w:history="1">
        <w:r w:rsidRPr="009E78B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</w:t>
        </w:r>
        <w:r w:rsidRPr="009E78B2">
          <w:rPr>
            <w:color w:val="1F497D"/>
            <w:sz w:val="24"/>
            <w:szCs w:val="24"/>
            <w:u w:val="single"/>
            <w:lang w:val="en-US"/>
          </w:rPr>
          <w:t>www</w:t>
        </w:r>
        <w:r w:rsidRPr="009E78B2">
          <w:rPr>
            <w:color w:val="1F497D"/>
            <w:sz w:val="24"/>
            <w:szCs w:val="24"/>
            <w:u w:val="single"/>
          </w:rPr>
          <w:t xml:space="preserve"> </w:t>
        </w:r>
        <w:r w:rsidRPr="009E78B2">
          <w:rPr>
            <w:color w:val="1F497D"/>
            <w:sz w:val="24"/>
            <w:szCs w:val="24"/>
            <w:u w:val="single"/>
            <w:lang w:val="en-US"/>
          </w:rPr>
          <w:t>pkorenevo</w:t>
        </w:r>
        <w:r w:rsidRPr="009E78B2">
          <w:rPr>
            <w:color w:val="1F497D"/>
            <w:sz w:val="24"/>
            <w:szCs w:val="24"/>
            <w:u w:val="single"/>
          </w:rPr>
          <w:t>.</w:t>
        </w:r>
        <w:r w:rsidRPr="009E78B2">
          <w:rPr>
            <w:color w:val="1F497D"/>
            <w:sz w:val="24"/>
            <w:szCs w:val="24"/>
            <w:u w:val="single"/>
            <w:lang w:val="en-US"/>
          </w:rPr>
          <w:t>rkursk</w:t>
        </w:r>
        <w:r w:rsidRPr="009E78B2">
          <w:rPr>
            <w:color w:val="1F497D"/>
            <w:sz w:val="24"/>
            <w:szCs w:val="24"/>
            <w:u w:val="single"/>
          </w:rPr>
          <w:t>.</w:t>
        </w:r>
        <w:r w:rsidRPr="009E78B2">
          <w:rPr>
            <w:color w:val="1F497D"/>
            <w:sz w:val="24"/>
            <w:szCs w:val="24"/>
            <w:u w:val="single"/>
            <w:lang w:val="en-US"/>
          </w:rPr>
          <w:t>ru</w:t>
        </w:r>
      </w:hyperlink>
      <w:r>
        <w:rPr>
          <w:sz w:val="24"/>
          <w:szCs w:val="24"/>
        </w:rPr>
        <w:t xml:space="preserve"> от </w:t>
      </w:r>
      <w:r w:rsidRPr="004D34D5">
        <w:rPr>
          <w:color w:val="auto"/>
          <w:sz w:val="24"/>
          <w:szCs w:val="24"/>
        </w:rPr>
        <w:t xml:space="preserve">«16» октября  </w:t>
      </w:r>
      <w:smartTag w:uri="urn:schemas-microsoft-com:office:smarttags" w:element="metricconverter">
        <w:smartTagPr>
          <w:attr w:name="ProductID" w:val="2020 г"/>
        </w:smartTagPr>
        <w:r w:rsidRPr="004D34D5">
          <w:rPr>
            <w:color w:val="auto"/>
            <w:sz w:val="24"/>
            <w:szCs w:val="24"/>
          </w:rPr>
          <w:t>2020 г</w:t>
        </w:r>
      </w:smartTag>
      <w:r w:rsidRPr="004D34D5">
        <w:rPr>
          <w:color w:val="auto"/>
          <w:sz w:val="24"/>
          <w:szCs w:val="24"/>
        </w:rPr>
        <w:t>.»</w:t>
      </w:r>
    </w:p>
    <w:p w:rsidR="0037723A" w:rsidRPr="009E78B2" w:rsidRDefault="0037723A" w:rsidP="00C477CB">
      <w:pPr>
        <w:pStyle w:val="210"/>
        <w:shd w:val="clear" w:color="auto" w:fill="auto"/>
        <w:ind w:firstLine="0"/>
      </w:pPr>
      <w:r w:rsidRPr="009E78B2">
        <w:t>Лицам, перечислившим задаток для участия в аукционе, денежные средства возвращаются в следующем порядке:</w:t>
      </w:r>
    </w:p>
    <w:p w:rsidR="0037723A" w:rsidRPr="009E78B2" w:rsidRDefault="0037723A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</w:pPr>
      <w:r w:rsidRPr="009E78B2">
        <w:t>участникам аукциона, за исключением победителя, - в течение 5 календарных дней со дня подведения итогов аукциона;</w:t>
      </w:r>
    </w:p>
    <w:p w:rsidR="0037723A" w:rsidRPr="009E78B2" w:rsidRDefault="0037723A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  <w:ind w:left="0" w:firstLine="360"/>
      </w:pPr>
      <w:r w:rsidRPr="009E78B2">
        <w:t>претендентам, не допущенным к участию в аукционе либо отозвавшим заявку до признании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37723A" w:rsidRPr="009E78B2" w:rsidRDefault="0037723A" w:rsidP="00C477CB">
      <w:pPr>
        <w:pStyle w:val="ConsPlusNormal"/>
        <w:ind w:firstLine="284"/>
        <w:jc w:val="both"/>
      </w:pPr>
      <w:r w:rsidRPr="009E78B2">
        <w:t>Документом, подтверждающим поступление задатка на счет продавца, является выписка со счета продавца (платежный документ).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Условия и срок платежа, необходимые реквизиты счетов: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Оплата приобретаемого покупателем имущества осуществляется денежными средствами в валюте РФ единовременно путем перечисления денежных средств на счет, указанный в настоящем информационном сообщении, в течение 20 банковских дней с момента заключения договора купли-продажи муниципального имущества.</w:t>
      </w:r>
    </w:p>
    <w:p w:rsidR="0037723A" w:rsidRPr="0059056E" w:rsidRDefault="0037723A" w:rsidP="00C477CB">
      <w:pPr>
        <w:pStyle w:val="210"/>
        <w:shd w:val="clear" w:color="auto" w:fill="auto"/>
        <w:ind w:firstLine="0"/>
      </w:pPr>
      <w:r w:rsidRPr="0059056E">
        <w:t xml:space="preserve">Внесенный победителем аукциона задаток зачисляется в счет оплаты приобретаемого имущества. </w:t>
      </w:r>
      <w:r>
        <w:t xml:space="preserve">Реквизиты для перечисления: </w:t>
      </w:r>
      <w:r w:rsidRPr="0059056E">
        <w:t>УФК по Курской области (Администрация Поселка Коренево Кореневского района Курской области л/сч 04443012870); ИНН 461000</w:t>
      </w:r>
      <w:r>
        <w:t xml:space="preserve">0601;   </w:t>
      </w:r>
      <w:r w:rsidRPr="0059056E">
        <w:t xml:space="preserve">КПП 461001001; </w:t>
      </w:r>
      <w:r>
        <w:t xml:space="preserve">                      </w:t>
      </w:r>
      <w:r w:rsidRPr="00847BCC">
        <w:rPr>
          <w:color w:val="auto"/>
        </w:rPr>
        <w:t xml:space="preserve">р/сч 40101810445250010003 </w:t>
      </w:r>
      <w:r w:rsidRPr="0059056E">
        <w:t>в Отделении Курск г. Курск; БИК 043807001; ОКТМО 38618151; КБК 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 xml:space="preserve">0000430. Назначение платежа: «Оплата по договору купли-продажи </w:t>
      </w:r>
      <w:r>
        <w:t>муниципального имущества № __</w:t>
      </w:r>
      <w:r w:rsidRPr="0059056E">
        <w:t xml:space="preserve"> от «___» ______________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59056E">
          <w:t xml:space="preserve"> г</w:t>
        </w:r>
      </w:smartTag>
      <w:r w:rsidRPr="0059056E">
        <w:t>.».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Порядок, место, даты начала и окончания подачи заявок, предложений:</w:t>
      </w:r>
      <w:r w:rsidRPr="009E78B2">
        <w:rPr>
          <w:rStyle w:val="22"/>
          <w:b w:val="0"/>
          <w:bCs w:val="0"/>
        </w:rPr>
        <w:t xml:space="preserve"> </w:t>
      </w:r>
      <w:r w:rsidRPr="009E78B2">
        <w:t>заявки (предложения) принимаются по установленной форме по адресу</w:t>
      </w:r>
      <w:r w:rsidRPr="009E78B2">
        <w:rPr>
          <w:b/>
          <w:bCs/>
        </w:rPr>
        <w:t>:</w:t>
      </w:r>
      <w:r w:rsidRPr="009E78B2">
        <w:t xml:space="preserve"> Российская Федерация, 307410, Курская область, Кореневский район, п. Коренево, ул. им. Ленина, 33. тел. </w:t>
      </w:r>
      <w:r w:rsidRPr="009E78B2">
        <w:rPr>
          <w:rStyle w:val="iceouttxt6"/>
          <w:rFonts w:ascii="Times New Roman" w:hAnsi="Times New Roman"/>
          <w:sz w:val="24"/>
        </w:rPr>
        <w:t>+7</w:t>
      </w:r>
      <w:r w:rsidRPr="009E78B2">
        <w:t>(47147) 2-19-54. Контактное лицо по приёму заявок: Клименко Н.П. Претендент представляет заявку лично или через своего уполномоченного представителя.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регистрации заявки с указанием ее номера, даты и времени регистрации продавцом.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 регистрационном номере и дате поступления документов, возвращаются претендентам или их уполномоченным представителям под расписку.</w:t>
      </w:r>
    </w:p>
    <w:p w:rsidR="0037723A" w:rsidRPr="009E78B2" w:rsidRDefault="0037723A" w:rsidP="00C477CB">
      <w:pPr>
        <w:pStyle w:val="31"/>
        <w:shd w:val="clear" w:color="auto" w:fill="auto"/>
        <w:ind w:firstLine="567"/>
        <w:rPr>
          <w:b w:val="0"/>
          <w:bCs w:val="0"/>
        </w:rPr>
      </w:pPr>
      <w:r w:rsidRPr="009E78B2">
        <w:t>Дата начала и окончания приема заявок на участие в аукционе:</w:t>
      </w:r>
      <w:r>
        <w:rPr>
          <w:b w:val="0"/>
          <w:bCs w:val="0"/>
        </w:rPr>
        <w:t xml:space="preserve"> </w:t>
      </w:r>
      <w:r w:rsidRPr="004D34D5">
        <w:rPr>
          <w:b w:val="0"/>
          <w:bCs w:val="0"/>
          <w:color w:val="auto"/>
        </w:rPr>
        <w:t>с «16»</w:t>
      </w:r>
      <w:r w:rsidRPr="004D34D5">
        <w:rPr>
          <w:rStyle w:val="22"/>
          <w:color w:val="auto"/>
        </w:rPr>
        <w:t xml:space="preserve"> октября 2020 года по «16» ноября 2020 года.</w:t>
      </w:r>
      <w:r w:rsidRPr="009E78B2">
        <w:rPr>
          <w:rStyle w:val="22"/>
        </w:rPr>
        <w:t xml:space="preserve">  </w:t>
      </w:r>
      <w:r w:rsidRPr="009E78B2">
        <w:t>Время приема заявок (предложений):</w:t>
      </w:r>
      <w:r w:rsidRPr="009E78B2">
        <w:rPr>
          <w:b w:val="0"/>
          <w:bCs w:val="0"/>
        </w:rPr>
        <w:t xml:space="preserve"> понедельник, вторник, среда, четверг, пятница с 08-00 до 17-00. Выходные дни - суббота, воскресенье и праздничные дни. </w:t>
      </w:r>
    </w:p>
    <w:p w:rsidR="0037723A" w:rsidRPr="009E78B2" w:rsidRDefault="0037723A" w:rsidP="00C477CB">
      <w:pPr>
        <w:pStyle w:val="31"/>
        <w:shd w:val="clear" w:color="auto" w:fill="auto"/>
        <w:spacing w:line="240" w:lineRule="exact"/>
        <w:ind w:firstLine="567"/>
        <w:jc w:val="left"/>
        <w:rPr>
          <w:rFonts w:cs="Arial Unicode MS"/>
          <w:b w:val="0"/>
          <w:bCs w:val="0"/>
        </w:rPr>
      </w:pPr>
      <w:r w:rsidRPr="009E78B2">
        <w:t>Перечень документов для участия в аукционе и требования к их оформлению:</w:t>
      </w:r>
    </w:p>
    <w:p w:rsidR="0037723A" w:rsidRPr="009E78B2" w:rsidRDefault="0037723A" w:rsidP="00C477CB">
      <w:pPr>
        <w:pStyle w:val="210"/>
        <w:shd w:val="clear" w:color="auto" w:fill="auto"/>
        <w:spacing w:line="240" w:lineRule="auto"/>
        <w:ind w:firstLine="0"/>
        <w:jc w:val="left"/>
      </w:pPr>
      <w:r w:rsidRPr="009E78B2">
        <w:t>Одновременно с заявкой претенденты представляют следующие документы:</w:t>
      </w:r>
    </w:p>
    <w:p w:rsidR="0037723A" w:rsidRPr="009E78B2" w:rsidRDefault="0037723A" w:rsidP="00C477CB">
      <w:pPr>
        <w:pStyle w:val="210"/>
        <w:shd w:val="clear" w:color="auto" w:fill="auto"/>
        <w:spacing w:line="240" w:lineRule="auto"/>
        <w:ind w:firstLine="567"/>
        <w:jc w:val="left"/>
        <w:rPr>
          <w:rFonts w:cs="Arial Unicode MS"/>
        </w:rPr>
      </w:pPr>
      <w:r w:rsidRPr="009E78B2">
        <w:rPr>
          <w:b/>
          <w:bCs/>
        </w:rPr>
        <w:t>1. Для юридических лиц:</w:t>
      </w:r>
    </w:p>
    <w:p w:rsidR="0037723A" w:rsidRPr="009E78B2" w:rsidRDefault="0037723A" w:rsidP="00C477CB">
      <w:pPr>
        <w:pStyle w:val="210"/>
        <w:shd w:val="clear" w:color="auto" w:fill="auto"/>
        <w:tabs>
          <w:tab w:val="left" w:pos="567"/>
        </w:tabs>
        <w:spacing w:line="240" w:lineRule="auto"/>
        <w:ind w:firstLine="0"/>
      </w:pPr>
      <w:r w:rsidRPr="009E78B2">
        <w:rPr>
          <w:rFonts w:cs="Arial Unicode MS"/>
        </w:rPr>
        <w:tab/>
      </w:r>
      <w:r w:rsidRPr="009E78B2">
        <w:t>1.1. Заверенные копии учредительных документов;</w:t>
      </w:r>
      <w:r>
        <w:t xml:space="preserve"> </w:t>
      </w:r>
      <w:r w:rsidRPr="009E78B2"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7723A" w:rsidRPr="009E78B2" w:rsidRDefault="0037723A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1.2. Документ, подтверждающий полномочия руководителя юридического лица на осуществление действий от имени юридического лица и в соответствии с которым руководитель обладает правом действовать от имени юридического лица без доверенности;</w:t>
      </w:r>
    </w:p>
    <w:p w:rsidR="0037723A" w:rsidRPr="009E78B2" w:rsidRDefault="0037723A" w:rsidP="00C477CB">
      <w:pPr>
        <w:pStyle w:val="210"/>
        <w:shd w:val="clear" w:color="auto" w:fill="auto"/>
        <w:tabs>
          <w:tab w:val="left" w:pos="887"/>
        </w:tabs>
        <w:ind w:left="560" w:firstLine="7"/>
        <w:rPr>
          <w:b/>
          <w:bCs/>
        </w:rPr>
      </w:pPr>
      <w:r w:rsidRPr="009E78B2">
        <w:rPr>
          <w:b/>
          <w:bCs/>
        </w:rPr>
        <w:t>2. Для физических лиц:</w:t>
      </w:r>
    </w:p>
    <w:p w:rsidR="0037723A" w:rsidRPr="009E78B2" w:rsidRDefault="0037723A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2.1. Документ, удостоверяющий личность, или копии всех его листов.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доверенности.</w:t>
      </w:r>
      <w:r>
        <w:t xml:space="preserve"> </w:t>
      </w:r>
      <w:r w:rsidRPr="009E78B2">
        <w:t>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лица.</w:t>
      </w:r>
    </w:p>
    <w:p w:rsidR="0037723A" w:rsidRDefault="0037723A" w:rsidP="00C477CB">
      <w:pPr>
        <w:pStyle w:val="210"/>
        <w:shd w:val="clear" w:color="auto" w:fill="auto"/>
        <w:ind w:firstLine="567"/>
        <w:rPr>
          <w:rFonts w:cs="Arial Unicode MS"/>
        </w:rPr>
      </w:pP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К данным документам (в том числе к каждому тому) претендентом также прилагается опись представленных документов.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Заявка и опись составляются в двух экземплярах, один из которых передается организатору торгов, другой возвращается претенденту с отметкой о регистрации заявки.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7723A" w:rsidRPr="009E78B2" w:rsidRDefault="0037723A" w:rsidP="00C477CB">
      <w:pPr>
        <w:pStyle w:val="ConsPlusNormal"/>
        <w:ind w:firstLine="567"/>
        <w:jc w:val="both"/>
      </w:pPr>
      <w:r w:rsidRPr="009E78B2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 ознакомления с иной информацией, условиями договора купли-продажи муниципального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Образцы документов, порядок проведения аукциона, условия договора купли-продажи и иная информация указаны в аукционной документации.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 xml:space="preserve">Аукционная документация размещается в сети «Интернет» на официальном сайте Российской Федерации </w:t>
      </w:r>
      <w:hyperlink r:id="rId9" w:history="1">
        <w:r w:rsidRPr="009E78B2">
          <w:rPr>
            <w:rStyle w:val="Hyperlink"/>
          </w:rPr>
          <w:t>www.torgi.gov.ru</w:t>
        </w:r>
      </w:hyperlink>
      <w:r w:rsidRPr="009E78B2">
        <w:t xml:space="preserve"> официальном сайте Администрации поселка Коренево Кореневского района Курской области</w:t>
      </w:r>
      <w:hyperlink r:id="rId10" w:history="1">
        <w:r w:rsidRPr="009E78B2">
          <w:t xml:space="preserve"> </w:t>
        </w:r>
        <w:r w:rsidRPr="009E78B2">
          <w:rPr>
            <w:color w:val="548DD4"/>
            <w:u w:val="single"/>
          </w:rPr>
          <w:t>www pkorenevo.rkursk.ru</w:t>
        </w:r>
      </w:hyperlink>
      <w:r w:rsidRPr="009E78B2">
        <w:t xml:space="preserve"> и предоставляется на бумажном носителе </w:t>
      </w:r>
      <w:r>
        <w:rPr>
          <w:rStyle w:val="22"/>
          <w:b w:val="0"/>
          <w:bCs w:val="0"/>
        </w:rPr>
        <w:t xml:space="preserve">с </w:t>
      </w:r>
      <w:r w:rsidRPr="004D34D5">
        <w:rPr>
          <w:rStyle w:val="22"/>
          <w:b w:val="0"/>
          <w:bCs w:val="0"/>
          <w:color w:val="auto"/>
        </w:rPr>
        <w:t>«16 » октября 2020 года по «16» ноября 2020</w:t>
      </w:r>
      <w:r w:rsidRPr="009E78B2">
        <w:rPr>
          <w:rStyle w:val="22"/>
          <w:b w:val="0"/>
          <w:bCs w:val="0"/>
        </w:rPr>
        <w:t xml:space="preserve"> года </w:t>
      </w:r>
      <w:r w:rsidRPr="009E78B2">
        <w:t xml:space="preserve">по адресу: </w:t>
      </w:r>
      <w:r w:rsidRPr="009E78B2">
        <w:rPr>
          <w:rStyle w:val="iceouttxt6"/>
          <w:rFonts w:ascii="Times New Roman" w:hAnsi="Times New Roman"/>
          <w:sz w:val="24"/>
        </w:rPr>
        <w:t xml:space="preserve">Российская Федерация, </w:t>
      </w:r>
      <w:r w:rsidRPr="009E78B2">
        <w:t xml:space="preserve"> 307410, Курская область, Кореневский район, п. Коренево, </w:t>
      </w:r>
      <w:r>
        <w:t xml:space="preserve">             </w:t>
      </w:r>
      <w:r w:rsidRPr="009E78B2">
        <w:t>ул. им. Ленина, 33</w:t>
      </w:r>
      <w:r>
        <w:t xml:space="preserve">. </w:t>
      </w:r>
      <w:r w:rsidRPr="009E78B2">
        <w:t>Контактное лицо по приёму заявок: Клименко Н.П. (+7 47147 2-19-54), понедельник, вторник, среда, четверг, пятница с 08-00 до 17-00 бесплатно. 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7723A" w:rsidRPr="009E78B2" w:rsidRDefault="0037723A" w:rsidP="00C477CB">
      <w:pPr>
        <w:pStyle w:val="31"/>
        <w:shd w:val="clear" w:color="auto" w:fill="auto"/>
        <w:ind w:firstLine="567"/>
        <w:jc w:val="left"/>
        <w:rPr>
          <w:b w:val="0"/>
          <w:bCs w:val="0"/>
        </w:rPr>
      </w:pPr>
      <w:r w:rsidRPr="009E78B2">
        <w:t>Дата и время определения участников аукциона:</w:t>
      </w:r>
      <w:r>
        <w:rPr>
          <w:b w:val="0"/>
          <w:bCs w:val="0"/>
        </w:rPr>
        <w:t xml:space="preserve"> </w:t>
      </w:r>
      <w:r w:rsidRPr="004D34D5">
        <w:rPr>
          <w:b w:val="0"/>
          <w:bCs w:val="0"/>
          <w:color w:val="auto"/>
        </w:rPr>
        <w:t>« 20» ноября  2020 года</w:t>
      </w:r>
      <w:r>
        <w:rPr>
          <w:b w:val="0"/>
          <w:bCs w:val="0"/>
        </w:rPr>
        <w:t xml:space="preserve"> в «13» часов 3</w:t>
      </w:r>
      <w:r w:rsidRPr="009E78B2">
        <w:rPr>
          <w:b w:val="0"/>
          <w:bCs w:val="0"/>
        </w:rPr>
        <w:t>0 минут.</w:t>
      </w:r>
    </w:p>
    <w:p w:rsidR="0037723A" w:rsidRPr="009E78B2" w:rsidRDefault="0037723A" w:rsidP="00C477CB">
      <w:pPr>
        <w:pStyle w:val="31"/>
        <w:shd w:val="clear" w:color="auto" w:fill="auto"/>
        <w:ind w:firstLine="567"/>
        <w:jc w:val="left"/>
        <w:rPr>
          <w:rStyle w:val="iceouttxt6"/>
          <w:rFonts w:ascii="Times New Roman" w:hAnsi="Times New Roman"/>
          <w:b w:val="0"/>
          <w:bCs w:val="0"/>
          <w:sz w:val="24"/>
        </w:rPr>
      </w:pPr>
      <w:r w:rsidRPr="009E78B2">
        <w:t>Дата, время и место подведения итогов аукциона:</w:t>
      </w:r>
      <w:r>
        <w:rPr>
          <w:b w:val="0"/>
          <w:bCs w:val="0"/>
        </w:rPr>
        <w:t xml:space="preserve"> </w:t>
      </w:r>
      <w:r w:rsidRPr="004D34D5">
        <w:rPr>
          <w:b w:val="0"/>
          <w:bCs w:val="0"/>
          <w:color w:val="auto"/>
        </w:rPr>
        <w:t xml:space="preserve">« 27 » ноября 2020 года </w:t>
      </w:r>
      <w:r>
        <w:rPr>
          <w:b w:val="0"/>
          <w:bCs w:val="0"/>
        </w:rPr>
        <w:t>в «10» часов 3</w:t>
      </w:r>
      <w:r w:rsidRPr="009E78B2">
        <w:rPr>
          <w:b w:val="0"/>
          <w:bCs w:val="0"/>
        </w:rPr>
        <w:t xml:space="preserve">0 минут (время московское) по адресу: </w:t>
      </w:r>
      <w:r w:rsidRPr="009E78B2">
        <w:rPr>
          <w:rStyle w:val="iceouttxt6"/>
          <w:rFonts w:ascii="Times New Roman" w:hAnsi="Times New Roman"/>
          <w:b w:val="0"/>
          <w:bCs w:val="0"/>
          <w:sz w:val="24"/>
        </w:rPr>
        <w:t>Российская Федерация, 307410, Курская область, Кореневский район, п. Коренево, ул. им. Ленина, 33.</w:t>
      </w:r>
    </w:p>
    <w:p w:rsidR="0037723A" w:rsidRPr="009E78B2" w:rsidRDefault="0037723A" w:rsidP="00C477CB">
      <w:pPr>
        <w:pStyle w:val="31"/>
        <w:shd w:val="clear" w:color="auto" w:fill="auto"/>
        <w:ind w:firstLine="567"/>
        <w:jc w:val="left"/>
        <w:rPr>
          <w:rFonts w:cs="Arial Unicode MS"/>
        </w:rPr>
      </w:pPr>
      <w:r w:rsidRPr="009E78B2">
        <w:rPr>
          <w:rStyle w:val="22"/>
          <w:b/>
          <w:bCs/>
        </w:rPr>
        <w:t>Порядок определения победителя</w:t>
      </w:r>
      <w:r w:rsidRPr="009E78B2">
        <w:rPr>
          <w:rStyle w:val="22"/>
        </w:rPr>
        <w:t>:</w:t>
      </w:r>
      <w:r w:rsidRPr="009E78B2">
        <w:rPr>
          <w:rStyle w:val="22"/>
          <w:b/>
          <w:bCs/>
        </w:rPr>
        <w:t xml:space="preserve"> </w:t>
      </w:r>
      <w:r w:rsidRPr="009E78B2">
        <w:rPr>
          <w:b w:val="0"/>
          <w:bCs w:val="0"/>
        </w:rP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Срок заключения договора купли-продажи: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 результатам аукциона продавец и победитель аукциона (покупатель) в течение 5 рабочих дней, с даты подведения итогов аукциона заключают в соответствии с законодательством Российской Федерации договор купли-продажи муниципального имущества.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</w:t>
      </w:r>
    </w:p>
    <w:p w:rsidR="0037723A" w:rsidRPr="009E78B2" w:rsidRDefault="0037723A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Ограничения участия отдельных категорий физических и юридических лиц в приватизации: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7723A" w:rsidRDefault="0037723A" w:rsidP="00905E04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</w:p>
    <w:p w:rsidR="0037723A" w:rsidRPr="00905E04" w:rsidRDefault="0037723A" w:rsidP="00D174A5">
      <w:pPr>
        <w:pStyle w:val="210"/>
        <w:shd w:val="clear" w:color="auto" w:fill="auto"/>
        <w:ind w:firstLine="0"/>
        <w:rPr>
          <w:rFonts w:cs="Arial Unicode MS"/>
          <w:b/>
          <w:bCs/>
        </w:rPr>
      </w:pPr>
      <w:r w:rsidRPr="009E78B2">
        <w:t>задатке считается заключенным в письменной форме. Покупатель в полном объеме несет все расходы, связанные с государственной регистрацией перехода права собственности на объект (земельный участок).</w:t>
      </w:r>
      <w:r>
        <w:t xml:space="preserve"> </w:t>
      </w:r>
      <w:r w:rsidRPr="009E78B2">
        <w:t>Сведения о предыдущих торгах по продаже муниципального имущества:</w:t>
      </w:r>
      <w:r w:rsidRPr="009E78B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5E04">
        <w:rPr>
          <w:rStyle w:val="30"/>
          <w:b w:val="0"/>
          <w:bCs w:val="0"/>
        </w:rPr>
        <w:t xml:space="preserve">Торги проводятся </w:t>
      </w:r>
      <w:r>
        <w:rPr>
          <w:rStyle w:val="30"/>
          <w:b w:val="0"/>
          <w:bCs w:val="0"/>
        </w:rPr>
        <w:t>первый раз</w:t>
      </w:r>
      <w:r w:rsidRPr="00905E04">
        <w:rPr>
          <w:rStyle w:val="30"/>
          <w:b w:val="0"/>
          <w:bCs w:val="0"/>
        </w:rPr>
        <w:t>.</w:t>
      </w:r>
    </w:p>
    <w:p w:rsidR="0037723A" w:rsidRDefault="0037723A" w:rsidP="00905E04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</w:rPr>
      </w:pPr>
    </w:p>
    <w:p w:rsidR="0037723A" w:rsidRPr="009F3061" w:rsidRDefault="0037723A" w:rsidP="009F3061">
      <w:pPr>
        <w:pStyle w:val="10"/>
        <w:shd w:val="clear" w:color="auto" w:fill="auto"/>
        <w:spacing w:before="0" w:after="0"/>
        <w:rPr>
          <w:rFonts w:cs="Arial Unicode MS"/>
          <w:b w:val="0"/>
          <w:bCs w:val="0"/>
          <w:i w:val="0"/>
          <w:iCs w:val="0"/>
          <w:sz w:val="24"/>
          <w:szCs w:val="24"/>
        </w:rPr>
      </w:pPr>
      <w:r w:rsidRPr="009F3061">
        <w:rPr>
          <w:b w:val="0"/>
          <w:bCs w:val="0"/>
          <w:i w:val="0"/>
          <w:iCs w:val="0"/>
        </w:rPr>
        <w:t>Информация об аукционе</w:t>
      </w:r>
      <w:r>
        <w:rPr>
          <w:b w:val="0"/>
          <w:bCs w:val="0"/>
          <w:i w:val="0"/>
          <w:iCs w:val="0"/>
        </w:rPr>
        <w:t xml:space="preserve"> и порядке его проведения</w:t>
      </w:r>
    </w:p>
    <w:p w:rsidR="0037723A" w:rsidRPr="00C70F71" w:rsidRDefault="0037723A" w:rsidP="00C70F71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  <w:sz w:val="24"/>
          <w:szCs w:val="24"/>
        </w:rPr>
      </w:pPr>
    </w:p>
    <w:p w:rsidR="0037723A" w:rsidRDefault="0037723A" w:rsidP="00FD3165">
      <w:pPr>
        <w:pStyle w:val="210"/>
        <w:shd w:val="clear" w:color="auto" w:fill="auto"/>
        <w:tabs>
          <w:tab w:val="left" w:pos="993"/>
        </w:tabs>
        <w:ind w:firstLine="567"/>
      </w:pPr>
      <w:r>
        <w:t xml:space="preserve">Настоящая документация разработана в соответствии с Гражданским кодексом Российской Федерации, Федеральные законы от 21.12.2001    № 178-ФЗ «О приватизации государственного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Собрания депутатов поселка Коренево </w:t>
      </w:r>
      <w:r w:rsidRPr="004E21DA">
        <w:rPr>
          <w:color w:val="auto"/>
        </w:rPr>
        <w:t>от 25.01.2018 № 63</w:t>
      </w:r>
      <w:r>
        <w:t xml:space="preserve"> « Об утверждении  Положения о прогнозном плане приватизации муниципального имущества поселка Коренево».</w:t>
      </w:r>
    </w:p>
    <w:p w:rsidR="0037723A" w:rsidRDefault="0037723A" w:rsidP="00FD3165">
      <w:pPr>
        <w:pStyle w:val="210"/>
        <w:shd w:val="clear" w:color="auto" w:fill="auto"/>
        <w:tabs>
          <w:tab w:val="left" w:pos="993"/>
        </w:tabs>
        <w:ind w:firstLine="567"/>
      </w:pPr>
      <w:r w:rsidRPr="00895E30">
        <w:rPr>
          <w:b/>
          <w:bCs/>
        </w:rPr>
        <w:t>Собственник, выставляемого на аукцион муниципального имущества</w:t>
      </w:r>
      <w:r>
        <w:t xml:space="preserve"> – Муниципальное образование «посёлок Коренево» Кореневского района Курской области.</w:t>
      </w:r>
    </w:p>
    <w:p w:rsidR="0037723A" w:rsidRDefault="0037723A" w:rsidP="0020791B">
      <w:pPr>
        <w:pStyle w:val="210"/>
        <w:shd w:val="clear" w:color="auto" w:fill="auto"/>
        <w:tabs>
          <w:tab w:val="left" w:pos="4715"/>
        </w:tabs>
        <w:ind w:firstLine="567"/>
      </w:pPr>
      <w:r>
        <w:rPr>
          <w:rStyle w:val="22"/>
        </w:rPr>
        <w:t>Организатор торгов (продавец):</w:t>
      </w:r>
      <w:r w:rsidRPr="00374F2F">
        <w:rPr>
          <w:rStyle w:val="22"/>
          <w:b w:val="0"/>
          <w:bCs w:val="0"/>
        </w:rPr>
        <w:t xml:space="preserve"> </w:t>
      </w:r>
      <w:r>
        <w:t>Администрация поселка Коренево Кореневского района Курской области.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t>Место нахождения: 307410,Российская Федерация,  Курская область, Кореневский район, п. Коренево, ул. им. Ленина, 33, тел. (47147)2-19-54.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rPr>
          <w:rStyle w:val="22"/>
        </w:rPr>
        <w:t>Предмет торгов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(земельный участок).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rPr>
          <w:rStyle w:val="22"/>
        </w:rPr>
        <w:t>Способ приватизации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на открытом аукционе.</w:t>
      </w:r>
    </w:p>
    <w:p w:rsidR="0037723A" w:rsidRDefault="0037723A" w:rsidP="0020791B">
      <w:pPr>
        <w:pStyle w:val="31"/>
        <w:shd w:val="clear" w:color="auto" w:fill="auto"/>
        <w:ind w:firstLine="567"/>
      </w:pPr>
      <w:r>
        <w:t>Общие сведения об объекте продажи:</w:t>
      </w:r>
    </w:p>
    <w:p w:rsidR="0037723A" w:rsidRPr="00477AC2" w:rsidRDefault="0037723A" w:rsidP="005B77CA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Лот №1. </w:t>
      </w:r>
      <w:r w:rsidRPr="005B3059">
        <w:t>Земельный участок, из категории земель населенных пунктов, разрешенное использование – для размещения объектов жилищно-коммунального хозяйства, площадью 360 кв.м., кадастровый номер 46:10:170104:1387, расположенный по адресу: Курская область, Кореневский район, п. Коренево, ул. Красноармейская, 88г</w:t>
      </w:r>
      <w:r>
        <w:t>. Существующие ограничения (обременения) права: не зарегистрировано.</w:t>
      </w:r>
    </w:p>
    <w:p w:rsidR="0037723A" w:rsidRPr="005B3059" w:rsidRDefault="0037723A" w:rsidP="005B3059">
      <w:pPr>
        <w:pStyle w:val="31"/>
        <w:shd w:val="clear" w:color="auto" w:fill="auto"/>
        <w:rPr>
          <w:b w:val="0"/>
        </w:rPr>
      </w:pPr>
      <w:r>
        <w:t xml:space="preserve">          </w:t>
      </w:r>
      <w:r>
        <w:rPr>
          <w:rStyle w:val="22"/>
        </w:rPr>
        <w:t>Начальная цена продажи:</w:t>
      </w:r>
      <w:r w:rsidRPr="0021119D">
        <w:rPr>
          <w:rStyle w:val="22"/>
          <w:b/>
          <w:bCs/>
        </w:rPr>
        <w:t xml:space="preserve"> </w:t>
      </w:r>
      <w:r>
        <w:t>299 4</w:t>
      </w:r>
      <w:r w:rsidRPr="00116793">
        <w:t>00 (</w:t>
      </w:r>
      <w:r>
        <w:t>Двести девяносто девять</w:t>
      </w:r>
      <w:r w:rsidRPr="00116793">
        <w:t xml:space="preserve"> тысяч</w:t>
      </w:r>
      <w:r>
        <w:t xml:space="preserve"> четыреста</w:t>
      </w:r>
      <w:r w:rsidRPr="00116793">
        <w:t xml:space="preserve">) рублей </w:t>
      </w:r>
      <w:r>
        <w:t xml:space="preserve">00 копеек </w:t>
      </w:r>
      <w:r w:rsidRPr="00116793">
        <w:t>(без учета НДС).</w:t>
      </w:r>
    </w:p>
    <w:p w:rsidR="0037723A" w:rsidRDefault="0037723A" w:rsidP="005B77CA">
      <w:pPr>
        <w:pStyle w:val="210"/>
        <w:shd w:val="clear" w:color="auto" w:fill="auto"/>
        <w:ind w:firstLine="567"/>
      </w:pPr>
      <w:r w:rsidRPr="009E78B2">
        <w:t>Начальная цена продажи устан</w:t>
      </w:r>
      <w:r>
        <w:t>овлена на основании отчета № 3963</w:t>
      </w:r>
      <w:r w:rsidRPr="009E78B2">
        <w:t xml:space="preserve"> об </w:t>
      </w:r>
      <w:r>
        <w:t>определении рыночной стоимости объекта от 03.08.2020 г.</w:t>
      </w:r>
    </w:p>
    <w:p w:rsidR="0037723A" w:rsidRDefault="0037723A" w:rsidP="005B77CA">
      <w:pPr>
        <w:pStyle w:val="ConsPlusNormal"/>
        <w:ind w:firstLine="540"/>
        <w:jc w:val="both"/>
      </w:pPr>
      <w:r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37723A" w:rsidRDefault="0037723A" w:rsidP="005B3059">
      <w:pPr>
        <w:pStyle w:val="ConsPlusNormal"/>
        <w:ind w:firstLine="540"/>
        <w:jc w:val="both"/>
      </w:pPr>
      <w:r w:rsidRPr="00435766">
        <w:rPr>
          <w:b/>
          <w:bCs/>
        </w:rPr>
        <w:t>Шаг аукциона</w:t>
      </w:r>
      <w:r>
        <w:t xml:space="preserve"> составляет 5% от начальной цены лота, что составляет: 14970 </w:t>
      </w:r>
      <w:r w:rsidRPr="009E78B2">
        <w:t>(</w:t>
      </w:r>
      <w:r>
        <w:t>Четырнадцать тысяч девятьсот семьдесят) рублей 0</w:t>
      </w:r>
      <w:r w:rsidRPr="009E78B2">
        <w:t>0 копеек.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rPr>
          <w:rStyle w:val="22"/>
        </w:rPr>
        <w:t>Размер задатка:</w:t>
      </w:r>
      <w:r w:rsidRPr="00C050E1">
        <w:rPr>
          <w:rStyle w:val="22"/>
          <w:b w:val="0"/>
          <w:bCs w:val="0"/>
        </w:rPr>
        <w:t xml:space="preserve"> </w:t>
      </w:r>
      <w:r>
        <w:t xml:space="preserve">20 % начальной цены, что составляет: 59880 </w:t>
      </w:r>
      <w:r w:rsidRPr="009E78B2">
        <w:t>(</w:t>
      </w:r>
      <w:r>
        <w:t xml:space="preserve">Пятьдесят девять </w:t>
      </w:r>
      <w:r w:rsidRPr="009E78B2">
        <w:t xml:space="preserve"> тыся</w:t>
      </w:r>
      <w:r>
        <w:t>ч восемьсот восемьдесят) рублей 0</w:t>
      </w:r>
      <w:r w:rsidRPr="009E78B2">
        <w:t>0 копеек</w:t>
      </w:r>
      <w:r>
        <w:t xml:space="preserve">. 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rPr>
          <w:rStyle w:val="22"/>
        </w:rPr>
        <w:t>Срок заключения договора купли-продажи</w:t>
      </w:r>
      <w:r w:rsidRPr="00C70F71">
        <w:rPr>
          <w:rStyle w:val="22"/>
          <w:b w:val="0"/>
          <w:bCs w:val="0"/>
        </w:rPr>
        <w:t xml:space="preserve"> </w:t>
      </w:r>
      <w:r>
        <w:t>- в течение 5 рабочих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7723A" w:rsidRPr="00C70F71" w:rsidRDefault="0037723A" w:rsidP="0020791B">
      <w:pPr>
        <w:pStyle w:val="31"/>
        <w:shd w:val="clear" w:color="auto" w:fill="auto"/>
        <w:tabs>
          <w:tab w:val="left" w:pos="5526"/>
        </w:tabs>
        <w:ind w:firstLine="567"/>
        <w:rPr>
          <w:b w:val="0"/>
          <w:bCs w:val="0"/>
        </w:rPr>
      </w:pPr>
      <w:r>
        <w:t xml:space="preserve">Порядок определения победителя: </w:t>
      </w:r>
      <w:r>
        <w:rPr>
          <w:rStyle w:val="30"/>
        </w:rPr>
        <w:t xml:space="preserve">право победителя присуждается </w:t>
      </w:r>
      <w:r w:rsidRPr="00C70F71">
        <w:rPr>
          <w:b w:val="0"/>
          <w:bCs w:val="0"/>
        </w:rPr>
        <w:t>претенденту, предложившему наиболее высокую цену за продаваемое имущество.</w:t>
      </w:r>
    </w:p>
    <w:p w:rsidR="0037723A" w:rsidRDefault="0037723A" w:rsidP="0020791B">
      <w:pPr>
        <w:pStyle w:val="210"/>
        <w:shd w:val="clear" w:color="auto" w:fill="auto"/>
        <w:ind w:firstLine="567"/>
      </w:pPr>
      <w: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37723A" w:rsidRDefault="0037723A" w:rsidP="0050684D">
      <w:pPr>
        <w:pStyle w:val="210"/>
        <w:shd w:val="clear" w:color="auto" w:fill="auto"/>
        <w:ind w:firstLine="0"/>
      </w:pPr>
      <w:r>
        <w:t xml:space="preserve">        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В случае отсутствия участника или его полномочного представителя при процедуре определения победителя уведомление о признании участника аукциона победителем направляется заказным письмом по адресу указанному в поданной им заявке.</w:t>
      </w:r>
    </w:p>
    <w:p w:rsidR="0037723A" w:rsidRDefault="0037723A" w:rsidP="007544CA">
      <w:pPr>
        <w:pStyle w:val="210"/>
        <w:shd w:val="clear" w:color="auto" w:fill="auto"/>
        <w:ind w:firstLine="567"/>
      </w:pPr>
      <w:r>
        <w:t>Аукцион, в котором принял участие только один участник, признается несостоявшимся.</w:t>
      </w:r>
    </w:p>
    <w:p w:rsidR="0037723A" w:rsidRDefault="0037723A" w:rsidP="00FF1667">
      <w:pPr>
        <w:pStyle w:val="210"/>
        <w:shd w:val="clear" w:color="auto" w:fill="auto"/>
        <w:ind w:firstLine="567"/>
        <w:rPr>
          <w:rStyle w:val="22"/>
          <w:rFonts w:cs="Arial Unicode MS"/>
        </w:rPr>
      </w:pPr>
    </w:p>
    <w:p w:rsidR="0037723A" w:rsidRDefault="0037723A" w:rsidP="00FF1667">
      <w:pPr>
        <w:pStyle w:val="210"/>
        <w:shd w:val="clear" w:color="auto" w:fill="auto"/>
        <w:ind w:firstLine="567"/>
      </w:pPr>
      <w:r>
        <w:rPr>
          <w:rStyle w:val="22"/>
        </w:rPr>
        <w:t xml:space="preserve">Задаток </w:t>
      </w:r>
      <w:r>
        <w:t>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Суммы задатков возвращаются:</w:t>
      </w:r>
    </w:p>
    <w:p w:rsidR="0037723A" w:rsidRDefault="0037723A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участникам аукциона, за исключением победителя, - в течение 5 календарных дней со дня подведения итогов аукциона;</w:t>
      </w:r>
    </w:p>
    <w:p w:rsidR="0037723A" w:rsidRDefault="0037723A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претендентам, не допущенным к участию в аукционе либо отозвавшим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37723A" w:rsidRDefault="0037723A" w:rsidP="00735259">
      <w:pPr>
        <w:pStyle w:val="210"/>
        <w:shd w:val="clear" w:color="auto" w:fill="auto"/>
        <w:ind w:firstLine="567"/>
      </w:pPr>
      <w:r>
        <w:rPr>
          <w:rStyle w:val="22"/>
        </w:rPr>
        <w:t>Оплата приобретаемого покупателем имущества</w:t>
      </w:r>
      <w:r w:rsidRPr="00202A38">
        <w:rPr>
          <w:rStyle w:val="22"/>
          <w:b w:val="0"/>
          <w:bCs w:val="0"/>
        </w:rPr>
        <w:t xml:space="preserve"> </w:t>
      </w:r>
      <w:r>
        <w:t xml:space="preserve">осуществляется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 продажи, но не позднее </w:t>
      </w:r>
      <w:r w:rsidRPr="00AA381C">
        <w:rPr>
          <w:rStyle w:val="220"/>
          <w:u w:val="none"/>
        </w:rPr>
        <w:t>20 банковских дней</w:t>
      </w:r>
      <w:r>
        <w:t xml:space="preserve"> со дня заключения договора купли-продажи муниципального имущества.</w:t>
      </w:r>
    </w:p>
    <w:p w:rsidR="0037723A" w:rsidRDefault="0037723A" w:rsidP="00735259">
      <w:pPr>
        <w:pStyle w:val="210"/>
        <w:shd w:val="clear" w:color="auto" w:fill="auto"/>
        <w:ind w:firstLine="567"/>
      </w:pPr>
      <w:r>
        <w:t>В соответствии со статьей 161 Налогового кодекса РФ «Покупатель», признанный налоговым агентом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37723A" w:rsidRPr="00CF360F" w:rsidRDefault="0037723A" w:rsidP="007544CA">
      <w:pPr>
        <w:pStyle w:val="210"/>
        <w:shd w:val="clear" w:color="auto" w:fill="auto"/>
        <w:ind w:firstLine="567"/>
        <w:rPr>
          <w:rFonts w:cs="Arial Unicode MS"/>
          <w:color w:val="auto"/>
        </w:rPr>
      </w:pPr>
      <w:r>
        <w:t xml:space="preserve"> </w:t>
      </w:r>
      <w:r w:rsidRPr="00CF360F">
        <w:rPr>
          <w:b/>
        </w:rPr>
        <w:t>Прием заявок с прилагаемыми документами, дата и время:</w:t>
      </w:r>
      <w:r w:rsidRPr="00202A38">
        <w:t xml:space="preserve"> </w:t>
      </w:r>
      <w:r w:rsidRPr="00CF360F">
        <w:rPr>
          <w:rStyle w:val="30"/>
          <w:b w:val="0"/>
          <w:color w:val="auto"/>
        </w:rPr>
        <w:t>начало приема заявок</w:t>
      </w:r>
      <w:r w:rsidRPr="00CF360F">
        <w:rPr>
          <w:rStyle w:val="30"/>
          <w:b w:val="0"/>
          <w:bCs w:val="0"/>
          <w:color w:val="auto"/>
        </w:rPr>
        <w:t xml:space="preserve"> </w:t>
      </w:r>
      <w:r w:rsidRPr="00CF360F">
        <w:rPr>
          <w:color w:val="auto"/>
        </w:rPr>
        <w:t xml:space="preserve">«16 » октября 2020 года 8-00 </w:t>
      </w:r>
      <w:r w:rsidRPr="00CF360F">
        <w:rPr>
          <w:rStyle w:val="30"/>
          <w:b w:val="0"/>
          <w:bCs w:val="0"/>
          <w:color w:val="auto"/>
        </w:rPr>
        <w:t>ч</w:t>
      </w:r>
      <w:r w:rsidRPr="00CF360F">
        <w:rPr>
          <w:rStyle w:val="30"/>
          <w:b w:val="0"/>
          <w:color w:val="auto"/>
        </w:rPr>
        <w:t>ас</w:t>
      </w:r>
      <w:r>
        <w:rPr>
          <w:rStyle w:val="30"/>
          <w:b w:val="0"/>
          <w:color w:val="auto"/>
        </w:rPr>
        <w:t>.</w:t>
      </w:r>
      <w:r w:rsidRPr="00CF360F">
        <w:rPr>
          <w:rStyle w:val="30"/>
          <w:b w:val="0"/>
          <w:color w:val="auto"/>
        </w:rPr>
        <w:t>, окончание приема заявок</w:t>
      </w:r>
      <w:r w:rsidRPr="00CF360F">
        <w:rPr>
          <w:rStyle w:val="30"/>
          <w:color w:val="auto"/>
        </w:rPr>
        <w:t xml:space="preserve"> </w:t>
      </w:r>
      <w:r w:rsidRPr="00CF360F">
        <w:rPr>
          <w:color w:val="auto"/>
        </w:rPr>
        <w:t>« 16»  ноября 2020 года.</w:t>
      </w:r>
      <w:r>
        <w:rPr>
          <w:color w:val="auto"/>
        </w:rPr>
        <w:t xml:space="preserve"> 17-00 час.</w:t>
      </w:r>
      <w:r w:rsidRPr="00CF360F">
        <w:rPr>
          <w:color w:val="auto"/>
        </w:rPr>
        <w:t>, перерыв с 12-00 до 13- 00 ч. (время московское). Выходные дни - суббота, воскресенье и праздничные дни.</w:t>
      </w:r>
    </w:p>
    <w:p w:rsidR="0037723A" w:rsidRDefault="0037723A" w:rsidP="00735259">
      <w:pPr>
        <w:pStyle w:val="210"/>
        <w:shd w:val="clear" w:color="auto" w:fill="auto"/>
        <w:ind w:firstLine="567"/>
      </w:pPr>
      <w:r>
        <w:rPr>
          <w:rStyle w:val="22"/>
        </w:rPr>
        <w:t>Адрес и место приема заявок с прилагаемыми документами:</w:t>
      </w:r>
      <w:r w:rsidRPr="008F020B">
        <w:rPr>
          <w:rStyle w:val="22"/>
          <w:b w:val="0"/>
          <w:bCs w:val="0"/>
        </w:rPr>
        <w:t xml:space="preserve"> </w:t>
      </w:r>
      <w:r>
        <w:t>заявки принимаются по утвержденной форме по адресу: 307410, Курская область, Кореневский район, п. Коренево, ул. им. Ленина, 33. Администрация поселка Коренево Кореневского района Курской области, телефон для справок: 8(47147) 2-19-54.</w:t>
      </w:r>
    </w:p>
    <w:p w:rsidR="0037723A" w:rsidRDefault="0037723A" w:rsidP="00735259">
      <w:pPr>
        <w:pStyle w:val="210"/>
        <w:shd w:val="clear" w:color="auto" w:fill="auto"/>
        <w:ind w:firstLine="567"/>
      </w:pPr>
      <w:r>
        <w:t>По результатам рассмотрения документов, комиссия по продаже муниципального имущества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7723A" w:rsidRPr="00B0723E" w:rsidRDefault="0037723A" w:rsidP="00735259">
      <w:pPr>
        <w:pStyle w:val="210"/>
        <w:shd w:val="clear" w:color="auto" w:fill="auto"/>
        <w:ind w:firstLine="567"/>
      </w:pPr>
      <w:r w:rsidRPr="00B0723E">
        <w:t xml:space="preserve">Для участия в аукционе претендент одновременно с заявкой </w:t>
      </w:r>
      <w:r w:rsidRPr="00B0723E">
        <w:rPr>
          <w:rStyle w:val="30"/>
        </w:rPr>
        <w:t xml:space="preserve">(приложение № 1) </w:t>
      </w:r>
      <w:r w:rsidRPr="00B0723E">
        <w:t>представляет организатору торгов (лично или через своего полномочного представителя либо посредством услуг почтовой службы, услуг курьеров) в установленный срок следующие документы:</w:t>
      </w:r>
    </w:p>
    <w:p w:rsidR="0037723A" w:rsidRDefault="0037723A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 Для юридических лиц:</w:t>
      </w:r>
    </w:p>
    <w:p w:rsidR="0037723A" w:rsidRDefault="0037723A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1.1. Заверенные копии учредительных документов;</w:t>
      </w:r>
    </w:p>
    <w:p w:rsidR="0037723A" w:rsidRDefault="0037723A" w:rsidP="00735259">
      <w:pPr>
        <w:pStyle w:val="210"/>
        <w:shd w:val="clear" w:color="auto" w:fill="auto"/>
        <w:ind w:firstLine="567"/>
      </w:pPr>
      <w:r>
        <w:t>1.2.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подтверждающий полномочия руководителя на осуществление действий от имени юридического лица и в соответствии с которым руководитель обладает правом действовать без доверенности;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2. Для физических лиц: документ, удостоверяющий личность, или копии всех его листов.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3. Опись представленных документов (приложение № 2).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заявителя.</w:t>
      </w:r>
    </w:p>
    <w:p w:rsidR="0037723A" w:rsidRDefault="0037723A" w:rsidP="00C050E1">
      <w:pPr>
        <w:pStyle w:val="210"/>
        <w:shd w:val="clear" w:color="auto" w:fill="auto"/>
        <w:ind w:firstLine="540"/>
      </w:pPr>
      <w: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</w:t>
      </w:r>
    </w:p>
    <w:p w:rsidR="0037723A" w:rsidRDefault="0037723A" w:rsidP="00CF360F">
      <w:pPr>
        <w:pStyle w:val="210"/>
        <w:shd w:val="clear" w:color="auto" w:fill="auto"/>
        <w:ind w:firstLine="0"/>
      </w:pPr>
      <w:r>
        <w:t>представителем.</w:t>
      </w:r>
    </w:p>
    <w:p w:rsidR="0037723A" w:rsidRDefault="0037723A" w:rsidP="000D3917">
      <w:pPr>
        <w:pStyle w:val="ConsPlusNormal"/>
        <w:ind w:firstLine="540"/>
        <w:jc w:val="both"/>
      </w:pPr>
    </w:p>
    <w:p w:rsidR="0037723A" w:rsidRDefault="0037723A" w:rsidP="000D3917">
      <w:pPr>
        <w:pStyle w:val="ConsPlusNormal"/>
        <w:ind w:firstLine="540"/>
        <w:jc w:val="both"/>
      </w:pPr>
      <w: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37723A" w:rsidRDefault="0037723A" w:rsidP="00C050E1">
      <w:pPr>
        <w:pStyle w:val="210"/>
        <w:shd w:val="clear" w:color="auto" w:fill="auto"/>
        <w:ind w:firstLine="540"/>
      </w:pPr>
      <w:r>
        <w:t>Претенденты могут ознакомиться с технической и иной документацией на муниципальное имущество по адресу: 307410, Курская область, Кореневский район, п. Коренево, ул. им. Ленина, 33. Администрация поселка Коренево Кореневского района Курской области, в рабочие дни (понедельник, вторник, среда, четверг, пятница) с 8.00 до 17.00 ч, перерыв с 12.00 до 13.00 ч. (время московское). Выходные дни - суббота, воскресенье и праздничные дни.</w:t>
      </w:r>
    </w:p>
    <w:p w:rsidR="0037723A" w:rsidRPr="00CF360F" w:rsidRDefault="0037723A" w:rsidP="00C050E1">
      <w:pPr>
        <w:pStyle w:val="31"/>
        <w:shd w:val="clear" w:color="auto" w:fill="auto"/>
        <w:ind w:firstLine="567"/>
        <w:rPr>
          <w:rFonts w:cs="Arial Unicode MS"/>
          <w:color w:val="auto"/>
        </w:rPr>
      </w:pPr>
      <w:r>
        <w:t>Дата и время определения участников аукциона</w:t>
      </w:r>
      <w:r w:rsidRPr="00C050E1">
        <w:rPr>
          <w:b w:val="0"/>
          <w:bCs w:val="0"/>
        </w:rPr>
        <w:t xml:space="preserve"> </w:t>
      </w:r>
      <w:r>
        <w:rPr>
          <w:rStyle w:val="30"/>
        </w:rPr>
        <w:t xml:space="preserve">– </w:t>
      </w:r>
      <w:r w:rsidRPr="00CF360F">
        <w:rPr>
          <w:b w:val="0"/>
          <w:bCs w:val="0"/>
          <w:color w:val="auto"/>
        </w:rPr>
        <w:t xml:space="preserve">« 20 »  ноября  2020 года </w:t>
      </w:r>
      <w:r w:rsidRPr="00CF360F">
        <w:rPr>
          <w:rStyle w:val="30"/>
          <w:color w:val="auto"/>
        </w:rPr>
        <w:t>в « 13.30 » час. (время московское).</w:t>
      </w:r>
    </w:p>
    <w:p w:rsidR="0037723A" w:rsidRDefault="0037723A" w:rsidP="00C050E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CF360F">
        <w:rPr>
          <w:color w:val="auto"/>
        </w:rPr>
        <w:t>Дата, время и место подведения итогов аукциона</w:t>
      </w:r>
      <w:r w:rsidRPr="00CF360F">
        <w:rPr>
          <w:b w:val="0"/>
          <w:bCs w:val="0"/>
          <w:color w:val="auto"/>
        </w:rPr>
        <w:t xml:space="preserve"> </w:t>
      </w:r>
      <w:r w:rsidRPr="00CF360F">
        <w:rPr>
          <w:rStyle w:val="30"/>
          <w:color w:val="auto"/>
        </w:rPr>
        <w:t xml:space="preserve">- </w:t>
      </w:r>
      <w:r w:rsidRPr="00CF360F">
        <w:rPr>
          <w:b w:val="0"/>
          <w:bCs w:val="0"/>
          <w:color w:val="auto"/>
        </w:rPr>
        <w:t xml:space="preserve">« 27 » ноября 2020 года </w:t>
      </w:r>
      <w:r w:rsidRPr="00CF360F">
        <w:rPr>
          <w:rStyle w:val="30"/>
          <w:color w:val="auto"/>
        </w:rPr>
        <w:t xml:space="preserve">в </w:t>
      </w:r>
      <w:r>
        <w:rPr>
          <w:b w:val="0"/>
          <w:bCs w:val="0"/>
          <w:color w:val="auto"/>
        </w:rPr>
        <w:t>«10</w:t>
      </w:r>
      <w:r w:rsidRPr="00CF360F">
        <w:rPr>
          <w:b w:val="0"/>
          <w:bCs w:val="0"/>
          <w:color w:val="auto"/>
        </w:rPr>
        <w:t>.30» час. (время московское)</w:t>
      </w:r>
      <w:r w:rsidRPr="00CF360F">
        <w:rPr>
          <w:color w:val="auto"/>
        </w:rPr>
        <w:t xml:space="preserve"> </w:t>
      </w:r>
      <w:r w:rsidRPr="00CF360F">
        <w:rPr>
          <w:b w:val="0"/>
          <w:bCs w:val="0"/>
          <w:color w:val="auto"/>
        </w:rPr>
        <w:t>по адресу</w:t>
      </w:r>
      <w:r w:rsidRPr="00E67461">
        <w:rPr>
          <w:b w:val="0"/>
          <w:bCs w:val="0"/>
        </w:rPr>
        <w:t>:</w:t>
      </w:r>
      <w:r>
        <w:t xml:space="preserve"> </w:t>
      </w:r>
      <w:r w:rsidRPr="00C70F71">
        <w:rPr>
          <w:b w:val="0"/>
          <w:bCs w:val="0"/>
        </w:rPr>
        <w:t>307410, Курская область, Кореневский район, п. Коренево, ул. им. Ленина,</w:t>
      </w:r>
      <w:r>
        <w:rPr>
          <w:b w:val="0"/>
          <w:bCs w:val="0"/>
        </w:rPr>
        <w:t xml:space="preserve"> </w:t>
      </w:r>
      <w:r w:rsidRPr="00C70F71">
        <w:rPr>
          <w:b w:val="0"/>
          <w:bCs w:val="0"/>
        </w:rPr>
        <w:t>33. Администрация поселка Коренево Коренев</w:t>
      </w:r>
      <w:r>
        <w:rPr>
          <w:b w:val="0"/>
          <w:bCs w:val="0"/>
        </w:rPr>
        <w:t xml:space="preserve">ского района Курской области. </w:t>
      </w:r>
      <w:r w:rsidRPr="00C70F71">
        <w:rPr>
          <w:b w:val="0"/>
          <w:bCs w:val="0"/>
        </w:rPr>
        <w:t>Предложения о цене муниципального имущества (приложение № 3) подаются участниками аукциона в запечатанных конвертах в день подведения итогов аукциона. По желанию претендента запечатанный конверт с предложением о цене муниципального имущества может быть подан при подаче заявки. Предложения о цене имущества должны быть изложены на русском языке и подписаны участником (его полномочным представителем). Цена указывается числом и прописью.</w:t>
      </w:r>
      <w:bookmarkStart w:id="2" w:name="bookmark3"/>
    </w:p>
    <w:p w:rsidR="0037723A" w:rsidRPr="00360934" w:rsidRDefault="0037723A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37723A" w:rsidRDefault="0037723A" w:rsidP="0021119D">
      <w:pPr>
        <w:pStyle w:val="31"/>
        <w:shd w:val="clear" w:color="auto" w:fill="auto"/>
        <w:jc w:val="center"/>
      </w:pPr>
      <w:r>
        <w:t>Претендент не допускается к участию в аукционе по следующим основаниям:</w:t>
      </w:r>
      <w:bookmarkEnd w:id="2"/>
    </w:p>
    <w:p w:rsidR="0037723A" w:rsidRPr="00360934" w:rsidRDefault="0037723A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37723A" w:rsidRDefault="0037723A" w:rsidP="00FF1667">
      <w:pPr>
        <w:pStyle w:val="210"/>
        <w:shd w:val="clear" w:color="auto" w:fill="auto"/>
        <w:ind w:firstLine="567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2.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3. Заявка подана лицом, не уполномоченным претендентом на осуществление таких действий;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4. Не подтверждено поступление в установленный срок задатка на счета, указанные в информационном сообщении.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Перечень оснований отказа претенденту в участии в аукционе является исчерпывающим.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в установленном порядке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Одно лицо имеет право подать только одну заявку и только одно предложение о цене имущества, продаваемого на аукционе.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муниципального имущества (приложение № 4).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Передача муниципального имущества и оформление права собственности на него осуществляется в соответствии с законодательством РФ и договором купли-продажи муниципального имущества не позднее чем через тридцать дней после дня полной оплаты имущества.</w:t>
      </w:r>
    </w:p>
    <w:p w:rsidR="0037723A" w:rsidRDefault="0037723A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37723A" w:rsidRDefault="0037723A" w:rsidP="00C62D85">
      <w:pPr>
        <w:pStyle w:val="40"/>
        <w:shd w:val="clear" w:color="auto" w:fill="auto"/>
        <w:spacing w:before="0" w:after="201" w:line="240" w:lineRule="exact"/>
      </w:pPr>
      <w:bookmarkStart w:id="3" w:name="bookmark4"/>
    </w:p>
    <w:p w:rsidR="0037723A" w:rsidRDefault="0037723A" w:rsidP="00C62D85">
      <w:pPr>
        <w:pStyle w:val="40"/>
        <w:shd w:val="clear" w:color="auto" w:fill="auto"/>
        <w:spacing w:before="0" w:after="201" w:line="240" w:lineRule="exact"/>
      </w:pPr>
    </w:p>
    <w:p w:rsidR="0037723A" w:rsidRDefault="0037723A" w:rsidP="00C62D85">
      <w:pPr>
        <w:pStyle w:val="40"/>
        <w:shd w:val="clear" w:color="auto" w:fill="auto"/>
        <w:spacing w:before="0" w:after="201" w:line="240" w:lineRule="exact"/>
      </w:pPr>
    </w:p>
    <w:p w:rsidR="0037723A" w:rsidRDefault="0037723A" w:rsidP="00C62D85">
      <w:pPr>
        <w:pStyle w:val="40"/>
        <w:shd w:val="clear" w:color="auto" w:fill="auto"/>
        <w:spacing w:before="0" w:after="201" w:line="240" w:lineRule="exact"/>
      </w:pPr>
      <w:r>
        <w:t>Порядок проведения аукциона и оформление его результатов</w:t>
      </w:r>
      <w:bookmarkEnd w:id="3"/>
    </w:p>
    <w:p w:rsidR="0037723A" w:rsidRDefault="0037723A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Решение продавца о признании претендентов участниками аукциона оформляется протоколом. В протоколе о признании претендентов </w:t>
      </w:r>
    </w:p>
    <w:p w:rsidR="0037723A" w:rsidRDefault="0037723A" w:rsidP="00C62D85">
      <w:pPr>
        <w:pStyle w:val="210"/>
        <w:shd w:val="clear" w:color="auto" w:fill="auto"/>
        <w:ind w:firstLine="0"/>
      </w:pPr>
      <w:r>
        <w:t>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4729E8">
        <w:t xml:space="preserve">не позднее следующего </w:t>
      </w:r>
      <w:r w:rsidRPr="004729E8">
        <w:rPr>
          <w:rStyle w:val="220"/>
          <w:u w:val="none"/>
        </w:rPr>
        <w:t>рабочего дня</w:t>
      </w:r>
      <w:r w:rsidRPr="004729E8">
        <w:t xml:space="preserve"> с даты оформления данного решения протоколом путем вручения им или их представителям под расписку</w:t>
      </w:r>
      <w:r>
        <w:t xml:space="preserve"> соответствующего уведомления либо направления такого уведомления заказным письмом по почте.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 xml:space="preserve">Протокол о признании претендентов участниками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1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срок не позднее рабочего дня, следующего за днем принятия указанного решения.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Аукцион с подачей предложений о цене имущества в закрытой форме проводится в следующем порядке: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1. День подведения итогов аукциона назначается не позднее третьего дня со дня признания претендентов участниками аукциона;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2.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3.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37723A" w:rsidRDefault="0037723A" w:rsidP="00FF1667">
      <w:pPr>
        <w:pStyle w:val="NormalWeb"/>
        <w:spacing w:before="0" w:beforeAutospacing="0" w:after="0"/>
        <w:ind w:firstLine="567"/>
        <w:jc w:val="both"/>
      </w:pPr>
      <w:r>
        <w:t>4. При оглашении предложений помимо участника аукциона, предложение которого рассматривается, могут присутствовать остальные участники аукциона или представители, имеющие надлежащим образом оформленную доверенность.</w:t>
      </w:r>
    </w:p>
    <w:p w:rsidR="0037723A" w:rsidRDefault="0037723A" w:rsidP="00FF1667">
      <w:pPr>
        <w:pStyle w:val="210"/>
        <w:shd w:val="clear" w:color="auto" w:fill="auto"/>
        <w:spacing w:line="240" w:lineRule="auto"/>
        <w:ind w:firstLine="567"/>
      </w:pPr>
      <w:r>
        <w:t>5. Аукцион, в котором принял участие только один участник, признается несостоявшимся.</w:t>
      </w:r>
    </w:p>
    <w:p w:rsidR="0037723A" w:rsidRDefault="0037723A" w:rsidP="00FF1667">
      <w:pPr>
        <w:pStyle w:val="210"/>
        <w:shd w:val="clear" w:color="auto" w:fill="auto"/>
        <w:spacing w:line="240" w:lineRule="auto"/>
        <w:ind w:firstLine="567"/>
        <w:rPr>
          <w:rFonts w:cs="Arial Unicode MS"/>
        </w:rPr>
      </w:pPr>
      <w:r>
        <w:t xml:space="preserve">6. Решение продавца об определении победителя оформляется протоколом об итогах аукциона, составляемым в 2 экземплярах, в котором </w:t>
      </w:r>
    </w:p>
    <w:p w:rsidR="0037723A" w:rsidRDefault="0037723A" w:rsidP="00C62D85">
      <w:pPr>
        <w:pStyle w:val="210"/>
        <w:shd w:val="clear" w:color="auto" w:fill="auto"/>
        <w:spacing w:line="240" w:lineRule="auto"/>
        <w:ind w:firstLine="0"/>
      </w:pPr>
      <w:r>
        <w:t>указывается имя (наименование) победителя аукциона и предложенная им цена покупки имущества.</w:t>
      </w:r>
    </w:p>
    <w:p w:rsidR="0037723A" w:rsidRDefault="0037723A" w:rsidP="00CD4EB7">
      <w:pPr>
        <w:pStyle w:val="210"/>
        <w:shd w:val="clear" w:color="auto" w:fill="auto"/>
        <w:ind w:firstLine="567"/>
      </w:pPr>
    </w:p>
    <w:p w:rsidR="0037723A" w:rsidRDefault="0037723A" w:rsidP="00CD4EB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Протокол об итогах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2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</w:t>
      </w:r>
    </w:p>
    <w:p w:rsidR="0037723A" w:rsidRDefault="0037723A" w:rsidP="00C62D85">
      <w:pPr>
        <w:pStyle w:val="210"/>
        <w:shd w:val="clear" w:color="auto" w:fill="auto"/>
        <w:ind w:firstLine="0"/>
      </w:pPr>
      <w:r>
        <w:t xml:space="preserve">в сети Интернет </w:t>
      </w:r>
      <w:hyperlink r:id="rId13" w:history="1">
        <w:r w:rsidRPr="00A81821">
          <w:rPr>
            <w:color w:val="FF0000"/>
          </w:rPr>
          <w:t xml:space="preserve"> </w:t>
        </w:r>
        <w:r w:rsidRPr="00CA44B7">
          <w:rPr>
            <w:color w:val="FF0000"/>
            <w:u w:val="single"/>
          </w:rPr>
          <w:t>http://pkorenevo.rkursk.ru</w:t>
        </w:r>
        <w:r w:rsidRPr="00C70F71">
          <w:rPr>
            <w:rStyle w:val="Hyperlink"/>
            <w:u w:val="none"/>
          </w:rPr>
          <w:t xml:space="preserve"> </w:t>
        </w:r>
      </w:hyperlink>
      <w:r>
        <w:t>в срок не позднее рабочего дня, следующего за днем подведения итогов аукциона.</w:t>
      </w:r>
    </w:p>
    <w:p w:rsidR="0037723A" w:rsidRDefault="0037723A" w:rsidP="00FF1667">
      <w:pPr>
        <w:pStyle w:val="210"/>
        <w:shd w:val="clear" w:color="auto" w:fill="auto"/>
        <w:spacing w:line="240" w:lineRule="auto"/>
        <w:ind w:firstLine="567"/>
      </w:pPr>
      <w: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37723A" w:rsidRDefault="0037723A" w:rsidP="000F7F20">
      <w:pPr>
        <w:pStyle w:val="210"/>
        <w:shd w:val="clear" w:color="auto" w:fill="auto"/>
        <w:ind w:firstLine="567"/>
      </w:pPr>
      <w:r>
        <w:t>Протокол об итогах аукциона выдается победителю аукциона одновременно с уведомлением о признании его победителем. В случае отсутствия участника или его полномочного представителя при процедуре определения победителя, уведомление о признании участника аукциона победителем и копия протокола об итогах аукциона направляется организатором торгов заказным письмом по адресу указанному в поданной победителем заявке.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7723A" w:rsidRDefault="0037723A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участникам аукциона, за исключением его победителя - в течение 5 календарных дней со дня подведения итогов аукциона;</w:t>
      </w:r>
    </w:p>
    <w:p w:rsidR="0037723A" w:rsidRDefault="0037723A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претендентам, не допущенным к участию в аукционе либо отозвавших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Задаток 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 xml:space="preserve">Информация о результатах сделки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4" w:history="1">
        <w:r>
          <w:rPr>
            <w:rStyle w:val="Hyperlink"/>
          </w:rPr>
          <w:t xml:space="preserve">www.torgi.gov.ru </w:t>
        </w:r>
      </w:hyperlink>
      <w:r>
        <w:t>и на сайте Администрации посёлка Коренево Кореневского района Курской области по адресу в сети Интернет</w:t>
      </w:r>
      <w:r w:rsidRPr="001001D8">
        <w:t xml:space="preserve">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течение 10 дней со дня совершения сделки.</w:t>
      </w:r>
    </w:p>
    <w:p w:rsidR="0037723A" w:rsidRDefault="0037723A" w:rsidP="00FF1667">
      <w:pPr>
        <w:pStyle w:val="210"/>
        <w:shd w:val="clear" w:color="auto" w:fill="auto"/>
        <w:ind w:firstLine="567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купли-продажи.</w:t>
      </w:r>
    </w:p>
    <w:p w:rsidR="0037723A" w:rsidRDefault="0037723A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37723A" w:rsidRDefault="0037723A" w:rsidP="00AE4B7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37723A" w:rsidRDefault="0037723A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37723A" w:rsidRDefault="0037723A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37723A" w:rsidRPr="00661B17" w:rsidRDefault="0037723A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7723A" w:rsidRPr="004C5204" w:rsidRDefault="0037723A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1</w:t>
      </w:r>
    </w:p>
    <w:p w:rsidR="0037723A" w:rsidRPr="004C5204" w:rsidRDefault="0037723A" w:rsidP="008F020B">
      <w:pPr>
        <w:pStyle w:val="a0"/>
        <w:shd w:val="clear" w:color="auto" w:fill="auto"/>
        <w:tabs>
          <w:tab w:val="left" w:pos="2270"/>
        </w:tabs>
        <w:spacing w:line="240" w:lineRule="auto"/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37723A" w:rsidRPr="004C5204" w:rsidRDefault="0037723A" w:rsidP="008F020B">
      <w:pPr>
        <w:pStyle w:val="a0"/>
        <w:shd w:val="clear" w:color="auto" w:fill="auto"/>
        <w:tabs>
          <w:tab w:val="left" w:pos="2610"/>
        </w:tabs>
        <w:spacing w:line="240" w:lineRule="auto"/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C520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2020 </w:t>
      </w:r>
      <w:r w:rsidRPr="004C5204">
        <w:rPr>
          <w:sz w:val="20"/>
          <w:szCs w:val="20"/>
        </w:rPr>
        <w:t>г.</w:t>
      </w:r>
    </w:p>
    <w:p w:rsidR="0037723A" w:rsidRDefault="0037723A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37723A" w:rsidRDefault="0037723A" w:rsidP="0013412F">
      <w:pPr>
        <w:pStyle w:val="210"/>
        <w:shd w:val="clear" w:color="auto" w:fill="auto"/>
        <w:spacing w:line="240" w:lineRule="exact"/>
        <w:ind w:firstLine="0"/>
        <w:jc w:val="center"/>
      </w:pPr>
      <w:r>
        <w:t>ЗАЯВКА НА УЧАСТИЕ В АУКЦИОНЕ</w:t>
      </w:r>
    </w:p>
    <w:p w:rsidR="0037723A" w:rsidRDefault="0037723A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37723A" w:rsidRPr="0013412F" w:rsidRDefault="0037723A" w:rsidP="00B473F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Претендент_________________________________________________________________________________________________________________________________________________________________________________________________________________________________________________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23A" w:rsidRDefault="0037723A" w:rsidP="00B473FF">
      <w:pPr>
        <w:pStyle w:val="410"/>
        <w:shd w:val="clear" w:color="auto" w:fill="auto"/>
        <w:spacing w:line="250" w:lineRule="exact"/>
        <w:jc w:val="center"/>
      </w:pPr>
      <w: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37723A" w:rsidRPr="0013412F" w:rsidRDefault="0037723A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  <w:b w:val="0"/>
          <w:bCs w:val="0"/>
        </w:rPr>
      </w:pPr>
    </w:p>
    <w:p w:rsidR="0037723A" w:rsidRDefault="0037723A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</w:pPr>
      <w:r>
        <w:t>Адрес претендента ____________________________________________________________________________________________________________</w:t>
      </w:r>
    </w:p>
    <w:p w:rsidR="0037723A" w:rsidRPr="008E0B71" w:rsidRDefault="0037723A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</w:rPr>
      </w:pPr>
      <w:r>
        <w:t>______________________________________________________________________________________________________________________________</w:t>
      </w:r>
    </w:p>
    <w:p w:rsidR="0037723A" w:rsidRPr="0013412F" w:rsidRDefault="0037723A" w:rsidP="00B473FF">
      <w:pPr>
        <w:pStyle w:val="210"/>
        <w:shd w:val="clear" w:color="auto" w:fill="auto"/>
        <w:spacing w:line="240" w:lineRule="exact"/>
        <w:ind w:firstLine="0"/>
        <w:rPr>
          <w:rStyle w:val="22"/>
          <w:rFonts w:cs="Arial Unicode MS"/>
          <w:b w:val="0"/>
          <w:bCs w:val="0"/>
        </w:rPr>
      </w:pPr>
    </w:p>
    <w:p w:rsidR="0037723A" w:rsidRDefault="0037723A" w:rsidP="00B473FF">
      <w:pPr>
        <w:pStyle w:val="210"/>
        <w:shd w:val="clear" w:color="auto" w:fill="auto"/>
        <w:spacing w:line="240" w:lineRule="exact"/>
        <w:ind w:firstLine="0"/>
      </w:pPr>
      <w:r>
        <w:rPr>
          <w:rStyle w:val="22"/>
        </w:rPr>
        <w:t xml:space="preserve">Банковские реквизиты </w:t>
      </w:r>
      <w:r>
        <w:t>(в случае возврата задатка): ________________________________________________________________________________</w:t>
      </w:r>
    </w:p>
    <w:p w:rsidR="0037723A" w:rsidRDefault="0037723A" w:rsidP="00B473FF">
      <w:pPr>
        <w:pStyle w:val="210"/>
        <w:shd w:val="clear" w:color="auto" w:fill="auto"/>
        <w:spacing w:line="240" w:lineRule="exact"/>
        <w:ind w:firstLine="0"/>
      </w:pPr>
      <w:r>
        <w:t>______________________________________________________________________________________________________________________________</w:t>
      </w:r>
    </w:p>
    <w:p w:rsidR="0037723A" w:rsidRPr="00012089" w:rsidRDefault="0037723A" w:rsidP="00B473F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  <w:b w:val="0"/>
          <w:bCs w:val="0"/>
        </w:rPr>
      </w:pPr>
    </w:p>
    <w:p w:rsidR="0037723A" w:rsidRDefault="0037723A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</w:pPr>
      <w:r>
        <w:t>Телефон:</w:t>
      </w:r>
      <w:r w:rsidRPr="00202A38">
        <w:rPr>
          <w:b w:val="0"/>
          <w:bCs w:val="0"/>
        </w:rPr>
        <w:t xml:space="preserve"> </w:t>
      </w:r>
      <w:r>
        <w:t>__________________________</w:t>
      </w:r>
      <w:r w:rsidRPr="00202A38">
        <w:rPr>
          <w:b w:val="0"/>
          <w:bCs w:val="0"/>
        </w:rPr>
        <w:t xml:space="preserve">, </w:t>
      </w:r>
      <w:r w:rsidRPr="0013412F">
        <w:rPr>
          <w:b w:val="0"/>
          <w:bCs w:val="0"/>
        </w:rPr>
        <w:t>действующий на основании</w:t>
      </w:r>
      <w:r>
        <w:rPr>
          <w:b w:val="0"/>
          <w:bCs w:val="0"/>
        </w:rPr>
        <w:t xml:space="preserve"> ________________________</w:t>
      </w:r>
      <w:r w:rsidRPr="0013412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3412F">
        <w:rPr>
          <w:b w:val="0"/>
          <w:bCs w:val="0"/>
        </w:rPr>
        <w:t xml:space="preserve">принимая решение об участии в аукционе по продаже имущества, находящегося в муниципальной собственности </w:t>
      </w:r>
      <w:r>
        <w:t>_________________________________________________________________</w:t>
      </w:r>
    </w:p>
    <w:p w:rsidR="0037723A" w:rsidRDefault="0037723A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</w:rPr>
      </w:pPr>
      <w:r>
        <w:t xml:space="preserve">____________________________________________________________________________________________________________________________ </w:t>
      </w:r>
      <w:r w:rsidRPr="0013412F">
        <w:rPr>
          <w:b w:val="0"/>
          <w:bCs w:val="0"/>
        </w:rPr>
        <w:t>обязуется:</w:t>
      </w:r>
    </w:p>
    <w:p w:rsidR="0037723A" w:rsidRDefault="0037723A" w:rsidP="0013412F">
      <w:pPr>
        <w:pStyle w:val="210"/>
        <w:shd w:val="clear" w:color="auto" w:fill="auto"/>
        <w:ind w:firstLine="0"/>
        <w:jc w:val="center"/>
        <w:rPr>
          <w:rFonts w:cs="Arial Unicode MS"/>
        </w:rPr>
      </w:pPr>
      <w:r w:rsidRPr="00B473F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37723A" w:rsidRDefault="0037723A" w:rsidP="0013412F">
      <w:pPr>
        <w:pStyle w:val="210"/>
        <w:shd w:val="clear" w:color="auto" w:fill="auto"/>
        <w:ind w:firstLine="708"/>
      </w:pPr>
      <w:r>
        <w:t xml:space="preserve">1. Соблюдать условия аукциона, содержащиеся в информационном сообщении о проведении аукциона и аукционной документации, размещённых на официальном сайте Российской Федерации для размещения информации о проведении торгов по адресу в сети Интернет </w:t>
      </w:r>
      <w:hyperlink r:id="rId15" w:history="1">
        <w:r>
          <w:rPr>
            <w:rStyle w:val="Hyperlink"/>
          </w:rPr>
          <w:t xml:space="preserve">www.torgi.gov.ru. </w:t>
        </w:r>
      </w:hyperlink>
      <w:r>
        <w:t xml:space="preserve">а также на официальном сайте Администрации п. Коренево, Кореневского района,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>
        <w:rPr>
          <w:color w:val="FF0000"/>
        </w:rPr>
        <w:t>,</w:t>
      </w:r>
      <w:r w:rsidRPr="00A81821">
        <w:t xml:space="preserve"> </w:t>
      </w:r>
      <w:r>
        <w:t>а также порядок проведения аукциона, установленный аукционной документацией.</w:t>
      </w:r>
    </w:p>
    <w:p w:rsidR="0037723A" w:rsidRDefault="0037723A" w:rsidP="00FB3EEF">
      <w:pPr>
        <w:pStyle w:val="210"/>
        <w:shd w:val="clear" w:color="auto" w:fill="auto"/>
        <w:spacing w:line="240" w:lineRule="auto"/>
        <w:ind w:firstLine="708"/>
      </w:pPr>
      <w:r>
        <w:t>2. В случае признания победителем аукциона, заключить с Продавцом договор купли-продажи муниципального имущества в течение 5 рабочих дней с даты подведения итогов аукциона. Произвести оплату имущества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купли-продажи, но не позднее 20 банковских дней со дня заключения договора купли-продажи.</w:t>
      </w:r>
    </w:p>
    <w:p w:rsidR="0037723A" w:rsidRDefault="0037723A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  <w:rPr>
          <w:rFonts w:cs="Arial Unicode MS"/>
        </w:rPr>
      </w:pPr>
    </w:p>
    <w:p w:rsidR="0037723A" w:rsidRDefault="0037723A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</w:pPr>
      <w:r>
        <w:t>Подпись Претендента (его полномочного представителя) _______________________________</w:t>
      </w:r>
    </w:p>
    <w:p w:rsidR="0037723A" w:rsidRDefault="0037723A" w:rsidP="00FB3EEF">
      <w:pPr>
        <w:pStyle w:val="210"/>
        <w:shd w:val="clear" w:color="auto" w:fill="auto"/>
        <w:tabs>
          <w:tab w:val="left" w:pos="5772"/>
          <w:tab w:val="left" w:leader="underscore" w:pos="6499"/>
          <w:tab w:val="left" w:leader="underscore" w:pos="8395"/>
          <w:tab w:val="left" w:leader="underscore" w:pos="8842"/>
        </w:tabs>
        <w:spacing w:line="240" w:lineRule="auto"/>
        <w:ind w:firstLine="0"/>
      </w:pPr>
      <w:r w:rsidRPr="00FB3EEF">
        <w:rPr>
          <w:sz w:val="20"/>
          <w:szCs w:val="20"/>
        </w:rPr>
        <w:t>МП</w:t>
      </w:r>
      <w:r>
        <w:t xml:space="preserve"> </w:t>
      </w:r>
      <w:r w:rsidRPr="00FB3EEF">
        <w:rPr>
          <w:sz w:val="20"/>
          <w:szCs w:val="20"/>
        </w:rPr>
        <w:t>(при наличии печати)</w:t>
      </w:r>
      <w:r>
        <w:t xml:space="preserve">                                                             «__» ____________ 20__г.</w:t>
      </w:r>
    </w:p>
    <w:p w:rsidR="0037723A" w:rsidRDefault="0037723A" w:rsidP="00B473FF">
      <w:pPr>
        <w:pStyle w:val="210"/>
        <w:shd w:val="clear" w:color="auto" w:fill="auto"/>
        <w:spacing w:after="278" w:line="240" w:lineRule="exact"/>
        <w:ind w:firstLine="0"/>
        <w:rPr>
          <w:rFonts w:cs="Arial Unicode MS"/>
        </w:rPr>
      </w:pPr>
    </w:p>
    <w:p w:rsidR="0037723A" w:rsidRDefault="0037723A" w:rsidP="00B473FF">
      <w:pPr>
        <w:pStyle w:val="210"/>
        <w:shd w:val="clear" w:color="auto" w:fill="auto"/>
        <w:spacing w:after="278" w:line="240" w:lineRule="exact"/>
        <w:ind w:firstLine="0"/>
      </w:pPr>
      <w:r>
        <w:t>Заявка принята Организатором торгов:</w:t>
      </w:r>
    </w:p>
    <w:p w:rsidR="0037723A" w:rsidRDefault="0037723A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</w:pPr>
      <w:r>
        <w:t>час ________ , мин.________ «__» _______ 2020 г. за № ______________</w:t>
      </w:r>
    </w:p>
    <w:p w:rsidR="0037723A" w:rsidRPr="00FB3EEF" w:rsidRDefault="0037723A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  <w:rPr>
          <w:rFonts w:cs="Arial Unicode MS"/>
        </w:rPr>
      </w:pPr>
      <w:r>
        <w:t xml:space="preserve">                                                                                               </w:t>
      </w:r>
      <w:r w:rsidRPr="0013412F">
        <w:rPr>
          <w:sz w:val="16"/>
          <w:szCs w:val="16"/>
        </w:rPr>
        <w:t>(регистрационный номер)</w:t>
      </w:r>
    </w:p>
    <w:p w:rsidR="0037723A" w:rsidRPr="0013412F" w:rsidRDefault="0037723A" w:rsidP="0013412F">
      <w:pPr>
        <w:pStyle w:val="410"/>
        <w:shd w:val="clear" w:color="auto" w:fill="auto"/>
        <w:spacing w:line="200" w:lineRule="exact"/>
        <w:ind w:right="220"/>
        <w:rPr>
          <w:rFonts w:cs="Arial Unicode MS"/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37723A" w:rsidRPr="0013412F" w:rsidRDefault="0037723A" w:rsidP="00B473FF">
      <w:pPr>
        <w:pStyle w:val="410"/>
        <w:shd w:val="clear" w:color="auto" w:fill="auto"/>
        <w:spacing w:line="200" w:lineRule="exact"/>
        <w:rPr>
          <w:sz w:val="16"/>
          <w:szCs w:val="16"/>
        </w:rPr>
      </w:pPr>
      <w:r w:rsidRPr="0013412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13412F">
        <w:rPr>
          <w:sz w:val="16"/>
          <w:szCs w:val="16"/>
        </w:rPr>
        <w:t xml:space="preserve"> (подпись уполномоченного лица)</w:t>
      </w:r>
    </w:p>
    <w:p w:rsidR="0037723A" w:rsidRPr="00360934" w:rsidRDefault="0037723A" w:rsidP="00360934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7723A" w:rsidRPr="004C5204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2</w:t>
      </w:r>
    </w:p>
    <w:p w:rsidR="0037723A" w:rsidRPr="004C5204" w:rsidRDefault="0037723A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37723A" w:rsidRPr="004C5204" w:rsidRDefault="0037723A" w:rsidP="00B473FF">
      <w:pPr>
        <w:pStyle w:val="a0"/>
        <w:shd w:val="clear" w:color="auto" w:fill="auto"/>
        <w:tabs>
          <w:tab w:val="left" w:pos="2610"/>
        </w:tabs>
        <w:ind w:left="340"/>
        <w:rPr>
          <w:sz w:val="20"/>
          <w:szCs w:val="20"/>
        </w:rPr>
      </w:pPr>
      <w:r>
        <w:rPr>
          <w:sz w:val="20"/>
          <w:szCs w:val="20"/>
        </w:rPr>
        <w:t xml:space="preserve">от «__» _____________2020 </w:t>
      </w:r>
      <w:r w:rsidRPr="004C5204">
        <w:rPr>
          <w:sz w:val="20"/>
          <w:szCs w:val="20"/>
        </w:rPr>
        <w:t>г.</w:t>
      </w:r>
    </w:p>
    <w:p w:rsidR="0037723A" w:rsidRPr="00AE4B78" w:rsidRDefault="0037723A" w:rsidP="00067BCE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37723A" w:rsidRDefault="0037723A" w:rsidP="00B473FF">
      <w:pPr>
        <w:pStyle w:val="210"/>
        <w:shd w:val="clear" w:color="auto" w:fill="auto"/>
        <w:ind w:right="40" w:firstLine="0"/>
        <w:jc w:val="center"/>
      </w:pPr>
      <w:r>
        <w:t>ОПИСЬ ДОКУМЕНТОВ</w:t>
      </w:r>
    </w:p>
    <w:p w:rsidR="0037723A" w:rsidRDefault="0037723A" w:rsidP="00B473FF">
      <w:pPr>
        <w:pStyle w:val="210"/>
        <w:shd w:val="clear" w:color="auto" w:fill="auto"/>
        <w:ind w:right="40" w:firstLine="0"/>
        <w:jc w:val="center"/>
      </w:pPr>
      <w:r>
        <w:t>представляемых при подаче заявки на участие в открытом аукционе по продаже муниципального имущества</w:t>
      </w:r>
    </w:p>
    <w:p w:rsidR="0037723A" w:rsidRPr="00AE4B78" w:rsidRDefault="0037723A" w:rsidP="00AE4B78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37723A" w:rsidRDefault="0037723A" w:rsidP="0013412F">
      <w:pPr>
        <w:pStyle w:val="25"/>
        <w:shd w:val="clear" w:color="auto" w:fill="auto"/>
        <w:tabs>
          <w:tab w:val="right" w:leader="underscore" w:pos="9040"/>
        </w:tabs>
        <w:spacing w:before="0"/>
        <w:ind w:left="620" w:hanging="478"/>
      </w:pPr>
      <w:r>
        <w:t>Заявитель _________________________________________________________________________________________________________________,</w:t>
      </w:r>
    </w:p>
    <w:p w:rsidR="0037723A" w:rsidRPr="0013412F" w:rsidRDefault="0037723A" w:rsidP="00B473FF">
      <w:pPr>
        <w:pStyle w:val="a2"/>
        <w:shd w:val="clear" w:color="auto" w:fill="auto"/>
        <w:ind w:right="40"/>
        <w:rPr>
          <w:sz w:val="16"/>
          <w:szCs w:val="16"/>
        </w:rPr>
      </w:pPr>
      <w:r w:rsidRPr="0013412F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37723A" w:rsidRDefault="0037723A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подтверждает, что для участия в открытом аукционе по продаже муниципального имущества ___________________________________________</w:t>
      </w:r>
    </w:p>
    <w:p w:rsidR="0037723A" w:rsidRDefault="0037723A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 xml:space="preserve">____________________________________________________________________________________________________________________________ </w:t>
      </w:r>
    </w:p>
    <w:p w:rsidR="0037723A" w:rsidRDefault="0037723A" w:rsidP="00726D0D">
      <w:pPr>
        <w:pStyle w:val="70"/>
        <w:shd w:val="clear" w:color="auto" w:fill="auto"/>
        <w:spacing w:before="0" w:after="0"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объекта аукциона)</w:t>
      </w:r>
    </w:p>
    <w:p w:rsidR="0037723A" w:rsidRDefault="0037723A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представляет следующие документы:</w:t>
      </w:r>
    </w:p>
    <w:p w:rsidR="0037723A" w:rsidRDefault="0037723A" w:rsidP="0013412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  <w:rPr>
          <w:rFonts w:cs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12128"/>
        <w:gridCol w:w="2080"/>
      </w:tblGrid>
      <w:tr w:rsidR="0037723A" w:rsidRPr="004C5204">
        <w:trPr>
          <w:trHeight w:hRule="exact" w:val="95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Pr="004C5204" w:rsidRDefault="0037723A" w:rsidP="00FB3EEF">
            <w:pPr>
              <w:pStyle w:val="210"/>
              <w:shd w:val="clear" w:color="auto" w:fill="auto"/>
              <w:spacing w:after="60" w:line="240" w:lineRule="exact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Pr="004C5204" w:rsidRDefault="0037723A" w:rsidP="0013412F">
            <w:pPr>
              <w:pStyle w:val="210"/>
              <w:shd w:val="clear" w:color="auto" w:fill="auto"/>
              <w:spacing w:line="240" w:lineRule="exact"/>
              <w:ind w:left="2200" w:firstLine="0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Pr="004C5204" w:rsidRDefault="0037723A" w:rsidP="0013412F">
            <w:pPr>
              <w:pStyle w:val="210"/>
              <w:shd w:val="clear" w:color="auto" w:fill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Количество листов в документе</w:t>
            </w:r>
          </w:p>
        </w:tc>
      </w:tr>
      <w:tr w:rsidR="0037723A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37723A">
        <w:trPr>
          <w:trHeight w:hRule="exact" w:val="418"/>
          <w:jc w:val="center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rFonts w:cs="Arial Unicode MS"/>
              </w:rPr>
            </w:pPr>
            <w:r>
              <w:rPr>
                <w:rStyle w:val="22"/>
              </w:rPr>
              <w:t>Всего листов: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3A" w:rsidRDefault="0037723A" w:rsidP="004C5204">
            <w:pPr>
              <w:jc w:val="center"/>
              <w:rPr>
                <w:sz w:val="10"/>
                <w:szCs w:val="10"/>
              </w:rPr>
            </w:pPr>
          </w:p>
        </w:tc>
      </w:tr>
    </w:tbl>
    <w:p w:rsidR="0037723A" w:rsidRPr="00AE4B78" w:rsidRDefault="0037723A" w:rsidP="00B473FF">
      <w:pPr>
        <w:pStyle w:val="a4"/>
        <w:shd w:val="clear" w:color="auto" w:fill="auto"/>
        <w:spacing w:line="240" w:lineRule="exact"/>
        <w:rPr>
          <w:rFonts w:cs="Arial Unicode MS"/>
          <w:sz w:val="20"/>
          <w:szCs w:val="20"/>
        </w:rPr>
      </w:pPr>
    </w:p>
    <w:p w:rsidR="0037723A" w:rsidRDefault="0037723A" w:rsidP="00B473FF">
      <w:pPr>
        <w:pStyle w:val="a4"/>
        <w:shd w:val="clear" w:color="auto" w:fill="auto"/>
        <w:spacing w:line="240" w:lineRule="exact"/>
      </w:pPr>
      <w:r>
        <w:t>Достоверность представленной информации подтверждаю.</w:t>
      </w:r>
    </w:p>
    <w:p w:rsidR="0037723A" w:rsidRDefault="0037723A" w:rsidP="00B473FF">
      <w:pPr>
        <w:pStyle w:val="210"/>
        <w:shd w:val="clear" w:color="auto" w:fill="auto"/>
        <w:spacing w:line="240" w:lineRule="exact"/>
        <w:ind w:left="620" w:firstLine="0"/>
      </w:pPr>
      <w:r>
        <w:t>Заявитель:</w:t>
      </w:r>
    </w:p>
    <w:p w:rsidR="0037723A" w:rsidRDefault="0037723A" w:rsidP="004C5204">
      <w:pPr>
        <w:pStyle w:val="410"/>
        <w:shd w:val="clear" w:color="auto" w:fill="auto"/>
        <w:spacing w:line="200" w:lineRule="exact"/>
        <w:jc w:val="left"/>
        <w:rPr>
          <w:rFonts w:cs="Arial Unicode MS"/>
        </w:rPr>
      </w:pPr>
    </w:p>
    <w:p w:rsidR="0037723A" w:rsidRDefault="0037723A" w:rsidP="00B473FF">
      <w:pPr>
        <w:pStyle w:val="34"/>
        <w:shd w:val="clear" w:color="auto" w:fill="auto"/>
        <w:tabs>
          <w:tab w:val="left" w:leader="underscore" w:pos="1987"/>
        </w:tabs>
        <w:spacing w:after="0" w:line="230" w:lineRule="exact"/>
        <w:rPr>
          <w:rFonts w:cs="Arial Unicode MS"/>
        </w:rPr>
      </w:pPr>
      <w:bookmarkStart w:id="4" w:name="bookmark5"/>
      <w:r w:rsidRPr="004C5204">
        <w:rPr>
          <w:rStyle w:val="3CenturySchoolbook"/>
          <w:rFonts w:ascii="Times New Roman" w:hAnsi="Times New Roman" w:cs="Times New Roman"/>
          <w:sz w:val="24"/>
          <w:szCs w:val="24"/>
        </w:rPr>
        <w:t>/</w:t>
      </w:r>
      <w:bookmarkEnd w:id="4"/>
      <w:r>
        <w:t>_________________</w:t>
      </w:r>
      <w:r w:rsidRPr="004C5204">
        <w:rPr>
          <w:sz w:val="24"/>
          <w:szCs w:val="24"/>
        </w:rPr>
        <w:t>/</w:t>
      </w:r>
      <w:r>
        <w:t xml:space="preserve">                                        /___________________________</w:t>
      </w:r>
      <w:r w:rsidRPr="004C5204">
        <w:rPr>
          <w:sz w:val="24"/>
          <w:szCs w:val="24"/>
        </w:rPr>
        <w:t>/</w:t>
      </w:r>
    </w:p>
    <w:p w:rsidR="0037723A" w:rsidRPr="00FB3EEF" w:rsidRDefault="0037723A" w:rsidP="004C5204">
      <w:pPr>
        <w:pStyle w:val="410"/>
        <w:shd w:val="clear" w:color="auto" w:fill="auto"/>
        <w:spacing w:line="200" w:lineRule="exact"/>
        <w:jc w:val="left"/>
        <w:rPr>
          <w:sz w:val="16"/>
          <w:szCs w:val="16"/>
        </w:rPr>
      </w:pPr>
      <w:r>
        <w:t xml:space="preserve">         </w:t>
      </w:r>
      <w:r w:rsidRPr="00FB3EEF">
        <w:rPr>
          <w:sz w:val="16"/>
          <w:szCs w:val="16"/>
        </w:rPr>
        <w:t xml:space="preserve"> (подпись)</w:t>
      </w:r>
    </w:p>
    <w:p w:rsidR="0037723A" w:rsidRPr="00FB3EEF" w:rsidRDefault="0037723A" w:rsidP="00B473FF">
      <w:pPr>
        <w:pStyle w:val="21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B3EEF">
        <w:rPr>
          <w:sz w:val="20"/>
          <w:szCs w:val="20"/>
        </w:rPr>
        <w:t>МП (при наличии печати)</w:t>
      </w:r>
    </w:p>
    <w:p w:rsidR="0037723A" w:rsidRDefault="0037723A" w:rsidP="00012089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7723A" w:rsidRPr="00360934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Приложение № 3</w:t>
      </w:r>
    </w:p>
    <w:p w:rsidR="0037723A" w:rsidRPr="00360934" w:rsidRDefault="0037723A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к аукционной документации</w:t>
      </w:r>
    </w:p>
    <w:p w:rsidR="0037723A" w:rsidRDefault="0037723A" w:rsidP="00B473FF">
      <w:pPr>
        <w:pStyle w:val="a0"/>
        <w:shd w:val="clear" w:color="auto" w:fill="auto"/>
        <w:tabs>
          <w:tab w:val="left" w:pos="2610"/>
        </w:tabs>
        <w:ind w:left="340"/>
      </w:pPr>
      <w:r w:rsidRPr="0036093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36093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36093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 2020</w:t>
      </w:r>
      <w:r w:rsidRPr="00360934">
        <w:rPr>
          <w:sz w:val="20"/>
          <w:szCs w:val="20"/>
        </w:rPr>
        <w:t>г</w:t>
      </w:r>
      <w:r>
        <w:t>.</w:t>
      </w:r>
    </w:p>
    <w:p w:rsidR="0037723A" w:rsidRDefault="0037723A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</w:p>
    <w:p w:rsidR="0037723A" w:rsidRDefault="0037723A" w:rsidP="00FB3EEF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center"/>
      </w:pPr>
      <w:r>
        <w:t>ПРЕДЛОЖЕНИЕ О ЦЕНЕ МУНИЦИПАЛЬНОГО ИМУЩЕСТВА</w:t>
      </w:r>
    </w:p>
    <w:p w:rsidR="0037723A" w:rsidRDefault="0037723A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Style w:val="22"/>
        </w:rPr>
      </w:pPr>
      <w:r>
        <w:rPr>
          <w:rStyle w:val="22"/>
        </w:rPr>
        <w:t>Претендент: _________________________________________________________________________________________________________________</w:t>
      </w:r>
    </w:p>
    <w:p w:rsidR="0037723A" w:rsidRDefault="0037723A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  <w:r>
        <w:rPr>
          <w:rStyle w:val="22"/>
        </w:rPr>
        <w:t>_____________________________________________________________________________________________________________________________</w:t>
      </w:r>
    </w:p>
    <w:p w:rsidR="0037723A" w:rsidRPr="004C5204" w:rsidRDefault="0037723A" w:rsidP="0013412F">
      <w:pPr>
        <w:pStyle w:val="410"/>
        <w:shd w:val="clear" w:color="auto" w:fill="auto"/>
        <w:spacing w:line="250" w:lineRule="exact"/>
        <w:ind w:right="60"/>
        <w:jc w:val="center"/>
        <w:rPr>
          <w:sz w:val="16"/>
          <w:szCs w:val="16"/>
        </w:rPr>
      </w:pPr>
      <w:r w:rsidRPr="004C5204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37723A" w:rsidRPr="004C5204" w:rsidRDefault="0037723A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</w:p>
    <w:p w:rsidR="0037723A" w:rsidRPr="004C5204" w:rsidRDefault="0037723A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  <w:r>
        <w:t>Адрес претендента:___________________________________________________________________________________________________________</w:t>
      </w:r>
    </w:p>
    <w:p w:rsidR="0037723A" w:rsidRPr="004C5204" w:rsidRDefault="0037723A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</w:p>
    <w:p w:rsidR="0037723A" w:rsidRPr="004C5204" w:rsidRDefault="0037723A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  <w:r>
        <w:t>Телефон: ____________________________________________________________________________________________________________________</w:t>
      </w:r>
    </w:p>
    <w:p w:rsidR="0037723A" w:rsidRPr="004C5204" w:rsidRDefault="0037723A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37723A" w:rsidRPr="004C5204" w:rsidRDefault="0037723A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Объект: ______________________________________________________________________________________________________________________</w:t>
      </w:r>
    </w:p>
    <w:p w:rsidR="0037723A" w:rsidRPr="004C5204" w:rsidRDefault="0037723A" w:rsidP="004C5204">
      <w:pPr>
        <w:pStyle w:val="410"/>
        <w:shd w:val="clear" w:color="auto" w:fill="auto"/>
        <w:spacing w:line="200" w:lineRule="exact"/>
        <w:ind w:left="4820"/>
        <w:jc w:val="left"/>
        <w:rPr>
          <w:sz w:val="16"/>
          <w:szCs w:val="16"/>
        </w:rPr>
      </w:pPr>
      <w:r w:rsidRPr="004C5204">
        <w:rPr>
          <w:sz w:val="16"/>
          <w:szCs w:val="16"/>
        </w:rPr>
        <w:t>(наименование) (место нахождение)</w:t>
      </w:r>
    </w:p>
    <w:p w:rsidR="0037723A" w:rsidRPr="004C5204" w:rsidRDefault="0037723A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37723A" w:rsidRPr="00360934" w:rsidRDefault="0037723A" w:rsidP="0013412F">
      <w:pPr>
        <w:pStyle w:val="31"/>
        <w:shd w:val="clear" w:color="auto" w:fill="auto"/>
        <w:spacing w:line="240" w:lineRule="exact"/>
        <w:rPr>
          <w:b w:val="0"/>
          <w:bCs w:val="0"/>
        </w:rPr>
      </w:pPr>
      <w:r>
        <w:t xml:space="preserve">Предлагаемая цена (цифрами и прописью) </w:t>
      </w:r>
      <w:r w:rsidRPr="00360934">
        <w:rPr>
          <w:b w:val="0"/>
          <w:bCs w:val="0"/>
        </w:rPr>
        <w:t>___________</w:t>
      </w:r>
      <w:r>
        <w:rPr>
          <w:b w:val="0"/>
          <w:bCs w:val="0"/>
        </w:rPr>
        <w:t>_____________</w:t>
      </w:r>
      <w:r w:rsidRPr="00360934">
        <w:rPr>
          <w:b w:val="0"/>
          <w:bCs w:val="0"/>
        </w:rPr>
        <w:t>__(_______________</w:t>
      </w:r>
      <w:r>
        <w:rPr>
          <w:b w:val="0"/>
          <w:bCs w:val="0"/>
        </w:rPr>
        <w:t>___________________________</w:t>
      </w:r>
      <w:r w:rsidRPr="00360934">
        <w:rPr>
          <w:b w:val="0"/>
          <w:bCs w:val="0"/>
        </w:rPr>
        <w:t>_________________)</w:t>
      </w:r>
    </w:p>
    <w:p w:rsidR="0037723A" w:rsidRDefault="0037723A" w:rsidP="004C5204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37723A" w:rsidRDefault="0037723A" w:rsidP="004C5204">
      <w:pPr>
        <w:pStyle w:val="210"/>
        <w:shd w:val="clear" w:color="auto" w:fill="auto"/>
        <w:spacing w:line="240" w:lineRule="exact"/>
        <w:ind w:firstLine="0"/>
      </w:pPr>
      <w:r>
        <w:t>С документами на объект, самим объектом ознакомлен(а).</w:t>
      </w:r>
    </w:p>
    <w:p w:rsidR="0037723A" w:rsidRDefault="0037723A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  <w:rPr>
          <w:rFonts w:cs="Arial Unicode MS"/>
        </w:rPr>
      </w:pPr>
    </w:p>
    <w:p w:rsidR="0037723A" w:rsidRDefault="0037723A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</w:pPr>
      <w:r>
        <w:t>Подпись Претендента (его полномочного представителя) ___________________________________</w:t>
      </w:r>
    </w:p>
    <w:p w:rsidR="0037723A" w:rsidRDefault="0037723A" w:rsidP="004C5204">
      <w:pPr>
        <w:pStyle w:val="210"/>
        <w:shd w:val="clear" w:color="auto" w:fill="auto"/>
        <w:tabs>
          <w:tab w:val="left" w:pos="5722"/>
          <w:tab w:val="left" w:leader="underscore" w:pos="6442"/>
          <w:tab w:val="left" w:leader="underscore" w:pos="8210"/>
          <w:tab w:val="left" w:leader="underscore" w:pos="8863"/>
        </w:tabs>
        <w:spacing w:line="240" w:lineRule="exact"/>
        <w:ind w:firstLine="0"/>
      </w:pPr>
      <w:r>
        <w:t>МП (при наличии печати)                                                      «__» _________________ 2020 г.</w:t>
      </w: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Default="0037723A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37723A" w:rsidRPr="004C5204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4</w:t>
      </w:r>
    </w:p>
    <w:p w:rsidR="0037723A" w:rsidRPr="004C5204" w:rsidRDefault="0037723A" w:rsidP="004C5204">
      <w:pPr>
        <w:pStyle w:val="a0"/>
        <w:shd w:val="clear" w:color="auto" w:fill="auto"/>
        <w:tabs>
          <w:tab w:val="left" w:pos="2270"/>
        </w:tabs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37723A" w:rsidRDefault="0037723A" w:rsidP="004C520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>от «__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2020</w:t>
      </w:r>
      <w:r w:rsidRPr="004C5204">
        <w:rPr>
          <w:sz w:val="20"/>
          <w:szCs w:val="20"/>
        </w:rPr>
        <w:t>г</w:t>
      </w:r>
      <w:r>
        <w:t>.</w:t>
      </w:r>
    </w:p>
    <w:p w:rsidR="0037723A" w:rsidRDefault="0037723A" w:rsidP="0020791B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37723A" w:rsidRDefault="0037723A" w:rsidP="004C5204">
      <w:pPr>
        <w:pStyle w:val="210"/>
        <w:shd w:val="clear" w:color="auto" w:fill="auto"/>
        <w:spacing w:line="240" w:lineRule="exact"/>
        <w:ind w:firstLine="0"/>
        <w:jc w:val="center"/>
      </w:pPr>
      <w:r>
        <w:t>Договор</w:t>
      </w:r>
    </w:p>
    <w:p w:rsidR="0037723A" w:rsidRDefault="0037723A" w:rsidP="00512789">
      <w:pPr>
        <w:pStyle w:val="210"/>
        <w:shd w:val="clear" w:color="auto" w:fill="auto"/>
        <w:spacing w:line="240" w:lineRule="exact"/>
        <w:ind w:firstLine="0"/>
        <w:jc w:val="center"/>
      </w:pPr>
      <w:r>
        <w:t>купли-продажи муниципального имущества № __</w:t>
      </w:r>
    </w:p>
    <w:p w:rsidR="0037723A" w:rsidRDefault="0037723A" w:rsidP="004C520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Default="0037723A" w:rsidP="004C5204">
      <w:pPr>
        <w:pStyle w:val="210"/>
        <w:shd w:val="clear" w:color="auto" w:fill="auto"/>
        <w:spacing w:line="240" w:lineRule="exact"/>
        <w:ind w:firstLine="0"/>
      </w:pPr>
      <w:r>
        <w:t>п. Коренево, Кореневский район,</w:t>
      </w:r>
    </w:p>
    <w:p w:rsidR="0037723A" w:rsidRDefault="0037723A" w:rsidP="004C5204">
      <w:pPr>
        <w:pStyle w:val="210"/>
        <w:shd w:val="clear" w:color="auto" w:fill="auto"/>
        <w:tabs>
          <w:tab w:val="left" w:pos="6946"/>
          <w:tab w:val="left" w:leader="underscore" w:pos="7512"/>
          <w:tab w:val="left" w:leader="underscore" w:pos="8290"/>
        </w:tabs>
        <w:spacing w:after="261"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«__» _____________ 2020 года</w:t>
      </w:r>
    </w:p>
    <w:p w:rsidR="0037723A" w:rsidRDefault="0037723A" w:rsidP="00AE4B78">
      <w:pPr>
        <w:pStyle w:val="210"/>
        <w:shd w:val="clear" w:color="auto" w:fill="auto"/>
        <w:ind w:firstLine="567"/>
      </w:pPr>
      <w:r>
        <w:t>Администрация поселка Коренево Кореневского района Курской области, в лице Главы поселка Коренево Кореневского района Курской области Пугачева Романа Валентиновича, действующего на основании Устава, именуемая в дальнейшем "Продавец", с одной стороны, и именуемый в дальнейшем "Покупатель", с другой стороны, вместе именуемые в дальнейшем «Стороны», заключили настоящий договор купли-продажи муниципального имущества на основании протокола об итогах аукциона от «____» __________ 2020 г. № ____ о нижеследующем:</w:t>
      </w:r>
    </w:p>
    <w:p w:rsidR="0037723A" w:rsidRDefault="0037723A" w:rsidP="004C5204">
      <w:pPr>
        <w:pStyle w:val="210"/>
        <w:shd w:val="clear" w:color="auto" w:fill="auto"/>
        <w:ind w:firstLine="0"/>
        <w:rPr>
          <w:rFonts w:cs="Arial Unicode MS"/>
        </w:rPr>
      </w:pPr>
    </w:p>
    <w:p w:rsidR="0037723A" w:rsidRDefault="0037723A" w:rsidP="004729E8">
      <w:pPr>
        <w:pStyle w:val="40"/>
        <w:shd w:val="clear" w:color="auto" w:fill="auto"/>
        <w:spacing w:before="0" w:line="240" w:lineRule="auto"/>
      </w:pPr>
      <w:bookmarkStart w:id="5" w:name="bookmark6"/>
      <w:r>
        <w:t>1. Предмет и общие условия договора</w:t>
      </w:r>
      <w:bookmarkEnd w:id="5"/>
    </w:p>
    <w:p w:rsidR="0037723A" w:rsidRPr="00512789" w:rsidRDefault="0037723A" w:rsidP="00512789">
      <w:pPr>
        <w:pStyle w:val="40"/>
        <w:shd w:val="clear" w:color="auto" w:fill="auto"/>
        <w:spacing w:before="0" w:line="240" w:lineRule="auto"/>
        <w:jc w:val="left"/>
        <w:rPr>
          <w:rFonts w:cs="Arial Unicode MS"/>
          <w:b w:val="0"/>
          <w:bCs w:val="0"/>
        </w:rPr>
      </w:pPr>
    </w:p>
    <w:p w:rsidR="0037723A" w:rsidRPr="00726D0D" w:rsidRDefault="0037723A" w:rsidP="00726D0D">
      <w:pPr>
        <w:pStyle w:val="210"/>
        <w:shd w:val="clear" w:color="auto" w:fill="auto"/>
        <w:tabs>
          <w:tab w:val="left" w:pos="1382"/>
        </w:tabs>
        <w:spacing w:line="240" w:lineRule="auto"/>
        <w:ind w:firstLine="0"/>
      </w:pPr>
      <w:r>
        <w:t xml:space="preserve">1.1. Предметом настоящего договора купли-продажи муниципального имущества является сделка между Сторонами, по которой Продавец продал на аукционе, и передал в собственность Покупателя, а Покупатель приобрел (купил) и принял следующее муниципальное имущество: </w:t>
      </w:r>
      <w:r w:rsidRPr="00726D0D">
        <w:t>Земельный участок. Категория земель: Земли населе</w:t>
      </w:r>
      <w:r>
        <w:t>нных пунктов - для размещения объектов жилищно- коммунального хозяйства</w:t>
      </w:r>
      <w:r w:rsidRPr="00726D0D">
        <w:t>. Площадь</w:t>
      </w:r>
      <w:r>
        <w:t>ю 360</w:t>
      </w:r>
      <w:r w:rsidRPr="00726D0D">
        <w:t xml:space="preserve"> кв.м.</w:t>
      </w:r>
      <w:r>
        <w:t xml:space="preserve"> Адрес</w:t>
      </w:r>
      <w:r w:rsidRPr="00726D0D">
        <w:t xml:space="preserve">: Курская область, Кореневский район, п. Коренево, ул. </w:t>
      </w:r>
      <w:r>
        <w:t>Красноармейская, 88г. Кадастровый  номер: 46:10:170104:1387</w:t>
      </w:r>
      <w:r w:rsidRPr="00726D0D">
        <w:t>.</w:t>
      </w:r>
    </w:p>
    <w:p w:rsidR="0037723A" w:rsidRPr="00726D0D" w:rsidRDefault="0037723A" w:rsidP="00512789">
      <w:pPr>
        <w:pStyle w:val="210"/>
        <w:shd w:val="clear" w:color="auto" w:fill="auto"/>
        <w:spacing w:line="240" w:lineRule="auto"/>
        <w:ind w:firstLine="0"/>
        <w:jc w:val="left"/>
      </w:pPr>
      <w:r w:rsidRPr="00726D0D">
        <w:t>Существующие ограничения (обременения) права: не зарегистрировано.</w:t>
      </w:r>
    </w:p>
    <w:p w:rsidR="0037723A" w:rsidRDefault="0037723A" w:rsidP="00067BCE">
      <w:pPr>
        <w:pStyle w:val="210"/>
        <w:shd w:val="clear" w:color="auto" w:fill="auto"/>
        <w:tabs>
          <w:tab w:val="left" w:pos="1027"/>
        </w:tabs>
        <w:ind w:firstLine="0"/>
      </w:pPr>
      <w:r>
        <w:t>1.3. Продавец гарантирует, что имущество, указанное в и. 1.1 настоящего договора купли-продажи муниципального имущества, никому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37723A" w:rsidRPr="004C5204" w:rsidRDefault="0037723A" w:rsidP="004C5204">
      <w:pPr>
        <w:pStyle w:val="40"/>
        <w:shd w:val="clear" w:color="auto" w:fill="auto"/>
        <w:spacing w:before="0"/>
        <w:jc w:val="left"/>
        <w:rPr>
          <w:rFonts w:cs="Arial Unicode MS"/>
          <w:b w:val="0"/>
          <w:bCs w:val="0"/>
        </w:rPr>
      </w:pPr>
      <w:bookmarkStart w:id="6" w:name="bookmark7"/>
    </w:p>
    <w:p w:rsidR="0037723A" w:rsidRPr="00726D0D" w:rsidRDefault="0037723A" w:rsidP="00726D0D">
      <w:pPr>
        <w:pStyle w:val="40"/>
        <w:shd w:val="clear" w:color="auto" w:fill="auto"/>
        <w:spacing w:before="0"/>
        <w:rPr>
          <w:rFonts w:cs="Arial Unicode MS"/>
        </w:rPr>
      </w:pPr>
      <w:r>
        <w:t>2. Обязанности Сторон</w:t>
      </w:r>
      <w:bookmarkEnd w:id="6"/>
    </w:p>
    <w:p w:rsidR="0037723A" w:rsidRDefault="0037723A" w:rsidP="00067BCE">
      <w:pPr>
        <w:pStyle w:val="210"/>
        <w:shd w:val="clear" w:color="auto" w:fill="auto"/>
        <w:tabs>
          <w:tab w:val="left" w:pos="1274"/>
        </w:tabs>
        <w:ind w:left="740" w:hanging="740"/>
      </w:pPr>
      <w:r>
        <w:t>2.1. Продавец обязуется:</w:t>
      </w:r>
    </w:p>
    <w:p w:rsidR="0037723A" w:rsidRDefault="0037723A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2.1.1. Передать Покупателю имущество, указанное в п. 1.1. настоящего договора, в срок не позднее чем через 30 дней после дня полной оплаты имущества.</w:t>
      </w:r>
    </w:p>
    <w:p w:rsidR="0037723A" w:rsidRDefault="0037723A" w:rsidP="00512789">
      <w:pPr>
        <w:pStyle w:val="210"/>
        <w:shd w:val="clear" w:color="auto" w:fill="auto"/>
        <w:tabs>
          <w:tab w:val="left" w:pos="1274"/>
        </w:tabs>
        <w:ind w:firstLine="0"/>
      </w:pPr>
      <w:r>
        <w:t>2.2. Покупатель обязуется:</w:t>
      </w:r>
    </w:p>
    <w:p w:rsidR="0037723A" w:rsidRDefault="0037723A" w:rsidP="00512789">
      <w:pPr>
        <w:pStyle w:val="210"/>
        <w:shd w:val="clear" w:color="auto" w:fill="auto"/>
        <w:tabs>
          <w:tab w:val="left" w:pos="1415"/>
        </w:tabs>
        <w:ind w:firstLine="0"/>
      </w:pPr>
      <w:r>
        <w:t>2.2.1.Оплатить стоимость имущества в соответствии с условиями, изложенными в разделе 3 настоящего договора.</w:t>
      </w:r>
    </w:p>
    <w:p w:rsidR="0037723A" w:rsidRDefault="0037723A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2.2.2. Принять имущество, указанное в п. 1.1 настоящего договора, по акту приема- передачи не позднее чем через 30 дней после дня полной оплаты имущества.</w:t>
      </w:r>
    </w:p>
    <w:p w:rsidR="0037723A" w:rsidRDefault="0037723A" w:rsidP="008F035C">
      <w:pPr>
        <w:pStyle w:val="210"/>
        <w:shd w:val="clear" w:color="auto" w:fill="auto"/>
        <w:tabs>
          <w:tab w:val="left" w:pos="1411"/>
        </w:tabs>
        <w:ind w:firstLine="0"/>
      </w:pPr>
      <w:r>
        <w:t>2.2.3. С момента подписания акта приема-передачи к Покупателю переходит риск случайной гибели или случайного повреждения имущества, переданного Покупателю. Имущество считается переданным от Продавца к Покупателю с момента подписания акта приема-передачи обеими Сторонами.</w:t>
      </w:r>
    </w:p>
    <w:p w:rsidR="0037723A" w:rsidRDefault="0037723A" w:rsidP="00512789">
      <w:pPr>
        <w:pStyle w:val="210"/>
        <w:shd w:val="clear" w:color="auto" w:fill="auto"/>
        <w:ind w:firstLine="0"/>
        <w:rPr>
          <w:rFonts w:cs="Arial Unicode MS"/>
        </w:rPr>
      </w:pPr>
    </w:p>
    <w:p w:rsidR="0037723A" w:rsidRDefault="0037723A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  <w:bookmarkStart w:id="7" w:name="bookmark8"/>
    </w:p>
    <w:p w:rsidR="0037723A" w:rsidRDefault="0037723A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</w:p>
    <w:p w:rsidR="0037723A" w:rsidRDefault="0037723A" w:rsidP="00512789">
      <w:pPr>
        <w:pStyle w:val="40"/>
        <w:shd w:val="clear" w:color="auto" w:fill="auto"/>
        <w:tabs>
          <w:tab w:val="left" w:pos="2891"/>
        </w:tabs>
        <w:spacing w:before="0" w:line="240" w:lineRule="auto"/>
      </w:pPr>
      <w:r>
        <w:t>3. Оплата имущества и порядок расчетов</w:t>
      </w:r>
      <w:bookmarkEnd w:id="7"/>
    </w:p>
    <w:p w:rsidR="0037723A" w:rsidRPr="00512789" w:rsidRDefault="0037723A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37723A" w:rsidRPr="00326961" w:rsidRDefault="0037723A" w:rsidP="00410A86">
      <w:pPr>
        <w:jc w:val="both"/>
        <w:rPr>
          <w:rFonts w:ascii="Times New Roman" w:hAnsi="Times New Roman" w:cs="Times New Roman"/>
          <w:i/>
          <w:iCs/>
        </w:rPr>
      </w:pPr>
      <w:r w:rsidRPr="00954EE6">
        <w:rPr>
          <w:rFonts w:ascii="Times New Roman" w:hAnsi="Times New Roman" w:cs="Times New Roman"/>
        </w:rPr>
        <w:t xml:space="preserve">3.1. Стоимость продаваемого Покупателю имущества составляет: </w:t>
      </w:r>
      <w:r>
        <w:rPr>
          <w:rFonts w:ascii="Times New Roman" w:hAnsi="Times New Roman" w:cs="Times New Roman"/>
        </w:rPr>
        <w:t>__________ (_________________________</w:t>
      </w:r>
      <w:r w:rsidRPr="00326961">
        <w:rPr>
          <w:rFonts w:ascii="Times New Roman" w:hAnsi="Times New Roman" w:cs="Times New Roman"/>
        </w:rPr>
        <w:t>) рублей</w:t>
      </w:r>
      <w:r w:rsidRPr="00326961">
        <w:rPr>
          <w:rStyle w:val="91"/>
        </w:rPr>
        <w:t xml:space="preserve"> </w:t>
      </w:r>
      <w:r>
        <w:rPr>
          <w:rStyle w:val="91"/>
          <w:i w:val="0"/>
          <w:iCs w:val="0"/>
        </w:rPr>
        <w:t>_____</w:t>
      </w:r>
      <w:r w:rsidRPr="00326961">
        <w:rPr>
          <w:rStyle w:val="91"/>
        </w:rPr>
        <w:t xml:space="preserve"> </w:t>
      </w:r>
      <w:r>
        <w:rPr>
          <w:rFonts w:ascii="Times New Roman" w:hAnsi="Times New Roman" w:cs="Times New Roman"/>
        </w:rPr>
        <w:t>копеек (с учетом НДС).  С учетом внесенного задатка в сумме _____________ (__________________________) рублей ________ копеек, Покупатель обязан  оплатить за имущество  ____________________ (___________________________________) рублей ___________ копеек.</w:t>
      </w:r>
    </w:p>
    <w:p w:rsidR="0037723A" w:rsidRPr="00954EE6" w:rsidRDefault="0037723A" w:rsidP="00410A86">
      <w:pPr>
        <w:widowControl/>
        <w:jc w:val="both"/>
        <w:rPr>
          <w:rFonts w:ascii="Times New Roman" w:hAnsi="Times New Roman" w:cs="Times New Roman"/>
        </w:rPr>
      </w:pPr>
      <w:r w:rsidRPr="00954EE6">
        <w:rPr>
          <w:rFonts w:ascii="Times New Roman" w:hAnsi="Times New Roman" w:cs="Times New Roman"/>
        </w:rPr>
        <w:t>3.2. Покупатель обязуется произвести оплату стоимости имущества единовременно не позднее 20 банковских дней со дня заключения договора купли-продажи муниципального имущества путем перечисления денежных средств платежным документом на расчетный счет Продавца.</w:t>
      </w:r>
      <w:r w:rsidRPr="007D52CE">
        <w:t xml:space="preserve"> </w:t>
      </w:r>
      <w:r w:rsidRPr="007D52CE">
        <w:rPr>
          <w:rFonts w:ascii="Times New Roman" w:hAnsi="Times New Roman" w:cs="Times New Roman"/>
        </w:rPr>
        <w:t xml:space="preserve">Оплата производится в рублях. Сумма платежа перечисляется на </w:t>
      </w:r>
      <w:r w:rsidRPr="00CF360F">
        <w:rPr>
          <w:rFonts w:ascii="Times New Roman" w:hAnsi="Times New Roman" w:cs="Times New Roman"/>
          <w:color w:val="auto"/>
        </w:rPr>
        <w:t>р/с 40101810445250010003</w:t>
      </w:r>
      <w:r>
        <w:rPr>
          <w:rFonts w:ascii="Times New Roman" w:hAnsi="Times New Roman" w:cs="Times New Roman"/>
          <w:color w:val="FF0000"/>
        </w:rPr>
        <w:t xml:space="preserve"> </w:t>
      </w:r>
      <w:r w:rsidRPr="007D52CE">
        <w:rPr>
          <w:rFonts w:ascii="Times New Roman" w:hAnsi="Times New Roman" w:cs="Times New Roman"/>
        </w:rPr>
        <w:t xml:space="preserve">в Отделение Курск, БИК 043807001, получатель платежа </w:t>
      </w:r>
      <w:r>
        <w:rPr>
          <w:rFonts w:ascii="Times New Roman" w:hAnsi="Times New Roman" w:cs="Times New Roman"/>
        </w:rPr>
        <w:t xml:space="preserve">          </w:t>
      </w:r>
      <w:r w:rsidRPr="007D52CE">
        <w:rPr>
          <w:rFonts w:ascii="Times New Roman" w:hAnsi="Times New Roman" w:cs="Times New Roman"/>
        </w:rPr>
        <w:t>УФК по Курской области (Администрации поселка Коренево Кореневского района Курской области, л/с 04443012870), ИНН - 4610000601, КПП - 461001001, ОКТМО - 38618151. В платежном документе в поле «Назначение платежа» или «Вид платежа» указывается код бюджетной кла</w:t>
      </w:r>
      <w:r>
        <w:rPr>
          <w:rFonts w:ascii="Times New Roman" w:hAnsi="Times New Roman" w:cs="Times New Roman"/>
        </w:rPr>
        <w:t xml:space="preserve">ссификации </w:t>
      </w:r>
      <w:r w:rsidRPr="00CF360F">
        <w:rPr>
          <w:rFonts w:ascii="Times New Roman" w:hAnsi="Times New Roman" w:cs="Times New Roman"/>
          <w:color w:val="auto"/>
        </w:rPr>
        <w:t>00111402053130000410.</w:t>
      </w:r>
      <w:r>
        <w:rPr>
          <w:rFonts w:ascii="Times New Roman" w:hAnsi="Times New Roman" w:cs="Times New Roman"/>
        </w:rPr>
        <w:t xml:space="preserve"> </w:t>
      </w:r>
      <w:r w:rsidRPr="00954EE6">
        <w:rPr>
          <w:rFonts w:ascii="Times New Roman" w:hAnsi="Times New Roman" w:cs="Times New Roman"/>
        </w:rPr>
        <w:t>Назначение платежа: «Оплата по договору купли-продаж</w:t>
      </w:r>
      <w:r>
        <w:rPr>
          <w:rFonts w:ascii="Times New Roman" w:hAnsi="Times New Roman" w:cs="Times New Roman"/>
        </w:rPr>
        <w:t>и муниципального имущества   № ___                           от  ________ 2020</w:t>
      </w:r>
      <w:r w:rsidRPr="00954EE6">
        <w:rPr>
          <w:rFonts w:ascii="Times New Roman" w:hAnsi="Times New Roman" w:cs="Times New Roman"/>
        </w:rPr>
        <w:t xml:space="preserve"> г.».</w:t>
      </w:r>
    </w:p>
    <w:p w:rsidR="0037723A" w:rsidRPr="00954EE6" w:rsidRDefault="0037723A" w:rsidP="00410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</w:t>
      </w:r>
      <w:r w:rsidRPr="00954EE6">
        <w:rPr>
          <w:rFonts w:ascii="Times New Roman" w:hAnsi="Times New Roman" w:cs="Times New Roman"/>
        </w:rPr>
        <w:t>Покупателем, засчитывается в оплату приобретаемого имущества.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3.3. В случае уклонения или отказа от оплаты имущества в установленный срок Покупатель обязан оплатить неустойку в размере 1/300 ставки рефинансирования Центрального банка Российской Федерации за каждый день просрочки от суммы стоимости имущества, указанной в п. 3.1 настоящего договора купли-продажи муниципального имущества.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ind w:firstLine="0"/>
      </w:pPr>
    </w:p>
    <w:p w:rsidR="0037723A" w:rsidRDefault="0037723A" w:rsidP="00512789">
      <w:pPr>
        <w:pStyle w:val="40"/>
        <w:shd w:val="clear" w:color="auto" w:fill="auto"/>
        <w:tabs>
          <w:tab w:val="left" w:pos="3958"/>
        </w:tabs>
        <w:spacing w:before="0"/>
      </w:pPr>
      <w:bookmarkStart w:id="8" w:name="bookmark9"/>
      <w:r>
        <w:t>4. Ответственность Сторон</w:t>
      </w:r>
      <w:bookmarkEnd w:id="8"/>
    </w:p>
    <w:p w:rsidR="0037723A" w:rsidRPr="00512789" w:rsidRDefault="0037723A" w:rsidP="00512789">
      <w:pPr>
        <w:pStyle w:val="40"/>
        <w:shd w:val="clear" w:color="auto" w:fill="auto"/>
        <w:tabs>
          <w:tab w:val="left" w:pos="3958"/>
        </w:tabs>
        <w:spacing w:before="0"/>
        <w:jc w:val="both"/>
        <w:rPr>
          <w:rFonts w:cs="Arial Unicode MS"/>
          <w:b w:val="0"/>
          <w:bCs w:val="0"/>
        </w:rPr>
      </w:pP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4.1. В случае невыполнения или ненадлежащего выполнения одной из Сторон обязательств по настоящему договору купли-продажи муниципального имущества,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4.2. Ни одна из Сторон настоящего договора купли-продажи муниципального имущества не несет ответственности перед другой Стороной за неисполнение обязательств по настоящему договору купли-продажи муниципального имущества,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4.3. Меры ответственности Сторон, не предусмотренные условиями настоящего договора купли-продажи муниципального имущества, применяются в соответствии с действующим законодательством.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37723A" w:rsidRDefault="0037723A" w:rsidP="00512789">
      <w:pPr>
        <w:pStyle w:val="40"/>
        <w:shd w:val="clear" w:color="auto" w:fill="auto"/>
        <w:tabs>
          <w:tab w:val="left" w:pos="1590"/>
        </w:tabs>
        <w:spacing w:before="0" w:line="240" w:lineRule="auto"/>
      </w:pPr>
      <w:bookmarkStart w:id="9" w:name="bookmark10"/>
      <w:r>
        <w:t>5. Действие договора купли-продажи муниципального имущества</w:t>
      </w:r>
      <w:bookmarkEnd w:id="9"/>
    </w:p>
    <w:p w:rsidR="0037723A" w:rsidRPr="00512789" w:rsidRDefault="0037723A" w:rsidP="00512789">
      <w:pPr>
        <w:pStyle w:val="40"/>
        <w:shd w:val="clear" w:color="auto" w:fill="auto"/>
        <w:tabs>
          <w:tab w:val="left" w:pos="1590"/>
        </w:tabs>
        <w:spacing w:before="0"/>
        <w:jc w:val="both"/>
        <w:rPr>
          <w:rFonts w:cs="Arial Unicode MS"/>
          <w:b w:val="0"/>
          <w:bCs w:val="0"/>
        </w:rPr>
      </w:pP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5.1. Настоящий договор купли-продажи муниципального имущества вступает в силу с даты его подписания Сторонами и действует до полного исполнения Сторонами своих обязательств по настоящему договору купли-продажи муниципального имущества.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37723A" w:rsidRDefault="0037723A" w:rsidP="00512789">
      <w:pPr>
        <w:pStyle w:val="40"/>
        <w:shd w:val="clear" w:color="auto" w:fill="auto"/>
        <w:tabs>
          <w:tab w:val="left" w:pos="3338"/>
        </w:tabs>
        <w:spacing w:before="0" w:line="240" w:lineRule="auto"/>
      </w:pPr>
      <w:bookmarkStart w:id="10" w:name="bookmark11"/>
      <w:r>
        <w:t>6. Порядок разрешения споров</w:t>
      </w:r>
      <w:bookmarkEnd w:id="10"/>
    </w:p>
    <w:p w:rsidR="0037723A" w:rsidRPr="00512789" w:rsidRDefault="0037723A" w:rsidP="00512789">
      <w:pPr>
        <w:pStyle w:val="40"/>
        <w:shd w:val="clear" w:color="auto" w:fill="auto"/>
        <w:tabs>
          <w:tab w:val="left" w:pos="3338"/>
        </w:tabs>
        <w:spacing w:before="0"/>
        <w:jc w:val="both"/>
        <w:rPr>
          <w:rFonts w:cs="Arial Unicode MS"/>
          <w:b w:val="0"/>
          <w:bCs w:val="0"/>
        </w:rPr>
      </w:pP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  <w:r>
        <w:t xml:space="preserve">6.1. Споры и разногласия, возникшие у Сторон при исполнении настоящего договора купли-продажи муниципального имущества, разрешаются ими 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путем переговоров.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6.2. В случае невозможности разрешения споров путем переговоров, споры сторонами разрешаются в судебном порядке в Арбитражном суде Курской области.</w:t>
      </w:r>
    </w:p>
    <w:p w:rsidR="0037723A" w:rsidRDefault="0037723A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37723A" w:rsidRDefault="0037723A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rPr>
          <w:rFonts w:cs="Arial Unicode MS"/>
        </w:rPr>
      </w:pPr>
      <w:bookmarkStart w:id="11" w:name="bookmark12"/>
    </w:p>
    <w:p w:rsidR="0037723A" w:rsidRDefault="0037723A" w:rsidP="00512789">
      <w:pPr>
        <w:pStyle w:val="40"/>
        <w:shd w:val="clear" w:color="auto" w:fill="auto"/>
        <w:tabs>
          <w:tab w:val="left" w:pos="1538"/>
        </w:tabs>
        <w:spacing w:before="0" w:line="240" w:lineRule="auto"/>
      </w:pPr>
      <w:r>
        <w:t>7. Иные условия договора купли-продажи муниципального имущества</w:t>
      </w:r>
      <w:bookmarkEnd w:id="11"/>
    </w:p>
    <w:p w:rsidR="0037723A" w:rsidRPr="00512789" w:rsidRDefault="0037723A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37723A" w:rsidRDefault="0037723A" w:rsidP="00512789">
      <w:pPr>
        <w:pStyle w:val="210"/>
        <w:shd w:val="clear" w:color="auto" w:fill="auto"/>
        <w:tabs>
          <w:tab w:val="left" w:pos="1196"/>
        </w:tabs>
        <w:spacing w:line="240" w:lineRule="auto"/>
        <w:ind w:firstLine="0"/>
      </w:pPr>
      <w:r>
        <w:t>7.1.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37723A" w:rsidRDefault="0037723A" w:rsidP="00512789">
      <w:pPr>
        <w:pStyle w:val="210"/>
        <w:shd w:val="clear" w:color="auto" w:fill="auto"/>
        <w:tabs>
          <w:tab w:val="left" w:pos="1546"/>
        </w:tabs>
        <w:ind w:firstLine="0"/>
      </w:pPr>
      <w:r>
        <w:t>7.2. Изменения и дополнения к настоящему договору купли-продажи муниципального имущества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723A" w:rsidRDefault="0037723A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7.3. Вопросы, не урегулированные настоящим договором купли-продажи муниципального имущества, регулируются действующим законодательством.</w:t>
      </w:r>
    </w:p>
    <w:p w:rsidR="0037723A" w:rsidRDefault="0037723A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7.4. Настоящий договор купли-продажи муниципального имущества составлен в трех экземплярах, имеющих равную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Курской области.</w:t>
      </w:r>
    </w:p>
    <w:p w:rsidR="0037723A" w:rsidRDefault="0037723A" w:rsidP="00202A38">
      <w:pPr>
        <w:pStyle w:val="210"/>
        <w:shd w:val="clear" w:color="auto" w:fill="auto"/>
        <w:tabs>
          <w:tab w:val="left" w:pos="993"/>
        </w:tabs>
        <w:spacing w:line="240" w:lineRule="auto"/>
        <w:ind w:firstLine="0"/>
      </w:pPr>
      <w:r>
        <w:t>7.5 Неотъемлемой частью настоящего договора купли-продажи муниципального имущества является акт приема-передачи муниципального имущества.</w:t>
      </w:r>
    </w:p>
    <w:p w:rsidR="0037723A" w:rsidRDefault="0037723A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rPr>
          <w:rFonts w:cs="Arial Unicode MS"/>
        </w:rPr>
      </w:pPr>
      <w:bookmarkStart w:id="12" w:name="bookmark13"/>
    </w:p>
    <w:p w:rsidR="0037723A" w:rsidRDefault="0037723A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</w:pPr>
      <w:r>
        <w:t>8. Адреса, реквизиты и подписи Сторон</w:t>
      </w:r>
    </w:p>
    <w:p w:rsidR="0037723A" w:rsidRPr="00FF1667" w:rsidRDefault="0037723A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37723A" w:rsidRDefault="0037723A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</w:pPr>
      <w:r>
        <w:t xml:space="preserve">                         Продавец</w:t>
      </w:r>
      <w:r>
        <w:tab/>
        <w:t xml:space="preserve">                                                                                                                                    Покупатель</w:t>
      </w:r>
      <w:bookmarkEnd w:id="12"/>
    </w:p>
    <w:p w:rsidR="0037723A" w:rsidRPr="00360934" w:rsidRDefault="0037723A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Default="0037723A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37723A" w:rsidRPr="00410A86" w:rsidRDefault="0037723A" w:rsidP="00410A86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37723A" w:rsidRPr="004C5204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37723A" w:rsidRPr="004C5204" w:rsidRDefault="0037723A" w:rsidP="007115E3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37723A" w:rsidRDefault="0037723A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2020 </w:t>
      </w:r>
      <w:r w:rsidRPr="004C5204">
        <w:rPr>
          <w:sz w:val="20"/>
          <w:szCs w:val="20"/>
        </w:rPr>
        <w:t>г</w:t>
      </w:r>
      <w:r>
        <w:t>.</w:t>
      </w:r>
    </w:p>
    <w:p w:rsidR="0037723A" w:rsidRPr="0020791B" w:rsidRDefault="0037723A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  <w:jc w:val="left"/>
        <w:rPr>
          <w:rFonts w:cs="Arial Unicode MS"/>
          <w:b w:val="0"/>
          <w:bCs w:val="0"/>
          <w:sz w:val="20"/>
          <w:szCs w:val="20"/>
        </w:rPr>
      </w:pPr>
    </w:p>
    <w:p w:rsidR="0037723A" w:rsidRDefault="0037723A" w:rsidP="00067BCE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</w:pPr>
      <w:r>
        <w:t>АКТ</w:t>
      </w:r>
    </w:p>
    <w:p w:rsidR="0037723A" w:rsidRDefault="0037723A" w:rsidP="00067BCE">
      <w:pPr>
        <w:pStyle w:val="31"/>
        <w:shd w:val="clear" w:color="auto" w:fill="auto"/>
        <w:spacing w:line="240" w:lineRule="exact"/>
        <w:jc w:val="center"/>
      </w:pPr>
      <w:r>
        <w:t>приема-передачи муниципального имущества</w:t>
      </w:r>
    </w:p>
    <w:p w:rsidR="0037723A" w:rsidRPr="0020791B" w:rsidRDefault="0037723A" w:rsidP="0020791B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  <w:sz w:val="20"/>
          <w:szCs w:val="20"/>
        </w:rPr>
      </w:pPr>
    </w:p>
    <w:p w:rsidR="0037723A" w:rsidRDefault="0037723A" w:rsidP="00067BCE">
      <w:pPr>
        <w:pStyle w:val="210"/>
        <w:shd w:val="clear" w:color="auto" w:fill="auto"/>
        <w:spacing w:line="240" w:lineRule="exact"/>
        <w:ind w:firstLine="0"/>
      </w:pPr>
      <w:r>
        <w:t>п. Коренево</w:t>
      </w:r>
    </w:p>
    <w:p w:rsidR="0037723A" w:rsidRDefault="0037723A" w:rsidP="00067BCE">
      <w:pPr>
        <w:pStyle w:val="210"/>
        <w:shd w:val="clear" w:color="auto" w:fill="auto"/>
        <w:spacing w:line="240" w:lineRule="exact"/>
        <w:ind w:firstLine="0"/>
      </w:pPr>
      <w:r>
        <w:t>Кореневский район</w:t>
      </w:r>
    </w:p>
    <w:p w:rsidR="0037723A" w:rsidRDefault="0037723A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    «__» ____________ 2020 года</w:t>
      </w:r>
    </w:p>
    <w:p w:rsidR="0037723A" w:rsidRPr="0020791B" w:rsidRDefault="0037723A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  <w:rPr>
          <w:rFonts w:cs="Arial Unicode MS"/>
          <w:sz w:val="20"/>
          <w:szCs w:val="20"/>
        </w:rPr>
      </w:pPr>
    </w:p>
    <w:p w:rsidR="0037723A" w:rsidRDefault="0037723A" w:rsidP="007115E3">
      <w:pPr>
        <w:pStyle w:val="210"/>
        <w:shd w:val="clear" w:color="auto" w:fill="auto"/>
        <w:ind w:firstLine="567"/>
      </w:pPr>
      <w:r>
        <w:t>ПРОДАВЕЦ: Администрация поселка Коренево Кореневского района Курской области, в лице Главы поселка Коренево Кореневского района Курской области Пугачева Романа Валентиновича, действующего на основании Устава,</w:t>
      </w:r>
      <w:r w:rsidRPr="00012089">
        <w:t xml:space="preserve"> </w:t>
      </w:r>
      <w:r w:rsidRPr="00012089">
        <w:rPr>
          <w:rStyle w:val="22"/>
          <w:b w:val="0"/>
          <w:bCs w:val="0"/>
        </w:rPr>
        <w:t xml:space="preserve">передал, </w:t>
      </w:r>
      <w:r w:rsidRPr="00012089">
        <w:t>а</w:t>
      </w:r>
      <w:r>
        <w:t xml:space="preserve"> ПОКУПАТЕЛЬ: ____________________, </w:t>
      </w:r>
      <w:r w:rsidRPr="00360934">
        <w:rPr>
          <w:rStyle w:val="22"/>
          <w:b w:val="0"/>
          <w:bCs w:val="0"/>
        </w:rPr>
        <w:t xml:space="preserve">принял </w:t>
      </w:r>
      <w:r>
        <w:t>недвижимое имущество:</w:t>
      </w:r>
    </w:p>
    <w:p w:rsidR="0037723A" w:rsidRDefault="0037723A" w:rsidP="008F035C">
      <w:pPr>
        <w:pStyle w:val="210"/>
        <w:shd w:val="clear" w:color="auto" w:fill="auto"/>
        <w:ind w:left="520" w:firstLine="0"/>
        <w:jc w:val="left"/>
      </w:pPr>
      <w:r>
        <w:t>1) Земельный участок. Категория земель: Земли населенных пунктов - для размещения объектов жилищно- коммунального хозяйства. Площадью 360 кв.м.</w:t>
      </w:r>
    </w:p>
    <w:p w:rsidR="0037723A" w:rsidRDefault="0037723A" w:rsidP="00360934">
      <w:pPr>
        <w:pStyle w:val="210"/>
        <w:shd w:val="clear" w:color="auto" w:fill="auto"/>
        <w:ind w:firstLine="500"/>
      </w:pPr>
      <w:r>
        <w:t>Адрес: Курская область, Кореневский район, п. Коренево, ул. Красноармейская, 88г.</w:t>
      </w:r>
    </w:p>
    <w:p w:rsidR="0037723A" w:rsidRDefault="0037723A" w:rsidP="00067BCE">
      <w:pPr>
        <w:pStyle w:val="210"/>
        <w:shd w:val="clear" w:color="auto" w:fill="auto"/>
        <w:ind w:firstLine="520"/>
        <w:jc w:val="left"/>
      </w:pPr>
      <w:r>
        <w:t>Кадастровый номер: 46:10:170104:1387.</w:t>
      </w:r>
    </w:p>
    <w:p w:rsidR="0037723A" w:rsidRDefault="0037723A" w:rsidP="00067BCE">
      <w:pPr>
        <w:pStyle w:val="210"/>
        <w:shd w:val="clear" w:color="auto" w:fill="auto"/>
        <w:ind w:firstLine="520"/>
        <w:jc w:val="left"/>
      </w:pPr>
      <w:r>
        <w:t>Существующие ограничения (обременения) права: не зарегистрировано.</w:t>
      </w:r>
    </w:p>
    <w:p w:rsidR="0037723A" w:rsidRDefault="0037723A" w:rsidP="00067BCE">
      <w:pPr>
        <w:pStyle w:val="210"/>
        <w:shd w:val="clear" w:color="auto" w:fill="auto"/>
        <w:ind w:firstLine="520"/>
        <w:jc w:val="left"/>
      </w:pPr>
      <w:r>
        <w:t>Претензий в части технического состояния передаваемого имущества у Сторон не имеется.</w:t>
      </w:r>
    </w:p>
    <w:p w:rsidR="0037723A" w:rsidRDefault="0037723A" w:rsidP="00067BCE">
      <w:pPr>
        <w:pStyle w:val="210"/>
        <w:shd w:val="clear" w:color="auto" w:fill="auto"/>
        <w:ind w:left="520" w:firstLine="0"/>
      </w:pPr>
      <w:r>
        <w:t>Оплата имущества произведена Покупателем в полном объеме.</w:t>
      </w:r>
    </w:p>
    <w:p w:rsidR="0037723A" w:rsidRDefault="0037723A" w:rsidP="00726D0D">
      <w:pPr>
        <w:pStyle w:val="210"/>
        <w:shd w:val="clear" w:color="auto" w:fill="auto"/>
        <w:ind w:left="520" w:firstLine="0"/>
      </w:pPr>
      <w:r>
        <w:t>Настоящий акт приема-передачи муниципального имущества является неотъемлемой частью договора купли-продажи муниципального имущества № ___ от «___» _________ 2020 года, составлен в трех экземплярах, один из которых хранится у Продавца, второй у Покупателя, третий в Управлении Федеральной службы государственной регистрации, кадастра и картографии по Курской области.</w:t>
      </w:r>
    </w:p>
    <w:p w:rsidR="0037723A" w:rsidRDefault="0037723A" w:rsidP="00067BCE">
      <w:pPr>
        <w:pStyle w:val="210"/>
        <w:shd w:val="clear" w:color="auto" w:fill="auto"/>
        <w:ind w:firstLine="0"/>
        <w:rPr>
          <w:rFonts w:cs="Arial Unicode MS"/>
        </w:rPr>
      </w:pPr>
    </w:p>
    <w:p w:rsidR="0037723A" w:rsidRPr="00FB3EEF" w:rsidRDefault="0037723A" w:rsidP="00FB3EEF">
      <w:pPr>
        <w:pStyle w:val="210"/>
        <w:shd w:val="clear" w:color="auto" w:fill="auto"/>
        <w:ind w:firstLine="0"/>
        <w:jc w:val="center"/>
        <w:rPr>
          <w:b/>
          <w:bCs/>
        </w:rPr>
      </w:pPr>
      <w:r w:rsidRPr="00FB3EEF">
        <w:rPr>
          <w:b/>
          <w:bCs/>
        </w:rPr>
        <w:t>Адреса, реквизиты и подписи Сторон</w:t>
      </w:r>
    </w:p>
    <w:p w:rsidR="0037723A" w:rsidRDefault="0037723A" w:rsidP="00360934">
      <w:pPr>
        <w:pStyle w:val="210"/>
        <w:shd w:val="clear" w:color="auto" w:fill="auto"/>
        <w:ind w:firstLine="0"/>
        <w:jc w:val="left"/>
        <w:rPr>
          <w:rFonts w:cs="Arial Unicode MS"/>
        </w:rPr>
      </w:pPr>
    </w:p>
    <w:p w:rsidR="0037723A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b/>
          <w:bCs/>
        </w:rPr>
      </w:pPr>
      <w:r w:rsidRPr="00FB3EEF">
        <w:rPr>
          <w:b/>
          <w:bCs/>
        </w:rPr>
        <w:t>Продавец                                                                                             Покупатель</w:t>
      </w:r>
    </w:p>
    <w:p w:rsidR="0037723A" w:rsidRPr="00FB3EEF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Pr="001001D8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  <w:r>
        <w:rPr>
          <w:b/>
          <w:bCs/>
        </w:rPr>
        <w:t>___________________________                                                         _______________________________</w:t>
      </w:r>
    </w:p>
    <w:p w:rsidR="0037723A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37723A" w:rsidRDefault="0037723A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7723A" w:rsidRDefault="0037723A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37723A" w:rsidRPr="00D86710" w:rsidRDefault="0037723A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7723A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7723A" w:rsidRPr="004C5204" w:rsidRDefault="0037723A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37723A" w:rsidRPr="004C5204" w:rsidRDefault="0037723A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37723A" w:rsidRDefault="0037723A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2020 </w:t>
      </w:r>
      <w:r w:rsidRPr="004C5204">
        <w:rPr>
          <w:sz w:val="20"/>
          <w:szCs w:val="20"/>
        </w:rPr>
        <w:t>г</w:t>
      </w:r>
      <w:r>
        <w:t>.</w:t>
      </w:r>
    </w:p>
    <w:p w:rsidR="0037723A" w:rsidRPr="0020791B" w:rsidRDefault="0037723A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sz w:val="20"/>
          <w:szCs w:val="20"/>
        </w:rPr>
      </w:pPr>
    </w:p>
    <w:p w:rsidR="0037723A" w:rsidRPr="00877AC2" w:rsidRDefault="0037723A" w:rsidP="00877AC2">
      <w:pPr>
        <w:pStyle w:val="NormalWeb"/>
        <w:spacing w:before="0" w:beforeAutospacing="0" w:after="0"/>
        <w:jc w:val="center"/>
        <w:rPr>
          <w:rFonts w:cs="Arial Unicode MS"/>
        </w:rPr>
      </w:pPr>
      <w:r>
        <w:t>ДОГОВОР О ЗАДАТКЕ</w:t>
      </w:r>
    </w:p>
    <w:p w:rsidR="0037723A" w:rsidRDefault="0037723A" w:rsidP="00360934">
      <w:pPr>
        <w:pStyle w:val="NormalWeb"/>
        <w:spacing w:before="0" w:beforeAutospacing="0" w:after="0"/>
      </w:pPr>
      <w:r>
        <w:t>п. Коренево                                                                                                                                                                                  "_____"_______________2020 г.</w:t>
      </w:r>
    </w:p>
    <w:p w:rsidR="0037723A" w:rsidRPr="0020791B" w:rsidRDefault="0037723A" w:rsidP="00360934">
      <w:pPr>
        <w:pStyle w:val="NormalWeb"/>
        <w:spacing w:before="0" w:beforeAutospacing="0" w:after="0"/>
        <w:rPr>
          <w:rFonts w:cs="Arial Unicode MS"/>
          <w:sz w:val="20"/>
          <w:szCs w:val="20"/>
        </w:rPr>
      </w:pPr>
    </w:p>
    <w:p w:rsidR="0037723A" w:rsidRDefault="0037723A" w:rsidP="00877AC2">
      <w:pPr>
        <w:pStyle w:val="NormalWeb"/>
        <w:spacing w:before="0" w:beforeAutospacing="0" w:after="0"/>
      </w:pPr>
      <w:r>
        <w:t>____________________________________________________________________________, именуемый(ое) в дальнейшем «ЗАДАТКОДАТЕЛЬ», в лице _______________________________________________________________________________________________ действующего на основании _____________________________________________________________________________________________________________________________, _____________________________________________________________________________ с одной стороны, и Администрация поселка Коренево Кореневского района Курской области именуемое в дальнейшем «ЗАДАТКОДЕРЖАТЕЛЬ», в лице ________________________________________</w:t>
      </w:r>
    </w:p>
    <w:p w:rsidR="0037723A" w:rsidRDefault="0037723A" w:rsidP="00877AC2">
      <w:pPr>
        <w:pStyle w:val="NormalWeb"/>
        <w:spacing w:before="0" w:beforeAutospacing="0" w:after="0"/>
      </w:pPr>
      <w:r>
        <w:t>________________________________________________, действующего на основании Устава, с другой стороны, заключили настоящий договор о нижеследующем:</w:t>
      </w:r>
    </w:p>
    <w:p w:rsidR="0037723A" w:rsidRDefault="0037723A" w:rsidP="00210246">
      <w:pPr>
        <w:pStyle w:val="NormalWeb"/>
        <w:spacing w:before="0" w:beforeAutospacing="0" w:after="0"/>
        <w:jc w:val="both"/>
        <w:rPr>
          <w:rFonts w:cs="Arial Unicode MS"/>
        </w:rPr>
      </w:pPr>
    </w:p>
    <w:p w:rsidR="0037723A" w:rsidRDefault="0037723A" w:rsidP="00877AC2">
      <w:pPr>
        <w:pStyle w:val="NormalWeb"/>
        <w:spacing w:before="0" w:beforeAutospacing="0" w:after="0"/>
      </w:pPr>
      <w:r>
        <w:t>1. Для обеспечения надлежащего и точного исполнения обязательств по договору купли-продажи _________________________________________</w:t>
      </w:r>
    </w:p>
    <w:p w:rsidR="0037723A" w:rsidRPr="00877AC2" w:rsidRDefault="0037723A" w:rsidP="00877AC2">
      <w:pPr>
        <w:pStyle w:val="NormalWeb"/>
        <w:spacing w:before="0" w:beforeAutospacing="0" w:after="0"/>
        <w:rPr>
          <w:rFonts w:cs="Arial Unicode MS"/>
        </w:rPr>
      </w:pPr>
      <w:r>
        <w:t>_________________________________________________________ «ЗАДАТКОДАТЕЛЬ» выдает «ЗАДАТКОДЕРЖАТЕЛЮ» предоплату в сумме ________________________________________________________________________________________ являющуюся задатком.</w:t>
      </w:r>
    </w:p>
    <w:p w:rsidR="0037723A" w:rsidRPr="009B4D0B" w:rsidRDefault="0037723A" w:rsidP="008F035C">
      <w:pPr>
        <w:pStyle w:val="NormalWeb"/>
        <w:spacing w:before="0" w:beforeAutospacing="0" w:after="0"/>
        <w:jc w:val="both"/>
        <w:rPr>
          <w:color w:val="auto"/>
        </w:rPr>
      </w:pPr>
      <w:r>
        <w:t xml:space="preserve">2. Задаток вносится «ЗАДАТКОДАТЕЛЕМ» в срок до ___________________________ на счет УФК по Курской области (Администрация поселка Коренево, Кореневского района, Курской области, </w:t>
      </w:r>
      <w:r w:rsidRPr="009B4D0B">
        <w:rPr>
          <w:color w:val="auto"/>
        </w:rPr>
        <w:t xml:space="preserve">лицевой </w:t>
      </w:r>
      <w:r w:rsidRPr="00CF360F">
        <w:rPr>
          <w:color w:val="auto"/>
        </w:rPr>
        <w:t>счет 05443012870),</w:t>
      </w:r>
      <w:r w:rsidRPr="009B4D0B">
        <w:rPr>
          <w:color w:val="auto"/>
        </w:rPr>
        <w:t xml:space="preserve"> ИНН 4610000601</w:t>
      </w:r>
      <w:r>
        <w:rPr>
          <w:color w:val="auto"/>
        </w:rPr>
        <w:t>,</w:t>
      </w:r>
      <w:r w:rsidRPr="009B4D0B">
        <w:rPr>
          <w:color w:val="auto"/>
        </w:rPr>
        <w:t xml:space="preserve"> КПП 461001001,</w:t>
      </w:r>
      <w:r>
        <w:rPr>
          <w:color w:val="auto"/>
        </w:rPr>
        <w:t>ОГРН 1024600781590,</w:t>
      </w:r>
      <w:r w:rsidRPr="009B4D0B">
        <w:rPr>
          <w:color w:val="auto"/>
        </w:rPr>
        <w:t xml:space="preserve"> Расчетный счет </w:t>
      </w:r>
      <w:r w:rsidRPr="00CF360F">
        <w:rPr>
          <w:color w:val="auto"/>
        </w:rPr>
        <w:t>40302810938073000166,</w:t>
      </w:r>
      <w:r w:rsidRPr="009B4D0B">
        <w:rPr>
          <w:color w:val="auto"/>
        </w:rPr>
        <w:t xml:space="preserve"> Банк: Отделение Курск г. Курска БИК 043807001, ОКТМО 38618151 </w:t>
      </w:r>
    </w:p>
    <w:p w:rsidR="0037723A" w:rsidRPr="00877AC2" w:rsidRDefault="0037723A" w:rsidP="00877AC2">
      <w:pPr>
        <w:pStyle w:val="NormalWeb"/>
        <w:spacing w:before="0" w:beforeAutospacing="0" w:after="0"/>
        <w:rPr>
          <w:rFonts w:cs="Arial Unicode MS"/>
          <w:color w:val="auto"/>
        </w:rPr>
      </w:pPr>
      <w:r w:rsidRPr="009B4D0B">
        <w:rPr>
          <w:color w:val="auto"/>
        </w:rPr>
        <w:t xml:space="preserve">Назначение платежа: «Оплата по договору купли-продажи муниципального имущества № ___ </w:t>
      </w:r>
      <w:r>
        <w:rPr>
          <w:color w:val="auto"/>
        </w:rPr>
        <w:t>от «__» ______________2020 г.».</w:t>
      </w:r>
    </w:p>
    <w:p w:rsidR="0037723A" w:rsidRDefault="0037723A" w:rsidP="00210246">
      <w:pPr>
        <w:pStyle w:val="NormalWeb"/>
        <w:spacing w:before="0" w:beforeAutospacing="0" w:after="0"/>
        <w:jc w:val="both"/>
      </w:pPr>
      <w:r>
        <w:t>3. Документом, подтверждающим поступление задатка на счет «ЗАДАТКОДЕРЖАТЕЛЯ», является выписка из счетов, которую «ЗАДАТКОДЕРЖАТЕЛЬ» обязан выдать «ЗАДАТКОДАТЕЛЮ» для представления в комиссию по проведению аукциона.</w:t>
      </w:r>
    </w:p>
    <w:p w:rsidR="0037723A" w:rsidRDefault="0037723A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4. Задаток прекращается зачетом в случае признания «ЗАДАТКОДАТЕЛЯ» победителем аукциона и выполнения им всех условий договора купли-продажи здания.</w:t>
      </w:r>
    </w:p>
    <w:p w:rsidR="0037723A" w:rsidRDefault="0037723A" w:rsidP="00210246">
      <w:pPr>
        <w:pStyle w:val="NormalWeb"/>
        <w:spacing w:before="0" w:beforeAutospacing="0" w:after="0"/>
        <w:jc w:val="both"/>
      </w:pPr>
      <w:r>
        <w:t>5. Задаток подлежит возврату по требованию «ЗАДАТКОДАТЕЛЯ» в течение ПЯТИ банковских дней с момента поступления заявления «ЗАДАТКОДАТЕЛЯ" о возврате задатка в случае отзыва «ЗАДАТКОДАТЕЛЕМ» заявки на участие в аукционе до даты окончания приема заявок</w:t>
      </w:r>
    </w:p>
    <w:p w:rsidR="0037723A" w:rsidRDefault="0037723A" w:rsidP="00210246">
      <w:pPr>
        <w:pStyle w:val="NormalWeb"/>
        <w:spacing w:before="0" w:beforeAutospacing="0" w:after="0"/>
        <w:jc w:val="both"/>
      </w:pPr>
      <w:r>
        <w:t>6. Задаток возвращается участникам аукциона, за исключением его победителя, в течение ПЯТИ дней с даты подведения итогов аукциона в случаях:</w:t>
      </w:r>
    </w:p>
    <w:p w:rsidR="0037723A" w:rsidRDefault="0037723A" w:rsidP="00210246">
      <w:pPr>
        <w:pStyle w:val="NormalWeb"/>
        <w:spacing w:before="0" w:beforeAutospacing="0" w:after="0"/>
      </w:pPr>
      <w:r>
        <w:t>а) «ЗАДАТКОДАТЕЛЬ» не допущен комиссией к участию в аукционе;</w:t>
      </w:r>
    </w:p>
    <w:p w:rsidR="0037723A" w:rsidRPr="00877AC2" w:rsidRDefault="0037723A" w:rsidP="00877AC2">
      <w:pPr>
        <w:pStyle w:val="NormalWeb"/>
        <w:spacing w:before="0" w:beforeAutospacing="0" w:after="0"/>
        <w:rPr>
          <w:rFonts w:cs="Arial Unicode MS"/>
        </w:rPr>
      </w:pPr>
      <w:r>
        <w:t>б) «ЗАДАТКОДАТЕЛЬ» не признан победителем аукциона;</w:t>
      </w:r>
    </w:p>
    <w:p w:rsidR="0037723A" w:rsidRDefault="0037723A" w:rsidP="00210246">
      <w:pPr>
        <w:pStyle w:val="NormalWeb"/>
        <w:spacing w:before="0" w:beforeAutospacing="0" w:after="0"/>
        <w:jc w:val="both"/>
      </w:pPr>
      <w:r>
        <w:t>в) «ЗАДАТКОДАТЕЛЬ» отозвал зарегистрированную заявку позднее даты окончания приема заявок.</w:t>
      </w:r>
    </w:p>
    <w:p w:rsidR="0037723A" w:rsidRDefault="0037723A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7. Стороны договорились, что в спорных случаях, не предусмотренных договором, задаток остается у «ЗАДАТКОДЕРЖАТЕЛЯ».</w:t>
      </w:r>
    </w:p>
    <w:p w:rsidR="0037723A" w:rsidRPr="00877AC2" w:rsidRDefault="0037723A" w:rsidP="00877AC2">
      <w:pPr>
        <w:pStyle w:val="NormalWeb"/>
        <w:spacing w:before="0" w:beforeAutospacing="0" w:after="0"/>
        <w:jc w:val="both"/>
        <w:rPr>
          <w:rFonts w:cs="Arial Unicode MS"/>
        </w:rPr>
      </w:pPr>
      <w:r>
        <w:t>8. Настоящий договор вступает в силу с даты зачисления денежных средств на счет «ЗАДАТКОДЕРЖАТЕЛЯ» и действует до момента исполнения сторонами своих обязательств.</w:t>
      </w:r>
    </w:p>
    <w:p w:rsidR="0037723A" w:rsidRDefault="0037723A" w:rsidP="00210246">
      <w:pPr>
        <w:pStyle w:val="NormalWeb"/>
        <w:spacing w:before="0" w:beforeAutospacing="0" w:after="0"/>
      </w:pPr>
      <w:r>
        <w:t>9. Юридические адреса и реквизиты сторон:</w:t>
      </w:r>
    </w:p>
    <w:p w:rsidR="0037723A" w:rsidRDefault="0037723A" w:rsidP="00877AC2">
      <w:pPr>
        <w:pStyle w:val="NormalWeb"/>
        <w:spacing w:before="0" w:beforeAutospacing="0" w:after="0"/>
      </w:pPr>
      <w:r>
        <w:t>«ЗАДАТКОДЕРЖАТЕЛЬ»                                                                                «ЗАДАТКОДАТЕЛЬ»______________________                                                                                     __________________________</w:t>
      </w:r>
    </w:p>
    <w:p w:rsidR="0037723A" w:rsidRDefault="0037723A">
      <w:pPr>
        <w:rPr>
          <w:sz w:val="2"/>
          <w:szCs w:val="2"/>
        </w:rPr>
      </w:pPr>
    </w:p>
    <w:sectPr w:rsidR="0037723A" w:rsidSect="00877AC2">
      <w:footerReference w:type="even" r:id="rId16"/>
      <w:footerReference w:type="default" r:id="rId17"/>
      <w:pgSz w:w="16840" w:h="11900" w:orient="landscape"/>
      <w:pgMar w:top="362" w:right="851" w:bottom="0" w:left="851" w:header="0" w:footer="1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3A" w:rsidRDefault="0037723A" w:rsidP="00A150E1">
      <w:r>
        <w:separator/>
      </w:r>
    </w:p>
  </w:endnote>
  <w:endnote w:type="continuationSeparator" w:id="0">
    <w:p w:rsidR="0037723A" w:rsidRDefault="0037723A" w:rsidP="00A1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3A" w:rsidRDefault="0037723A">
    <w:pPr>
      <w:pStyle w:val="Footer"/>
      <w:jc w:val="right"/>
    </w:pPr>
    <w:r w:rsidRPr="00FF4785">
      <w:rPr>
        <w:rFonts w:ascii="Times New Roman" w:hAnsi="Times New Roman" w:cs="Times New Roman"/>
        <w:sz w:val="16"/>
        <w:szCs w:val="16"/>
      </w:rPr>
      <w:t xml:space="preserve">Страница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4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FF4785">
      <w:rPr>
        <w:rFonts w:ascii="Times New Roman" w:hAnsi="Times New Roman" w:cs="Times New Roman"/>
        <w:sz w:val="16"/>
        <w:szCs w:val="16"/>
      </w:rPr>
      <w:t xml:space="preserve"> из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16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37723A" w:rsidRDefault="00377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3A" w:rsidRDefault="0037723A">
    <w:pPr>
      <w:pStyle w:val="Footer"/>
      <w:jc w:val="right"/>
    </w:pPr>
  </w:p>
  <w:p w:rsidR="0037723A" w:rsidRDefault="00377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3A" w:rsidRDefault="0037723A"/>
  </w:footnote>
  <w:footnote w:type="continuationSeparator" w:id="0">
    <w:p w:rsidR="0037723A" w:rsidRDefault="003772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FB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CC3550"/>
    <w:multiLevelType w:val="hybridMultilevel"/>
    <w:tmpl w:val="97063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3F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644A35"/>
    <w:multiLevelType w:val="hybridMultilevel"/>
    <w:tmpl w:val="1B32AD68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3BC141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5226D1"/>
    <w:multiLevelType w:val="hybridMultilevel"/>
    <w:tmpl w:val="967EFB9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31286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036F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6353C57"/>
    <w:multiLevelType w:val="hybridMultilevel"/>
    <w:tmpl w:val="17B6E27A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3EE462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11619"/>
    <w:multiLevelType w:val="hybridMultilevel"/>
    <w:tmpl w:val="FB00E5A6"/>
    <w:lvl w:ilvl="0" w:tplc="04190009">
      <w:start w:val="1"/>
      <w:numFmt w:val="bullet"/>
      <w:lvlText w:val=""/>
      <w:lvlJc w:val="left"/>
      <w:pPr>
        <w:ind w:left="1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1">
    <w:nsid w:val="51F149C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92763D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A6F160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BCC78D6"/>
    <w:multiLevelType w:val="hybridMultilevel"/>
    <w:tmpl w:val="D9263E62"/>
    <w:lvl w:ilvl="0" w:tplc="0419000F">
      <w:start w:val="1"/>
      <w:numFmt w:val="decimal"/>
      <w:lvlText w:val="%1."/>
      <w:lvlJc w:val="left"/>
      <w:pPr>
        <w:ind w:left="1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5">
    <w:nsid w:val="6EAB773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E1"/>
    <w:rsid w:val="000072CD"/>
    <w:rsid w:val="00012089"/>
    <w:rsid w:val="00047DD8"/>
    <w:rsid w:val="00067BCE"/>
    <w:rsid w:val="000A6B4D"/>
    <w:rsid w:val="000B0E7B"/>
    <w:rsid w:val="000C3F96"/>
    <w:rsid w:val="000C41A6"/>
    <w:rsid w:val="000D1ED9"/>
    <w:rsid w:val="000D3917"/>
    <w:rsid w:val="000E0900"/>
    <w:rsid w:val="000E1AF9"/>
    <w:rsid w:val="000F1F8C"/>
    <w:rsid w:val="000F7F20"/>
    <w:rsid w:val="001001D8"/>
    <w:rsid w:val="001004F6"/>
    <w:rsid w:val="001106D7"/>
    <w:rsid w:val="00116793"/>
    <w:rsid w:val="0012199E"/>
    <w:rsid w:val="00126D05"/>
    <w:rsid w:val="0013412F"/>
    <w:rsid w:val="00191CB5"/>
    <w:rsid w:val="001A434C"/>
    <w:rsid w:val="001B6F30"/>
    <w:rsid w:val="001C7095"/>
    <w:rsid w:val="001D7873"/>
    <w:rsid w:val="001E44BA"/>
    <w:rsid w:val="001E5758"/>
    <w:rsid w:val="001F6308"/>
    <w:rsid w:val="00200D04"/>
    <w:rsid w:val="00202A38"/>
    <w:rsid w:val="0020791B"/>
    <w:rsid w:val="00210246"/>
    <w:rsid w:val="0021119D"/>
    <w:rsid w:val="00216897"/>
    <w:rsid w:val="00234F78"/>
    <w:rsid w:val="00244E83"/>
    <w:rsid w:val="00252516"/>
    <w:rsid w:val="00282A2A"/>
    <w:rsid w:val="002A33AC"/>
    <w:rsid w:val="002A77D0"/>
    <w:rsid w:val="002B23DD"/>
    <w:rsid w:val="002C49AE"/>
    <w:rsid w:val="002C5083"/>
    <w:rsid w:val="002F2931"/>
    <w:rsid w:val="002F2971"/>
    <w:rsid w:val="00307A28"/>
    <w:rsid w:val="003112A4"/>
    <w:rsid w:val="00315B18"/>
    <w:rsid w:val="00326961"/>
    <w:rsid w:val="00327153"/>
    <w:rsid w:val="00336118"/>
    <w:rsid w:val="00343EA9"/>
    <w:rsid w:val="003444F5"/>
    <w:rsid w:val="00360934"/>
    <w:rsid w:val="00374F2F"/>
    <w:rsid w:val="0037723A"/>
    <w:rsid w:val="00390F5C"/>
    <w:rsid w:val="003A3C2A"/>
    <w:rsid w:val="003A5F61"/>
    <w:rsid w:val="003B37F8"/>
    <w:rsid w:val="003B5EE0"/>
    <w:rsid w:val="003D2808"/>
    <w:rsid w:val="003D5B20"/>
    <w:rsid w:val="003D7F5D"/>
    <w:rsid w:val="00400D99"/>
    <w:rsid w:val="00410A86"/>
    <w:rsid w:val="004234BF"/>
    <w:rsid w:val="00432580"/>
    <w:rsid w:val="00435766"/>
    <w:rsid w:val="004500FF"/>
    <w:rsid w:val="004601DE"/>
    <w:rsid w:val="004729E8"/>
    <w:rsid w:val="00477AC2"/>
    <w:rsid w:val="004958EC"/>
    <w:rsid w:val="004A03F8"/>
    <w:rsid w:val="004C313A"/>
    <w:rsid w:val="004C5204"/>
    <w:rsid w:val="004D34D5"/>
    <w:rsid w:val="004E21DA"/>
    <w:rsid w:val="0050684D"/>
    <w:rsid w:val="00512789"/>
    <w:rsid w:val="0059056E"/>
    <w:rsid w:val="005962F5"/>
    <w:rsid w:val="005B1510"/>
    <w:rsid w:val="005B3059"/>
    <w:rsid w:val="005B77CA"/>
    <w:rsid w:val="005D50E8"/>
    <w:rsid w:val="005E1DD1"/>
    <w:rsid w:val="005E38BE"/>
    <w:rsid w:val="006044EB"/>
    <w:rsid w:val="00605D3F"/>
    <w:rsid w:val="006061FB"/>
    <w:rsid w:val="00621653"/>
    <w:rsid w:val="006577BE"/>
    <w:rsid w:val="006602D6"/>
    <w:rsid w:val="00661B17"/>
    <w:rsid w:val="0067679F"/>
    <w:rsid w:val="006D2F27"/>
    <w:rsid w:val="006E384B"/>
    <w:rsid w:val="00703E04"/>
    <w:rsid w:val="0071120F"/>
    <w:rsid w:val="007115E3"/>
    <w:rsid w:val="007218DF"/>
    <w:rsid w:val="0072309C"/>
    <w:rsid w:val="00726D0D"/>
    <w:rsid w:val="00735259"/>
    <w:rsid w:val="00746E46"/>
    <w:rsid w:val="00747A2E"/>
    <w:rsid w:val="007544CA"/>
    <w:rsid w:val="007703F1"/>
    <w:rsid w:val="00776697"/>
    <w:rsid w:val="007814D8"/>
    <w:rsid w:val="00787948"/>
    <w:rsid w:val="007A63C3"/>
    <w:rsid w:val="007B5CB7"/>
    <w:rsid w:val="007B6420"/>
    <w:rsid w:val="007D4452"/>
    <w:rsid w:val="007D52CE"/>
    <w:rsid w:val="007D74C0"/>
    <w:rsid w:val="007E7A42"/>
    <w:rsid w:val="00835D36"/>
    <w:rsid w:val="008367F3"/>
    <w:rsid w:val="00847BCC"/>
    <w:rsid w:val="00852EC3"/>
    <w:rsid w:val="008608BF"/>
    <w:rsid w:val="0086771E"/>
    <w:rsid w:val="00874844"/>
    <w:rsid w:val="00877AC2"/>
    <w:rsid w:val="00895E30"/>
    <w:rsid w:val="008A0475"/>
    <w:rsid w:val="008A2070"/>
    <w:rsid w:val="008A70E4"/>
    <w:rsid w:val="008B64F2"/>
    <w:rsid w:val="008C083A"/>
    <w:rsid w:val="008C6DB0"/>
    <w:rsid w:val="008E0B71"/>
    <w:rsid w:val="008F020B"/>
    <w:rsid w:val="008F035C"/>
    <w:rsid w:val="008F4C49"/>
    <w:rsid w:val="008F5DB6"/>
    <w:rsid w:val="009030BD"/>
    <w:rsid w:val="00905E04"/>
    <w:rsid w:val="00912D22"/>
    <w:rsid w:val="009132FF"/>
    <w:rsid w:val="00931AD7"/>
    <w:rsid w:val="0094313E"/>
    <w:rsid w:val="00953A81"/>
    <w:rsid w:val="00954EE6"/>
    <w:rsid w:val="0098188D"/>
    <w:rsid w:val="00997C3D"/>
    <w:rsid w:val="009A3C32"/>
    <w:rsid w:val="009B4D0B"/>
    <w:rsid w:val="009E78B2"/>
    <w:rsid w:val="009F3061"/>
    <w:rsid w:val="00A11A6F"/>
    <w:rsid w:val="00A150E1"/>
    <w:rsid w:val="00A4590D"/>
    <w:rsid w:val="00A572AC"/>
    <w:rsid w:val="00A67066"/>
    <w:rsid w:val="00A722B8"/>
    <w:rsid w:val="00A81821"/>
    <w:rsid w:val="00A87BA8"/>
    <w:rsid w:val="00A93D89"/>
    <w:rsid w:val="00AA1789"/>
    <w:rsid w:val="00AA381C"/>
    <w:rsid w:val="00AA3C47"/>
    <w:rsid w:val="00AB31EB"/>
    <w:rsid w:val="00AC3398"/>
    <w:rsid w:val="00AC515B"/>
    <w:rsid w:val="00AE4B78"/>
    <w:rsid w:val="00AF608C"/>
    <w:rsid w:val="00B0723E"/>
    <w:rsid w:val="00B13A4E"/>
    <w:rsid w:val="00B32676"/>
    <w:rsid w:val="00B4300E"/>
    <w:rsid w:val="00B473FF"/>
    <w:rsid w:val="00B47D9E"/>
    <w:rsid w:val="00B50A61"/>
    <w:rsid w:val="00B5366F"/>
    <w:rsid w:val="00B53CDA"/>
    <w:rsid w:val="00B62B85"/>
    <w:rsid w:val="00BA3ADE"/>
    <w:rsid w:val="00BF2A89"/>
    <w:rsid w:val="00BF6133"/>
    <w:rsid w:val="00C050E1"/>
    <w:rsid w:val="00C11620"/>
    <w:rsid w:val="00C227F1"/>
    <w:rsid w:val="00C24688"/>
    <w:rsid w:val="00C4186B"/>
    <w:rsid w:val="00C477CB"/>
    <w:rsid w:val="00C55583"/>
    <w:rsid w:val="00C62D85"/>
    <w:rsid w:val="00C70F71"/>
    <w:rsid w:val="00C86180"/>
    <w:rsid w:val="00CA2FE6"/>
    <w:rsid w:val="00CA44B7"/>
    <w:rsid w:val="00CC65F7"/>
    <w:rsid w:val="00CD116E"/>
    <w:rsid w:val="00CD4EB7"/>
    <w:rsid w:val="00CF0959"/>
    <w:rsid w:val="00CF360F"/>
    <w:rsid w:val="00CF4475"/>
    <w:rsid w:val="00D174A5"/>
    <w:rsid w:val="00D22D39"/>
    <w:rsid w:val="00D253C9"/>
    <w:rsid w:val="00D27F3A"/>
    <w:rsid w:val="00D27FFC"/>
    <w:rsid w:val="00D31054"/>
    <w:rsid w:val="00D33C96"/>
    <w:rsid w:val="00D42F60"/>
    <w:rsid w:val="00D45AB2"/>
    <w:rsid w:val="00D57F6A"/>
    <w:rsid w:val="00D74DB6"/>
    <w:rsid w:val="00D84B42"/>
    <w:rsid w:val="00D86710"/>
    <w:rsid w:val="00D91F6C"/>
    <w:rsid w:val="00DB3418"/>
    <w:rsid w:val="00DB4FFB"/>
    <w:rsid w:val="00DC4761"/>
    <w:rsid w:val="00DC7046"/>
    <w:rsid w:val="00DD5B78"/>
    <w:rsid w:val="00E553A4"/>
    <w:rsid w:val="00E67461"/>
    <w:rsid w:val="00EB0C9B"/>
    <w:rsid w:val="00F14892"/>
    <w:rsid w:val="00F244A3"/>
    <w:rsid w:val="00F261D2"/>
    <w:rsid w:val="00F354A3"/>
    <w:rsid w:val="00F55385"/>
    <w:rsid w:val="00F93612"/>
    <w:rsid w:val="00FA0BE7"/>
    <w:rsid w:val="00FB3EEF"/>
    <w:rsid w:val="00FC264E"/>
    <w:rsid w:val="00FD1606"/>
    <w:rsid w:val="00FD3165"/>
    <w:rsid w:val="00FD4CCE"/>
    <w:rsid w:val="00FE3694"/>
    <w:rsid w:val="00FF1667"/>
    <w:rsid w:val="00FF1C84"/>
    <w:rsid w:val="00FF4785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E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0E1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150E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Заголовок №4_"/>
    <w:basedOn w:val="DefaultParagraphFont"/>
    <w:link w:val="40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1"/>
    <w:uiPriority w:val="99"/>
    <w:rsid w:val="00A150E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 + Не полужирный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42">
    <w:name w:val="Основной текст (4)"/>
    <w:basedOn w:val="41"/>
    <w:uiPriority w:val="99"/>
    <w:rsid w:val="00A150E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32">
    <w:name w:val="Основной текст (3)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23">
    <w:name w:val="Основной текст (2)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30">
    <w:name w:val="Основной текст (2)3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150E1"/>
    <w:rPr>
      <w:rFonts w:ascii="Times New Roman" w:hAnsi="Times New Roman" w:cs="Times New Roman"/>
      <w:b/>
      <w:bCs/>
      <w:i/>
      <w:iCs/>
      <w:u w:val="none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A150E1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50E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0">
    <w:name w:val="Основной текст (2)2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4">
    <w:name w:val="Оглавление (2)_"/>
    <w:basedOn w:val="DefaultParagraphFont"/>
    <w:link w:val="25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a1">
    <w:name w:val="Оглавление_"/>
    <w:basedOn w:val="DefaultParagraphFont"/>
    <w:link w:val="a2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150E1"/>
    <w:rPr>
      <w:rFonts w:ascii="Times New Roman" w:hAnsi="Times New Roman" w:cs="Times New Roman"/>
      <w:sz w:val="15"/>
      <w:szCs w:val="15"/>
      <w:u w:val="none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3CenturySchoolbook">
    <w:name w:val="Заголовок №3 + Century Schoolbook"/>
    <w:aliases w:val="11,5 pt"/>
    <w:basedOn w:val="33"/>
    <w:uiPriority w:val="99"/>
    <w:rsid w:val="00A150E1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150E1"/>
    <w:rPr>
      <w:rFonts w:ascii="Century Schoolbook" w:hAnsi="Century Schoolbook" w:cs="Century Schoolbook"/>
      <w:sz w:val="23"/>
      <w:szCs w:val="23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91">
    <w:name w:val="Основной текст (9) + Не курсив"/>
    <w:basedOn w:val="9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A150E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Заголовок №2"/>
    <w:basedOn w:val="Normal"/>
    <w:link w:val="2"/>
    <w:uiPriority w:val="99"/>
    <w:rsid w:val="00A150E1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Normal"/>
    <w:link w:val="4"/>
    <w:uiPriority w:val="99"/>
    <w:rsid w:val="00A150E1"/>
    <w:pPr>
      <w:shd w:val="clear" w:color="auto" w:fill="FFFFFF"/>
      <w:spacing w:before="240" w:line="274" w:lineRule="exact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1"/>
    <w:uiPriority w:val="99"/>
    <w:rsid w:val="00A150E1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Normal"/>
    <w:link w:val="3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Колонтитул"/>
    <w:basedOn w:val="Normal"/>
    <w:link w:val="a"/>
    <w:uiPriority w:val="99"/>
    <w:rsid w:val="00A150E1"/>
    <w:pPr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  <w:style w:type="paragraph" w:customStyle="1" w:styleId="410">
    <w:name w:val="Основной текст (4)1"/>
    <w:basedOn w:val="Normal"/>
    <w:link w:val="41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A150E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Normal"/>
    <w:link w:val="1"/>
    <w:uiPriority w:val="99"/>
    <w:rsid w:val="00A150E1"/>
    <w:pPr>
      <w:shd w:val="clear" w:color="auto" w:fill="FFFFFF"/>
      <w:spacing w:before="1020" w:after="54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Оглавление (2)"/>
    <w:basedOn w:val="Normal"/>
    <w:link w:val="24"/>
    <w:uiPriority w:val="99"/>
    <w:rsid w:val="00A150E1"/>
    <w:pPr>
      <w:shd w:val="clear" w:color="auto" w:fill="FFFFFF"/>
      <w:spacing w:before="240" w:line="254" w:lineRule="exact"/>
      <w:jc w:val="both"/>
    </w:pPr>
    <w:rPr>
      <w:rFonts w:ascii="Times New Roman" w:hAnsi="Times New Roman" w:cs="Times New Roman"/>
    </w:rPr>
  </w:style>
  <w:style w:type="paragraph" w:customStyle="1" w:styleId="a2">
    <w:name w:val="Оглавление"/>
    <w:basedOn w:val="Normal"/>
    <w:link w:val="a1"/>
    <w:uiPriority w:val="99"/>
    <w:rsid w:val="00A150E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A150E1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4">
    <w:name w:val="Подпись к таблице"/>
    <w:basedOn w:val="Normal"/>
    <w:link w:val="a3"/>
    <w:uiPriority w:val="99"/>
    <w:rsid w:val="00A150E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4">
    <w:name w:val="Заголовок №3"/>
    <w:basedOn w:val="Normal"/>
    <w:link w:val="33"/>
    <w:uiPriority w:val="99"/>
    <w:rsid w:val="00A150E1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A150E1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"/>
    <w:basedOn w:val="Normal"/>
    <w:link w:val="100"/>
    <w:uiPriority w:val="99"/>
    <w:rsid w:val="00A150E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B0E7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246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688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6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688"/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97C3D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5E3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uiPriority w:val="99"/>
    <w:rsid w:val="00C477CB"/>
    <w:rPr>
      <w:rFonts w:ascii="Arial" w:hAnsi="Arial"/>
      <w:color w:val="auto"/>
      <w:sz w:val="17"/>
    </w:rPr>
  </w:style>
  <w:style w:type="character" w:customStyle="1" w:styleId="11pt">
    <w:name w:val="Основной текст + 11 pt"/>
    <w:uiPriority w:val="99"/>
    <w:rsid w:val="00C477CB"/>
    <w:rPr>
      <w:rFonts w:ascii="Times New Roman" w:hAnsi="Times New Roman"/>
      <w:sz w:val="22"/>
      <w:shd w:val="clear" w:color="auto" w:fill="FFFFFF"/>
    </w:rPr>
  </w:style>
  <w:style w:type="paragraph" w:customStyle="1" w:styleId="a5">
    <w:name w:val="Знак"/>
    <w:basedOn w:val="Normal"/>
    <w:uiPriority w:val="99"/>
    <w:rsid w:val="00116793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46@mail.ru%20" TargetMode="External"/><Relationship Id="rId13" Type="http://schemas.openxmlformats.org/officeDocument/2006/relationships/hyperlink" Target="mailto:koradm46@mail.ru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oradm46@mail.ru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1164</TotalTime>
  <Pages>16</Pages>
  <Words>7727</Words>
  <Characters>-32766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>Birthday</dc:subject>
  <dc:creator>Елена</dc:creator>
  <cp:keywords>Birthday</cp:keywords>
  <dc:description/>
  <cp:lastModifiedBy>1</cp:lastModifiedBy>
  <cp:revision>49</cp:revision>
  <cp:lastPrinted>2020-10-15T11:16:00Z</cp:lastPrinted>
  <dcterms:created xsi:type="dcterms:W3CDTF">2016-04-07T20:21:00Z</dcterms:created>
  <dcterms:modified xsi:type="dcterms:W3CDTF">2020-10-16T11:05:00Z</dcterms:modified>
</cp:coreProperties>
</file>