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48" w:rsidRDefault="00C90E48" w:rsidP="00F643B8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000000"/>
          <w:szCs w:val="28"/>
        </w:rPr>
      </w:pPr>
    </w:p>
    <w:p w:rsidR="00C90E48" w:rsidRPr="00AE5750" w:rsidRDefault="00C90E48" w:rsidP="00F643B8">
      <w:pPr>
        <w:pStyle w:val="NormalWeb"/>
        <w:shd w:val="clear" w:color="auto" w:fill="FFFFFF"/>
        <w:spacing w:after="0" w:afterAutospacing="0"/>
        <w:jc w:val="center"/>
        <w:rPr>
          <w:color w:val="000000"/>
          <w:szCs w:val="28"/>
        </w:rPr>
      </w:pPr>
      <w:r w:rsidRPr="00AE5750">
        <w:rPr>
          <w:b/>
          <w:bCs/>
          <w:color w:val="000000"/>
          <w:szCs w:val="28"/>
        </w:rPr>
        <w:t xml:space="preserve">ПРОТОКОЛ № </w:t>
      </w:r>
      <w:r>
        <w:rPr>
          <w:b/>
          <w:bCs/>
          <w:color w:val="000000"/>
          <w:szCs w:val="28"/>
        </w:rPr>
        <w:t>4</w:t>
      </w:r>
    </w:p>
    <w:p w:rsidR="00C90E48" w:rsidRPr="00AE5750" w:rsidRDefault="00C90E48" w:rsidP="00F643B8">
      <w:pPr>
        <w:pStyle w:val="NormalWeb"/>
        <w:shd w:val="clear" w:color="auto" w:fill="FFFFFF"/>
        <w:spacing w:after="0" w:afterAutospacing="0"/>
        <w:jc w:val="center"/>
        <w:rPr>
          <w:color w:val="000000"/>
          <w:szCs w:val="28"/>
        </w:rPr>
      </w:pPr>
      <w:r w:rsidRPr="00AE5750">
        <w:rPr>
          <w:b/>
          <w:bCs/>
          <w:color w:val="000000"/>
          <w:szCs w:val="28"/>
        </w:rPr>
        <w:t>о результатах открытого аукциона</w:t>
      </w:r>
      <w:r w:rsidRPr="00AE5750">
        <w:rPr>
          <w:color w:val="000000"/>
          <w:szCs w:val="28"/>
        </w:rPr>
        <w:t xml:space="preserve"> </w:t>
      </w:r>
      <w:r w:rsidRPr="00AE5750">
        <w:rPr>
          <w:b/>
          <w:bCs/>
          <w:color w:val="000000"/>
          <w:szCs w:val="28"/>
        </w:rPr>
        <w:t>по продаже права на заключение договора  аренды земельного участка, государс</w:t>
      </w:r>
      <w:r>
        <w:rPr>
          <w:b/>
          <w:bCs/>
          <w:color w:val="000000"/>
          <w:szCs w:val="28"/>
        </w:rPr>
        <w:t>твенная собственность на который</w:t>
      </w:r>
      <w:r w:rsidRPr="00AE5750">
        <w:rPr>
          <w:b/>
          <w:bCs/>
          <w:color w:val="000000"/>
          <w:szCs w:val="28"/>
        </w:rPr>
        <w:t xml:space="preserve"> не разграничена </w:t>
      </w:r>
    </w:p>
    <w:p w:rsidR="00C90E48" w:rsidRPr="00AE5750" w:rsidRDefault="00C90E48" w:rsidP="00F643B8">
      <w:pPr>
        <w:pStyle w:val="NormalWeb"/>
        <w:shd w:val="clear" w:color="auto" w:fill="FFFFFF"/>
        <w:spacing w:after="115" w:afterAutospacing="0"/>
        <w:rPr>
          <w:color w:val="000000"/>
          <w:szCs w:val="28"/>
        </w:rPr>
      </w:pPr>
      <w:r>
        <w:rPr>
          <w:color w:val="000000"/>
          <w:szCs w:val="28"/>
        </w:rPr>
        <w:t>п. Коренево</w:t>
      </w:r>
      <w:r w:rsidRPr="00AE5750">
        <w:rPr>
          <w:color w:val="000000"/>
          <w:szCs w:val="28"/>
        </w:rPr>
        <w:t xml:space="preserve">                                                                         </w:t>
      </w:r>
      <w:r>
        <w:rPr>
          <w:color w:val="000000"/>
          <w:szCs w:val="28"/>
        </w:rPr>
        <w:t xml:space="preserve">                                        19 м</w:t>
      </w:r>
      <w:r w:rsidRPr="00AE5750">
        <w:rPr>
          <w:color w:val="000000"/>
          <w:szCs w:val="28"/>
        </w:rPr>
        <w:t>а</w:t>
      </w:r>
      <w:r>
        <w:rPr>
          <w:color w:val="000000"/>
          <w:szCs w:val="28"/>
        </w:rPr>
        <w:t>я</w:t>
      </w:r>
      <w:r w:rsidRPr="00AE5750">
        <w:rPr>
          <w:color w:val="000000"/>
          <w:szCs w:val="28"/>
        </w:rPr>
        <w:t xml:space="preserve"> 2020 года</w:t>
      </w:r>
    </w:p>
    <w:p w:rsidR="00C90E48" w:rsidRDefault="00C90E48" w:rsidP="00F643B8">
      <w:pPr>
        <w:tabs>
          <w:tab w:val="left" w:pos="0"/>
        </w:tabs>
        <w:ind w:right="-6"/>
        <w:jc w:val="both"/>
        <w:rPr>
          <w:rFonts w:ascii="Times New Roman" w:hAnsi="Times New Roman"/>
          <w:color w:val="000000"/>
          <w:sz w:val="24"/>
          <w:szCs w:val="28"/>
        </w:rPr>
      </w:pPr>
      <w:r w:rsidRPr="00AE5750">
        <w:rPr>
          <w:rFonts w:ascii="Times New Roman" w:hAnsi="Times New Roman"/>
          <w:color w:val="000000"/>
          <w:sz w:val="24"/>
          <w:szCs w:val="28"/>
        </w:rPr>
        <w:t>Кореневского района</w:t>
      </w:r>
    </w:p>
    <w:p w:rsidR="00C90E48" w:rsidRPr="00AE5750" w:rsidRDefault="00C90E48" w:rsidP="00F643B8">
      <w:pPr>
        <w:tabs>
          <w:tab w:val="left" w:pos="0"/>
        </w:tabs>
        <w:ind w:right="-6"/>
        <w:jc w:val="both"/>
        <w:rPr>
          <w:rFonts w:ascii="Times New Roman" w:hAnsi="Times New Roman"/>
          <w:color w:val="000000"/>
          <w:sz w:val="24"/>
          <w:szCs w:val="28"/>
        </w:rPr>
      </w:pPr>
      <w:r w:rsidRPr="00AE5750">
        <w:rPr>
          <w:rFonts w:ascii="Times New Roman" w:hAnsi="Times New Roman"/>
          <w:color w:val="000000"/>
          <w:sz w:val="24"/>
          <w:szCs w:val="28"/>
        </w:rPr>
        <w:t xml:space="preserve">Курской области                                          </w:t>
      </w:r>
    </w:p>
    <w:p w:rsidR="00C90E48" w:rsidRPr="00AE5750" w:rsidRDefault="00C90E48" w:rsidP="00F643B8">
      <w:pPr>
        <w:tabs>
          <w:tab w:val="left" w:pos="0"/>
        </w:tabs>
        <w:ind w:right="-6" w:hanging="28"/>
        <w:jc w:val="both"/>
        <w:rPr>
          <w:rFonts w:ascii="Times New Roman" w:hAnsi="Times New Roman"/>
          <w:sz w:val="24"/>
          <w:szCs w:val="28"/>
        </w:rPr>
      </w:pPr>
      <w:r w:rsidRPr="00AE5750">
        <w:rPr>
          <w:rFonts w:ascii="Times New Roman" w:hAnsi="Times New Roman"/>
          <w:b/>
          <w:sz w:val="24"/>
          <w:szCs w:val="28"/>
        </w:rPr>
        <w:t>Организатор торгов:</w:t>
      </w:r>
      <w:r w:rsidRPr="00AE5750">
        <w:rPr>
          <w:rFonts w:ascii="Times New Roman" w:hAnsi="Times New Roman"/>
          <w:sz w:val="24"/>
          <w:szCs w:val="28"/>
        </w:rPr>
        <w:t xml:space="preserve"> Администрация поселка Коренево Кореневского района Курской области.</w:t>
      </w:r>
    </w:p>
    <w:p w:rsidR="00C90E48" w:rsidRPr="00AE5750" w:rsidRDefault="00C90E48" w:rsidP="00AE5750">
      <w:pPr>
        <w:tabs>
          <w:tab w:val="left" w:pos="0"/>
        </w:tabs>
        <w:ind w:left="-567" w:right="-6" w:firstLine="539"/>
        <w:rPr>
          <w:rFonts w:ascii="Times New Roman" w:hAnsi="Times New Roman"/>
          <w:sz w:val="24"/>
          <w:szCs w:val="28"/>
        </w:rPr>
      </w:pPr>
      <w:r w:rsidRPr="00AE5750">
        <w:rPr>
          <w:rFonts w:ascii="Times New Roman" w:hAnsi="Times New Roman"/>
          <w:b/>
          <w:sz w:val="24"/>
          <w:szCs w:val="28"/>
        </w:rPr>
        <w:t>Юридический адрес:</w:t>
      </w:r>
      <w:r w:rsidRPr="00AE5750">
        <w:rPr>
          <w:rFonts w:ascii="Times New Roman" w:hAnsi="Times New Roman"/>
          <w:sz w:val="24"/>
          <w:szCs w:val="28"/>
        </w:rPr>
        <w:t xml:space="preserve"> Курская область, Кор</w:t>
      </w:r>
      <w:r>
        <w:rPr>
          <w:rFonts w:ascii="Times New Roman" w:hAnsi="Times New Roman"/>
          <w:sz w:val="24"/>
          <w:szCs w:val="28"/>
        </w:rPr>
        <w:t xml:space="preserve">еневский район, п.Коренево, </w:t>
      </w:r>
      <w:r w:rsidRPr="00AE5750">
        <w:rPr>
          <w:rFonts w:ascii="Times New Roman" w:hAnsi="Times New Roman"/>
          <w:sz w:val="24"/>
          <w:szCs w:val="28"/>
        </w:rPr>
        <w:t>ул. им. Ленина, 33.</w:t>
      </w:r>
    </w:p>
    <w:p w:rsidR="00C90E48" w:rsidRPr="00AE5750" w:rsidRDefault="00C90E48" w:rsidP="00F643B8">
      <w:pPr>
        <w:pStyle w:val="ConsPlusNormal"/>
        <w:jc w:val="both"/>
        <w:rPr>
          <w:szCs w:val="28"/>
        </w:rPr>
      </w:pPr>
      <w:r w:rsidRPr="00AE5750">
        <w:rPr>
          <w:b/>
          <w:color w:val="000000"/>
          <w:szCs w:val="28"/>
        </w:rPr>
        <w:t>Дата  время проведения аукциона:</w:t>
      </w:r>
      <w:r>
        <w:rPr>
          <w:color w:val="000000"/>
          <w:szCs w:val="28"/>
        </w:rPr>
        <w:t xml:space="preserve"> 19 мая</w:t>
      </w:r>
      <w:r w:rsidRPr="00AE5750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E5750">
          <w:rPr>
            <w:color w:val="000000"/>
            <w:szCs w:val="28"/>
          </w:rPr>
          <w:t>2020 г</w:t>
        </w:r>
      </w:smartTag>
      <w:r w:rsidRPr="00AE5750">
        <w:rPr>
          <w:color w:val="000000"/>
          <w:szCs w:val="28"/>
        </w:rPr>
        <w:t xml:space="preserve">.  Лот №1 - </w:t>
      </w:r>
      <w:r>
        <w:rPr>
          <w:szCs w:val="28"/>
        </w:rPr>
        <w:t>10</w:t>
      </w:r>
      <w:r w:rsidRPr="00AE5750">
        <w:rPr>
          <w:szCs w:val="28"/>
        </w:rPr>
        <w:t xml:space="preserve"> час. 00 мин. по местному времени.</w:t>
      </w:r>
    </w:p>
    <w:p w:rsidR="00C90E48" w:rsidRPr="00AE5750" w:rsidRDefault="00C90E48" w:rsidP="00F643B8">
      <w:pPr>
        <w:pStyle w:val="ConsPlusNormal"/>
        <w:jc w:val="both"/>
        <w:rPr>
          <w:b/>
          <w:szCs w:val="28"/>
        </w:rPr>
      </w:pPr>
    </w:p>
    <w:p w:rsidR="00C90E48" w:rsidRPr="00AE5750" w:rsidRDefault="00C90E48" w:rsidP="00F643B8">
      <w:pPr>
        <w:pStyle w:val="ConsPlusNormal"/>
        <w:jc w:val="both"/>
        <w:rPr>
          <w:b/>
          <w:szCs w:val="28"/>
        </w:rPr>
      </w:pPr>
      <w:r w:rsidRPr="00AE5750">
        <w:rPr>
          <w:b/>
          <w:szCs w:val="28"/>
        </w:rPr>
        <w:t>Состав аукционной комиссии:</w:t>
      </w:r>
    </w:p>
    <w:p w:rsidR="00C90E48" w:rsidRPr="00AE5750" w:rsidRDefault="00C90E48" w:rsidP="00F643B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8"/>
        </w:rPr>
      </w:pPr>
      <w:r w:rsidRPr="00AE5750">
        <w:rPr>
          <w:rFonts w:ascii="Times New Roman" w:hAnsi="Times New Roman"/>
          <w:color w:val="000000"/>
          <w:sz w:val="24"/>
          <w:szCs w:val="28"/>
        </w:rPr>
        <w:t>Осокина Татьяна Николаевна - председатель комиссии</w:t>
      </w:r>
    </w:p>
    <w:p w:rsidR="00C90E48" w:rsidRPr="00AE5750" w:rsidRDefault="00C90E48" w:rsidP="00F643B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8"/>
        </w:rPr>
      </w:pPr>
      <w:r w:rsidRPr="00AE5750">
        <w:rPr>
          <w:rFonts w:ascii="Times New Roman" w:hAnsi="Times New Roman"/>
          <w:sz w:val="24"/>
          <w:szCs w:val="28"/>
        </w:rPr>
        <w:t>Быстрикова Ирина Викторовна -  секретарь комиссии</w:t>
      </w:r>
    </w:p>
    <w:p w:rsidR="00C90E48" w:rsidRPr="00AE5750" w:rsidRDefault="00C90E48" w:rsidP="00F643B8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8"/>
        </w:rPr>
      </w:pPr>
      <w:r w:rsidRPr="00AE5750">
        <w:rPr>
          <w:rFonts w:ascii="Times New Roman" w:hAnsi="Times New Roman"/>
          <w:sz w:val="24"/>
          <w:szCs w:val="28"/>
        </w:rPr>
        <w:t>Клименко Наталия Павловна  - член комиссии</w:t>
      </w:r>
    </w:p>
    <w:p w:rsidR="00C90E48" w:rsidRPr="00AE5750" w:rsidRDefault="00C90E48" w:rsidP="00AE5750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8"/>
        </w:rPr>
      </w:pPr>
      <w:r w:rsidRPr="00AE5750">
        <w:rPr>
          <w:rFonts w:ascii="Times New Roman" w:hAnsi="Times New Roman"/>
          <w:sz w:val="24"/>
          <w:szCs w:val="28"/>
        </w:rPr>
        <w:t>На заседании аукционной комиссии присутствуют 3 члена комиссии. Кворум имеется. Комиссия правомочна для принятия решения.</w:t>
      </w:r>
    </w:p>
    <w:p w:rsidR="00C90E48" w:rsidRPr="00AE5750" w:rsidRDefault="00C90E48" w:rsidP="0048173C">
      <w:pPr>
        <w:tabs>
          <w:tab w:val="left" w:pos="0"/>
        </w:tabs>
        <w:ind w:right="-6"/>
        <w:jc w:val="both"/>
        <w:rPr>
          <w:rFonts w:ascii="Times New Roman" w:hAnsi="Times New Roman"/>
          <w:sz w:val="24"/>
          <w:szCs w:val="28"/>
        </w:rPr>
      </w:pPr>
      <w:r w:rsidRPr="00AE5750">
        <w:rPr>
          <w:rFonts w:ascii="Times New Roman" w:hAnsi="Times New Roman"/>
          <w:sz w:val="24"/>
          <w:szCs w:val="28"/>
        </w:rPr>
        <w:t>Единогласным решением присутствующих членов аукционной комиссии аукционистом был выбран  Картамышев Евгений Мусалаевич.</w:t>
      </w:r>
    </w:p>
    <w:p w:rsidR="00C90E48" w:rsidRPr="00FE5D2A" w:rsidRDefault="00C90E48" w:rsidP="00FE5D2A">
      <w:pPr>
        <w:tabs>
          <w:tab w:val="left" w:pos="36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b/>
          <w:sz w:val="24"/>
          <w:szCs w:val="28"/>
        </w:rPr>
        <w:t>Основание проведения аукциона:</w:t>
      </w:r>
      <w:r w:rsidRPr="00AE5750">
        <w:rPr>
          <w:rFonts w:ascii="Times New Roman" w:hAnsi="Times New Roman"/>
          <w:sz w:val="24"/>
          <w:szCs w:val="28"/>
        </w:rPr>
        <w:t xml:space="preserve"> Постановление Администрации поселка Коренево Кореневского района Курской области </w:t>
      </w:r>
      <w:r>
        <w:rPr>
          <w:rFonts w:ascii="Times New Roman" w:hAnsi="Times New Roman"/>
          <w:sz w:val="24"/>
          <w:szCs w:val="28"/>
        </w:rPr>
        <w:t xml:space="preserve">от </w:t>
      </w:r>
      <w:r w:rsidRPr="00FE5D2A">
        <w:rPr>
          <w:rFonts w:ascii="Times New Roman" w:hAnsi="Times New Roman"/>
          <w:bCs/>
          <w:sz w:val="24"/>
          <w:szCs w:val="24"/>
        </w:rPr>
        <w:t>30.03.2020 г. № 113</w:t>
      </w:r>
      <w:r w:rsidRPr="00AE5750">
        <w:rPr>
          <w:rFonts w:ascii="Times New Roman" w:hAnsi="Times New Roman"/>
          <w:bCs/>
          <w:sz w:val="24"/>
          <w:szCs w:val="28"/>
        </w:rPr>
        <w:t xml:space="preserve"> «</w:t>
      </w:r>
      <w:r w:rsidRPr="00AE5750">
        <w:rPr>
          <w:rFonts w:ascii="Times New Roman" w:hAnsi="Times New Roman"/>
          <w:sz w:val="24"/>
          <w:szCs w:val="28"/>
        </w:rPr>
        <w:t>О   проведении  торго</w:t>
      </w:r>
      <w:r>
        <w:rPr>
          <w:rFonts w:ascii="Times New Roman" w:hAnsi="Times New Roman"/>
          <w:sz w:val="24"/>
          <w:szCs w:val="28"/>
        </w:rPr>
        <w:t xml:space="preserve">в  в  форме открытого аукциона </w:t>
      </w:r>
      <w:r w:rsidRPr="00AE5750">
        <w:rPr>
          <w:rFonts w:ascii="Times New Roman" w:hAnsi="Times New Roman"/>
          <w:sz w:val="24"/>
          <w:szCs w:val="28"/>
        </w:rPr>
        <w:t>по продаж</w:t>
      </w:r>
      <w:r>
        <w:rPr>
          <w:rFonts w:ascii="Times New Roman" w:hAnsi="Times New Roman"/>
          <w:sz w:val="24"/>
          <w:szCs w:val="28"/>
        </w:rPr>
        <w:t>е права на  заключение  договоров  аренды    земельных  участков</w:t>
      </w:r>
      <w:r w:rsidRPr="00AE5750">
        <w:rPr>
          <w:rFonts w:ascii="Times New Roman" w:hAnsi="Times New Roman"/>
          <w:sz w:val="24"/>
          <w:szCs w:val="28"/>
        </w:rPr>
        <w:t>».</w:t>
      </w:r>
    </w:p>
    <w:p w:rsidR="00C90E48" w:rsidRPr="00AE5750" w:rsidRDefault="00C90E48" w:rsidP="00F643B8">
      <w:pPr>
        <w:jc w:val="both"/>
        <w:rPr>
          <w:rFonts w:ascii="Times New Roman" w:hAnsi="Times New Roman"/>
          <w:sz w:val="24"/>
          <w:szCs w:val="28"/>
        </w:rPr>
      </w:pPr>
      <w:r w:rsidRPr="00AE5750">
        <w:rPr>
          <w:rFonts w:ascii="Times New Roman" w:hAnsi="Times New Roman"/>
          <w:sz w:val="24"/>
          <w:szCs w:val="28"/>
        </w:rPr>
        <w:t xml:space="preserve">Извещение  о проведении аукциона по продаже права на заключение договора аренды земельного участка размещено на официальном сайте Администрации поселка Коренево Кореневского района Курской области </w:t>
      </w:r>
      <w:hyperlink r:id="rId5" w:history="1">
        <w:r w:rsidRPr="00AE5750">
          <w:rPr>
            <w:rStyle w:val="Hyperlink"/>
            <w:rFonts w:ascii="Times New Roman" w:hAnsi="Times New Roman"/>
            <w:sz w:val="24"/>
            <w:szCs w:val="28"/>
            <w:lang w:val="en-US"/>
          </w:rPr>
          <w:t>www</w:t>
        </w:r>
        <w:r w:rsidRPr="00AE5750">
          <w:rPr>
            <w:rStyle w:val="Hyperlink"/>
            <w:rFonts w:ascii="Times New Roman" w:hAnsi="Times New Roman"/>
            <w:sz w:val="24"/>
            <w:szCs w:val="28"/>
          </w:rPr>
          <w:t>.pkorenevo.rkursk.ru</w:t>
        </w:r>
      </w:hyperlink>
      <w:r w:rsidRPr="00AE5750">
        <w:rPr>
          <w:rFonts w:ascii="Times New Roman" w:hAnsi="Times New Roman"/>
          <w:sz w:val="24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6" w:history="1">
        <w:r w:rsidRPr="00AE5750">
          <w:rPr>
            <w:rStyle w:val="Hyperlink"/>
            <w:rFonts w:ascii="Times New Roman" w:hAnsi="Times New Roman"/>
            <w:bCs/>
            <w:sz w:val="24"/>
            <w:szCs w:val="28"/>
            <w:lang w:val="en-US"/>
          </w:rPr>
          <w:t>www</w:t>
        </w:r>
        <w:r w:rsidRPr="00AE5750">
          <w:rPr>
            <w:rStyle w:val="Hyperlink"/>
            <w:rFonts w:ascii="Times New Roman" w:hAnsi="Times New Roman"/>
            <w:bCs/>
            <w:sz w:val="24"/>
            <w:szCs w:val="28"/>
          </w:rPr>
          <w:t>.</w:t>
        </w:r>
        <w:r w:rsidRPr="00AE5750">
          <w:rPr>
            <w:rStyle w:val="Hyperlink"/>
            <w:rFonts w:ascii="Times New Roman" w:hAnsi="Times New Roman"/>
            <w:sz w:val="24"/>
            <w:szCs w:val="28"/>
            <w:shd w:val="clear" w:color="auto" w:fill="FFFFFF"/>
          </w:rPr>
          <w:t>torgi.gov.r</w:t>
        </w:r>
        <w:r w:rsidRPr="00AE5750">
          <w:rPr>
            <w:rStyle w:val="Hyperlink"/>
            <w:rFonts w:ascii="Times New Roman" w:hAnsi="Times New Roman"/>
            <w:sz w:val="24"/>
            <w:szCs w:val="28"/>
            <w:lang w:val="en-US"/>
          </w:rPr>
          <w:t>u</w:t>
        </w:r>
      </w:hyperlink>
      <w:r w:rsidRPr="00AE5750">
        <w:rPr>
          <w:rFonts w:ascii="Times New Roman" w:hAnsi="Times New Roman"/>
          <w:bCs/>
          <w:sz w:val="24"/>
          <w:szCs w:val="28"/>
          <w:u w:val="single"/>
        </w:rPr>
        <w:t xml:space="preserve"> </w:t>
      </w:r>
      <w:r w:rsidRPr="00AE5750">
        <w:rPr>
          <w:rFonts w:ascii="Times New Roman" w:hAnsi="Times New Roman"/>
          <w:bCs/>
          <w:sz w:val="24"/>
          <w:szCs w:val="28"/>
        </w:rPr>
        <w:t xml:space="preserve">и опубликовано </w:t>
      </w:r>
      <w:r w:rsidRPr="00AE5750">
        <w:rPr>
          <w:rFonts w:ascii="Times New Roman" w:hAnsi="Times New Roman"/>
          <w:sz w:val="24"/>
          <w:szCs w:val="28"/>
        </w:rPr>
        <w:t>в районной газе</w:t>
      </w:r>
      <w:r>
        <w:rPr>
          <w:rFonts w:ascii="Times New Roman" w:hAnsi="Times New Roman"/>
          <w:sz w:val="24"/>
          <w:szCs w:val="28"/>
        </w:rPr>
        <w:t>те «Голос района» 03.04.2020 г. №14</w:t>
      </w:r>
      <w:r w:rsidRPr="00AE5750">
        <w:rPr>
          <w:rFonts w:ascii="Times New Roman" w:hAnsi="Times New Roman"/>
          <w:sz w:val="24"/>
          <w:szCs w:val="28"/>
        </w:rPr>
        <w:t>.</w:t>
      </w:r>
    </w:p>
    <w:p w:rsidR="00C90E48" w:rsidRPr="00AE5750" w:rsidRDefault="00C90E48" w:rsidP="00F643B8">
      <w:pPr>
        <w:jc w:val="both"/>
        <w:rPr>
          <w:rFonts w:ascii="Times New Roman" w:hAnsi="Times New Roman"/>
          <w:sz w:val="24"/>
          <w:szCs w:val="28"/>
        </w:rPr>
      </w:pPr>
      <w:r w:rsidRPr="00AE5750">
        <w:rPr>
          <w:rFonts w:ascii="Times New Roman" w:hAnsi="Times New Roman"/>
          <w:b/>
          <w:sz w:val="24"/>
          <w:szCs w:val="28"/>
        </w:rPr>
        <w:t>Форма аукциона:</w:t>
      </w:r>
      <w:r w:rsidRPr="00AE5750">
        <w:rPr>
          <w:rFonts w:ascii="Times New Roman" w:hAnsi="Times New Roman"/>
          <w:sz w:val="24"/>
          <w:szCs w:val="28"/>
        </w:rPr>
        <w:t xml:space="preserve"> аукцион, открытый по составу участников и по форме подачи заявок.</w:t>
      </w:r>
    </w:p>
    <w:p w:rsidR="00C90E48" w:rsidRPr="00AE5750" w:rsidRDefault="00C90E48" w:rsidP="00F643B8">
      <w:pPr>
        <w:jc w:val="both"/>
        <w:rPr>
          <w:rFonts w:ascii="Times New Roman" w:hAnsi="Times New Roman"/>
          <w:color w:val="000000"/>
          <w:sz w:val="24"/>
          <w:szCs w:val="28"/>
        </w:rPr>
      </w:pPr>
      <w:r w:rsidRPr="00AE5750">
        <w:rPr>
          <w:rFonts w:ascii="Times New Roman" w:hAnsi="Times New Roman"/>
          <w:b/>
          <w:color w:val="000000"/>
          <w:sz w:val="24"/>
          <w:szCs w:val="28"/>
        </w:rPr>
        <w:t>Предмет аукциона:</w:t>
      </w:r>
      <w:r>
        <w:rPr>
          <w:rFonts w:ascii="Times New Roman" w:hAnsi="Times New Roman"/>
          <w:color w:val="000000"/>
          <w:sz w:val="24"/>
          <w:szCs w:val="28"/>
        </w:rPr>
        <w:t xml:space="preserve"> права на заключение договоров аренды земельных участков</w:t>
      </w:r>
      <w:r w:rsidRPr="00AE5750">
        <w:rPr>
          <w:rFonts w:ascii="Times New Roman" w:hAnsi="Times New Roman"/>
          <w:color w:val="000000"/>
          <w:sz w:val="24"/>
          <w:szCs w:val="28"/>
        </w:rPr>
        <w:t>, государст</w:t>
      </w:r>
      <w:r>
        <w:rPr>
          <w:rFonts w:ascii="Times New Roman" w:hAnsi="Times New Roman"/>
          <w:color w:val="000000"/>
          <w:sz w:val="24"/>
          <w:szCs w:val="28"/>
        </w:rPr>
        <w:t xml:space="preserve">венная собственность на которые </w:t>
      </w:r>
      <w:r w:rsidRPr="00AE5750">
        <w:rPr>
          <w:rFonts w:ascii="Times New Roman" w:hAnsi="Times New Roman"/>
          <w:color w:val="000000"/>
          <w:sz w:val="24"/>
          <w:szCs w:val="28"/>
        </w:rPr>
        <w:t>не разграничена.</w:t>
      </w:r>
    </w:p>
    <w:p w:rsidR="00C90E48" w:rsidRPr="00AE5750" w:rsidRDefault="00C90E48" w:rsidP="00B06D6C">
      <w:pPr>
        <w:jc w:val="both"/>
        <w:rPr>
          <w:rFonts w:ascii="Times New Roman" w:hAnsi="Times New Roman"/>
          <w:b/>
          <w:bCs/>
          <w:sz w:val="24"/>
          <w:szCs w:val="28"/>
        </w:rPr>
      </w:pPr>
      <w:r w:rsidRPr="00AE5750">
        <w:rPr>
          <w:rFonts w:ascii="Times New Roman" w:hAnsi="Times New Roman"/>
          <w:b/>
          <w:sz w:val="24"/>
          <w:szCs w:val="28"/>
          <w:u w:val="single"/>
        </w:rPr>
        <w:t>Лот № 1</w:t>
      </w:r>
      <w:r w:rsidRPr="00AE5750">
        <w:rPr>
          <w:rFonts w:ascii="Times New Roman" w:hAnsi="Times New Roman"/>
          <w:sz w:val="24"/>
          <w:szCs w:val="28"/>
        </w:rPr>
        <w:t xml:space="preserve"> земельный участок из земель населенных пунктов с кадас</w:t>
      </w:r>
      <w:r>
        <w:rPr>
          <w:rFonts w:ascii="Times New Roman" w:hAnsi="Times New Roman"/>
          <w:sz w:val="24"/>
          <w:szCs w:val="28"/>
        </w:rPr>
        <w:t>тровым номером 46:10:170104:1792, площадью 400</w:t>
      </w:r>
      <w:r w:rsidRPr="00AE5750">
        <w:rPr>
          <w:rFonts w:ascii="Times New Roman" w:hAnsi="Times New Roman"/>
          <w:sz w:val="24"/>
          <w:szCs w:val="28"/>
        </w:rPr>
        <w:t xml:space="preserve"> кв.м., расположенный по адресу: Курская обл</w:t>
      </w:r>
      <w:r>
        <w:rPr>
          <w:rFonts w:ascii="Times New Roman" w:hAnsi="Times New Roman"/>
          <w:sz w:val="24"/>
          <w:szCs w:val="28"/>
        </w:rPr>
        <w:t>асть, Кореневский район, п</w:t>
      </w:r>
      <w:r w:rsidRPr="00AE5750">
        <w:rPr>
          <w:rFonts w:ascii="Times New Roman" w:hAnsi="Times New Roman"/>
          <w:sz w:val="24"/>
          <w:szCs w:val="28"/>
        </w:rPr>
        <w:t>. Коренево, ул. Красноарм</w:t>
      </w:r>
      <w:r>
        <w:rPr>
          <w:rFonts w:ascii="Times New Roman" w:hAnsi="Times New Roman"/>
          <w:sz w:val="24"/>
          <w:szCs w:val="28"/>
        </w:rPr>
        <w:t>ейская, 92г</w:t>
      </w:r>
      <w:r w:rsidRPr="00AE5750">
        <w:rPr>
          <w:rFonts w:ascii="Times New Roman" w:hAnsi="Times New Roman"/>
          <w:sz w:val="24"/>
          <w:szCs w:val="28"/>
        </w:rPr>
        <w:t xml:space="preserve">, разрешенное использование: Объекты придорожного сервиса. Обременений и ограничений в использовании земельного участка нет. </w:t>
      </w:r>
      <w:r w:rsidRPr="009F7B6A">
        <w:rPr>
          <w:rFonts w:ascii="Times New Roman" w:hAnsi="Times New Roman"/>
          <w:bCs/>
          <w:sz w:val="24"/>
          <w:szCs w:val="28"/>
        </w:rPr>
        <w:t>Срок аренды</w:t>
      </w:r>
      <w:r w:rsidRPr="00AE5750">
        <w:rPr>
          <w:rFonts w:ascii="Times New Roman" w:hAnsi="Times New Roman"/>
          <w:bCs/>
          <w:sz w:val="24"/>
          <w:szCs w:val="28"/>
        </w:rPr>
        <w:t xml:space="preserve"> земельного участка:</w:t>
      </w:r>
      <w:r w:rsidRPr="00AE5750">
        <w:rPr>
          <w:rFonts w:ascii="Times New Roman" w:hAnsi="Times New Roman"/>
          <w:sz w:val="24"/>
          <w:szCs w:val="28"/>
        </w:rPr>
        <w:t xml:space="preserve">  10 лет.</w:t>
      </w:r>
    </w:p>
    <w:p w:rsidR="00C90E48" w:rsidRDefault="00C90E48" w:rsidP="00F643B8">
      <w:pPr>
        <w:jc w:val="both"/>
        <w:rPr>
          <w:rFonts w:ascii="Times New Roman" w:hAnsi="Times New Roman"/>
          <w:b/>
          <w:bCs/>
          <w:sz w:val="24"/>
          <w:szCs w:val="28"/>
        </w:rPr>
      </w:pPr>
      <w:r w:rsidRPr="00AE5750">
        <w:rPr>
          <w:rFonts w:ascii="Times New Roman" w:hAnsi="Times New Roman"/>
          <w:b/>
          <w:sz w:val="24"/>
          <w:szCs w:val="28"/>
        </w:rPr>
        <w:t>Начальная цена предмета аукциона</w:t>
      </w:r>
      <w:r>
        <w:rPr>
          <w:rFonts w:ascii="Times New Roman" w:hAnsi="Times New Roman"/>
          <w:sz w:val="24"/>
          <w:szCs w:val="28"/>
        </w:rPr>
        <w:t xml:space="preserve"> 42112</w:t>
      </w:r>
      <w:r w:rsidRPr="00AE5750"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sz w:val="24"/>
          <w:szCs w:val="28"/>
        </w:rPr>
        <w:t>Сорок д</w:t>
      </w:r>
      <w:r w:rsidRPr="00AE5750">
        <w:rPr>
          <w:rFonts w:ascii="Times New Roman" w:hAnsi="Times New Roman"/>
          <w:sz w:val="24"/>
          <w:szCs w:val="28"/>
        </w:rPr>
        <w:t xml:space="preserve">ве тысячи </w:t>
      </w:r>
      <w:r>
        <w:rPr>
          <w:rFonts w:ascii="Times New Roman" w:hAnsi="Times New Roman"/>
          <w:sz w:val="24"/>
          <w:szCs w:val="28"/>
        </w:rPr>
        <w:t>сто двенадцать) рублей</w:t>
      </w:r>
      <w:r w:rsidRPr="00AE5750">
        <w:rPr>
          <w:rFonts w:ascii="Times New Roman" w:hAnsi="Times New Roman"/>
          <w:sz w:val="24"/>
          <w:szCs w:val="28"/>
        </w:rPr>
        <w:t xml:space="preserve"> 00 копеек, «шаг аукциона», (не более 3% от н</w:t>
      </w:r>
      <w:r>
        <w:rPr>
          <w:rFonts w:ascii="Times New Roman" w:hAnsi="Times New Roman"/>
          <w:sz w:val="24"/>
          <w:szCs w:val="28"/>
        </w:rPr>
        <w:t>ачальной цены) 1263,</w:t>
      </w:r>
      <w:r w:rsidRPr="00AE5750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6</w:t>
      </w:r>
      <w:r w:rsidRPr="0048173C"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sz w:val="24"/>
          <w:szCs w:val="28"/>
        </w:rPr>
        <w:t>Одна тысяча двести шестьдесят три)  рубля 36 копеек</w:t>
      </w:r>
      <w:r w:rsidRPr="00AE5750">
        <w:rPr>
          <w:rFonts w:ascii="Times New Roman" w:hAnsi="Times New Roman"/>
          <w:sz w:val="24"/>
          <w:szCs w:val="28"/>
        </w:rPr>
        <w:t>, (</w:t>
      </w:r>
      <w:r w:rsidRPr="009F7B6A">
        <w:rPr>
          <w:rFonts w:ascii="Times New Roman" w:hAnsi="Times New Roman"/>
          <w:sz w:val="24"/>
          <w:szCs w:val="28"/>
        </w:rPr>
        <w:t>размер задатка</w:t>
      </w:r>
      <w:r w:rsidRPr="00AE5750">
        <w:rPr>
          <w:rFonts w:ascii="Times New Roman" w:hAnsi="Times New Roman"/>
          <w:sz w:val="24"/>
          <w:szCs w:val="28"/>
        </w:rPr>
        <w:t xml:space="preserve"> 20% арендной платы за 1 год) </w:t>
      </w:r>
      <w:r>
        <w:rPr>
          <w:rFonts w:ascii="Times New Roman" w:hAnsi="Times New Roman"/>
          <w:sz w:val="24"/>
          <w:szCs w:val="28"/>
        </w:rPr>
        <w:t>8422,4</w:t>
      </w:r>
      <w:r w:rsidRPr="00AE5750">
        <w:rPr>
          <w:rFonts w:ascii="Times New Roman" w:hAnsi="Times New Roman"/>
          <w:sz w:val="24"/>
          <w:szCs w:val="28"/>
        </w:rPr>
        <w:t>0 (</w:t>
      </w:r>
      <w:r>
        <w:rPr>
          <w:rFonts w:ascii="Times New Roman" w:hAnsi="Times New Roman"/>
          <w:sz w:val="24"/>
          <w:szCs w:val="28"/>
        </w:rPr>
        <w:t>Восемь тысяч четыреста двадцать два) рубля 4</w:t>
      </w:r>
      <w:r w:rsidRPr="00AE5750">
        <w:rPr>
          <w:rFonts w:ascii="Times New Roman" w:hAnsi="Times New Roman"/>
          <w:sz w:val="24"/>
          <w:szCs w:val="28"/>
        </w:rPr>
        <w:t>0 копеек.</w:t>
      </w:r>
      <w:r w:rsidRPr="00AE5750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C90E48" w:rsidRDefault="00C90E48" w:rsidP="00F643B8">
      <w:pPr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90E48" w:rsidRPr="00AE5750" w:rsidRDefault="00C90E48" w:rsidP="00F643B8">
      <w:pPr>
        <w:jc w:val="both"/>
        <w:rPr>
          <w:rFonts w:ascii="Times New Roman" w:hAnsi="Times New Roman"/>
          <w:b/>
          <w:sz w:val="24"/>
          <w:szCs w:val="28"/>
        </w:rPr>
      </w:pPr>
      <w:r w:rsidRPr="00AE5750">
        <w:rPr>
          <w:rFonts w:ascii="Times New Roman" w:hAnsi="Times New Roman"/>
          <w:b/>
          <w:sz w:val="24"/>
          <w:szCs w:val="28"/>
        </w:rPr>
        <w:t xml:space="preserve">На основании Протокола рассмотрения заявок </w:t>
      </w:r>
      <w:r>
        <w:rPr>
          <w:rFonts w:ascii="Times New Roman" w:hAnsi="Times New Roman"/>
          <w:b/>
          <w:sz w:val="24"/>
          <w:szCs w:val="28"/>
        </w:rPr>
        <w:t>на участие в аукционе от 12.05.2020 г. №6</w:t>
      </w:r>
      <w:r w:rsidRPr="00AE5750">
        <w:rPr>
          <w:rFonts w:ascii="Times New Roman" w:hAnsi="Times New Roman"/>
          <w:b/>
          <w:sz w:val="24"/>
          <w:szCs w:val="28"/>
        </w:rPr>
        <w:t xml:space="preserve"> участниками аукц</w:t>
      </w:r>
      <w:r>
        <w:rPr>
          <w:rFonts w:ascii="Times New Roman" w:hAnsi="Times New Roman"/>
          <w:b/>
          <w:sz w:val="24"/>
          <w:szCs w:val="28"/>
        </w:rPr>
        <w:t>иона по лоту № 1 были признаны 3 (три) заявителя</w:t>
      </w:r>
      <w:r w:rsidRPr="00AE5750">
        <w:rPr>
          <w:rFonts w:ascii="Times New Roman" w:hAnsi="Times New Roman"/>
          <w:b/>
          <w:sz w:val="24"/>
          <w:szCs w:val="28"/>
        </w:rPr>
        <w:t>, подавшие заявки, зарегистр</w:t>
      </w:r>
      <w:r>
        <w:rPr>
          <w:rFonts w:ascii="Times New Roman" w:hAnsi="Times New Roman"/>
          <w:b/>
          <w:sz w:val="24"/>
          <w:szCs w:val="28"/>
        </w:rPr>
        <w:t>ированные под номерами 1,2,3</w:t>
      </w:r>
      <w:r w:rsidRPr="00AE5750">
        <w:rPr>
          <w:rFonts w:ascii="Times New Roman" w:hAnsi="Times New Roman"/>
          <w:b/>
          <w:sz w:val="24"/>
          <w:szCs w:val="28"/>
        </w:rPr>
        <w:t>.</w:t>
      </w:r>
    </w:p>
    <w:p w:rsidR="00C90E48" w:rsidRPr="00AE5750" w:rsidRDefault="00C90E48" w:rsidP="00F643B8">
      <w:pPr>
        <w:jc w:val="both"/>
        <w:rPr>
          <w:rFonts w:ascii="Times New Roman" w:hAnsi="Times New Roman"/>
          <w:b/>
          <w:sz w:val="24"/>
          <w:szCs w:val="28"/>
        </w:rPr>
      </w:pPr>
      <w:r w:rsidRPr="00AE5750">
        <w:rPr>
          <w:rFonts w:ascii="Times New Roman" w:hAnsi="Times New Roman"/>
          <w:b/>
          <w:sz w:val="24"/>
          <w:szCs w:val="28"/>
        </w:rPr>
        <w:t>Данные о заявителях, признанных участниками аукциона: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87"/>
        <w:gridCol w:w="3261"/>
        <w:gridCol w:w="2789"/>
        <w:gridCol w:w="2135"/>
      </w:tblGrid>
      <w:tr w:rsidR="00C90E48" w:rsidRPr="00AE5750" w:rsidTr="0048173C">
        <w:tc>
          <w:tcPr>
            <w:tcW w:w="567" w:type="dxa"/>
          </w:tcPr>
          <w:p w:rsidR="00C90E48" w:rsidRPr="00AE5750" w:rsidRDefault="00C90E48" w:rsidP="00602313">
            <w:pPr>
              <w:pStyle w:val="NormalWeb"/>
              <w:jc w:val="center"/>
            </w:pPr>
            <w:r w:rsidRPr="00AE5750">
              <w:t>№</w:t>
            </w:r>
            <w:r w:rsidRPr="00AE5750">
              <w:rPr>
                <w:rStyle w:val="apple-converted-space"/>
              </w:rPr>
              <w:t> </w:t>
            </w:r>
            <w:r w:rsidRPr="00AE5750">
              <w:rPr>
                <w:szCs w:val="20"/>
              </w:rPr>
              <w:br/>
              <w:t>п/п</w:t>
            </w:r>
          </w:p>
        </w:tc>
        <w:tc>
          <w:tcPr>
            <w:tcW w:w="887" w:type="dxa"/>
          </w:tcPr>
          <w:p w:rsidR="00C90E48" w:rsidRPr="00AE5750" w:rsidRDefault="00C90E48" w:rsidP="00602313">
            <w:pPr>
              <w:pStyle w:val="NormalWeb"/>
              <w:spacing w:after="0" w:afterAutospacing="0"/>
              <w:jc w:val="center"/>
            </w:pPr>
            <w:r w:rsidRPr="00AE5750">
              <w:t>Рег.  № заявки</w:t>
            </w:r>
          </w:p>
        </w:tc>
        <w:tc>
          <w:tcPr>
            <w:tcW w:w="3261" w:type="dxa"/>
          </w:tcPr>
          <w:p w:rsidR="00C90E48" w:rsidRPr="00AE5750" w:rsidRDefault="00C90E48" w:rsidP="00602313">
            <w:pPr>
              <w:pStyle w:val="NormalWeb"/>
              <w:spacing w:after="0" w:afterAutospacing="0"/>
              <w:jc w:val="center"/>
            </w:pPr>
            <w:r w:rsidRPr="00AE5750">
              <w:rPr>
                <w:szCs w:val="20"/>
              </w:rPr>
              <w:t>Дата и время подачи заявки</w:t>
            </w:r>
          </w:p>
        </w:tc>
        <w:tc>
          <w:tcPr>
            <w:tcW w:w="2789" w:type="dxa"/>
          </w:tcPr>
          <w:p w:rsidR="00C90E48" w:rsidRPr="00AE5750" w:rsidRDefault="00C90E48" w:rsidP="00602313">
            <w:pPr>
              <w:pStyle w:val="NormalWeb"/>
              <w:spacing w:after="0" w:afterAutospacing="0"/>
              <w:jc w:val="center"/>
            </w:pPr>
            <w:r w:rsidRPr="00AE5750">
              <w:t>Заявитель</w:t>
            </w:r>
          </w:p>
        </w:tc>
        <w:tc>
          <w:tcPr>
            <w:tcW w:w="2135" w:type="dxa"/>
          </w:tcPr>
          <w:p w:rsidR="00C90E48" w:rsidRPr="00AE5750" w:rsidRDefault="00C90E48" w:rsidP="00AE5750">
            <w:pPr>
              <w:pStyle w:val="NormalWeb"/>
              <w:spacing w:after="0" w:afterAutospacing="0"/>
              <w:jc w:val="center"/>
            </w:pPr>
            <w:r w:rsidRPr="00AE5750">
              <w:t xml:space="preserve">Сведения </w:t>
            </w:r>
            <w:r>
              <w:t>о внесении задатка в размере 8422,4</w:t>
            </w:r>
            <w:r w:rsidRPr="00AE5750">
              <w:t>0 рублей</w:t>
            </w:r>
          </w:p>
        </w:tc>
      </w:tr>
      <w:tr w:rsidR="00C90E48" w:rsidRPr="00AE5750" w:rsidTr="0048173C">
        <w:trPr>
          <w:trHeight w:val="121"/>
        </w:trPr>
        <w:tc>
          <w:tcPr>
            <w:tcW w:w="567" w:type="dxa"/>
          </w:tcPr>
          <w:p w:rsidR="00C90E48" w:rsidRPr="00AE5750" w:rsidRDefault="00C90E48" w:rsidP="00602313">
            <w:pPr>
              <w:pStyle w:val="NormalWeb"/>
              <w:jc w:val="center"/>
            </w:pPr>
            <w:r w:rsidRPr="00AE5750">
              <w:t>1</w:t>
            </w:r>
          </w:p>
        </w:tc>
        <w:tc>
          <w:tcPr>
            <w:tcW w:w="887" w:type="dxa"/>
          </w:tcPr>
          <w:p w:rsidR="00C90E48" w:rsidRPr="00AE5750" w:rsidRDefault="00C90E48" w:rsidP="00602313">
            <w:pPr>
              <w:pStyle w:val="NormalWeb"/>
              <w:jc w:val="center"/>
            </w:pPr>
            <w:r w:rsidRPr="00AE5750">
              <w:t>ЗУ – 1</w:t>
            </w:r>
          </w:p>
        </w:tc>
        <w:tc>
          <w:tcPr>
            <w:tcW w:w="3261" w:type="dxa"/>
          </w:tcPr>
          <w:p w:rsidR="00C90E48" w:rsidRPr="00AE5750" w:rsidRDefault="00C90E48" w:rsidP="00602313">
            <w:pPr>
              <w:pStyle w:val="NormalWeb"/>
              <w:spacing w:after="0" w:afterAutospacing="0"/>
              <w:jc w:val="center"/>
            </w:pPr>
            <w:r>
              <w:t>24.04</w:t>
            </w:r>
            <w:r w:rsidRPr="00AE5750">
              <w:t>.2020г. 11 час.20 мин.</w:t>
            </w:r>
          </w:p>
        </w:tc>
        <w:tc>
          <w:tcPr>
            <w:tcW w:w="2789" w:type="dxa"/>
          </w:tcPr>
          <w:p w:rsidR="00C90E48" w:rsidRPr="00AE5750" w:rsidRDefault="00C90E48" w:rsidP="005D1EB5">
            <w:pPr>
              <w:pStyle w:val="NormalWeb"/>
              <w:spacing w:after="0" w:afterAutospacing="0"/>
              <w:jc w:val="center"/>
            </w:pPr>
            <w:r>
              <w:t>Алоян Сурен Слоевич</w:t>
            </w:r>
          </w:p>
        </w:tc>
        <w:tc>
          <w:tcPr>
            <w:tcW w:w="2135" w:type="dxa"/>
          </w:tcPr>
          <w:p w:rsidR="00C90E48" w:rsidRPr="00AE5750" w:rsidRDefault="00C90E48" w:rsidP="00AE5750">
            <w:pPr>
              <w:pStyle w:val="NormalWeb"/>
              <w:spacing w:after="0" w:afterAutospacing="0"/>
              <w:jc w:val="center"/>
            </w:pPr>
            <w:r>
              <w:t>Задаток внесён 24.04</w:t>
            </w:r>
            <w:r w:rsidRPr="00AE5750">
              <w:t>.2020 г.</w:t>
            </w:r>
          </w:p>
        </w:tc>
      </w:tr>
      <w:tr w:rsidR="00C90E48" w:rsidRPr="00AE5750" w:rsidTr="0048173C">
        <w:tc>
          <w:tcPr>
            <w:tcW w:w="567" w:type="dxa"/>
          </w:tcPr>
          <w:p w:rsidR="00C90E48" w:rsidRPr="00AE5750" w:rsidRDefault="00C90E48" w:rsidP="00602313">
            <w:pPr>
              <w:pStyle w:val="NormalWeb"/>
              <w:jc w:val="center"/>
            </w:pPr>
            <w:r w:rsidRPr="00AE5750">
              <w:t>2</w:t>
            </w:r>
          </w:p>
        </w:tc>
        <w:tc>
          <w:tcPr>
            <w:tcW w:w="887" w:type="dxa"/>
          </w:tcPr>
          <w:p w:rsidR="00C90E48" w:rsidRPr="00AE5750" w:rsidRDefault="00C90E48" w:rsidP="00602313">
            <w:pPr>
              <w:pStyle w:val="NormalWeb"/>
              <w:jc w:val="center"/>
            </w:pPr>
            <w:r w:rsidRPr="00AE5750">
              <w:t>ЗУ – 2</w:t>
            </w:r>
          </w:p>
        </w:tc>
        <w:tc>
          <w:tcPr>
            <w:tcW w:w="3261" w:type="dxa"/>
          </w:tcPr>
          <w:p w:rsidR="00C90E48" w:rsidRPr="00AE5750" w:rsidRDefault="00C90E48" w:rsidP="00602313">
            <w:pPr>
              <w:pStyle w:val="NormalWeb"/>
              <w:spacing w:after="0" w:afterAutospacing="0"/>
              <w:jc w:val="center"/>
            </w:pPr>
            <w:r>
              <w:t>30.04.2020 г. 09 час. 53</w:t>
            </w:r>
            <w:r w:rsidRPr="00AE5750">
              <w:t xml:space="preserve"> мин.</w:t>
            </w:r>
          </w:p>
        </w:tc>
        <w:tc>
          <w:tcPr>
            <w:tcW w:w="2789" w:type="dxa"/>
          </w:tcPr>
          <w:p w:rsidR="00C90E48" w:rsidRPr="00AE5750" w:rsidRDefault="00C90E48" w:rsidP="005D1EB5">
            <w:pPr>
              <w:pStyle w:val="NormalWeb"/>
              <w:spacing w:after="0" w:afterAutospacing="0"/>
              <w:jc w:val="center"/>
            </w:pPr>
            <w:r w:rsidRPr="00AE5750">
              <w:t>Украинцева Маргарита Андреевна</w:t>
            </w:r>
          </w:p>
        </w:tc>
        <w:tc>
          <w:tcPr>
            <w:tcW w:w="2135" w:type="dxa"/>
          </w:tcPr>
          <w:p w:rsidR="00C90E48" w:rsidRPr="00AE5750" w:rsidRDefault="00C90E48" w:rsidP="00AE57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Задаток внесён 29.04</w:t>
            </w:r>
            <w:r w:rsidRPr="00AE5750">
              <w:rPr>
                <w:rFonts w:ascii="Times New Roman" w:hAnsi="Times New Roman"/>
                <w:sz w:val="24"/>
              </w:rPr>
              <w:t>.2020 г.</w:t>
            </w:r>
          </w:p>
        </w:tc>
      </w:tr>
      <w:tr w:rsidR="00C90E48" w:rsidRPr="00AE5750" w:rsidTr="0048173C">
        <w:trPr>
          <w:trHeight w:val="602"/>
        </w:trPr>
        <w:tc>
          <w:tcPr>
            <w:tcW w:w="567" w:type="dxa"/>
          </w:tcPr>
          <w:p w:rsidR="00C90E48" w:rsidRPr="00AE5750" w:rsidRDefault="00C90E48" w:rsidP="00602313">
            <w:pPr>
              <w:pStyle w:val="NormalWeb"/>
              <w:jc w:val="center"/>
            </w:pPr>
            <w:r w:rsidRPr="00AE5750">
              <w:t>3</w:t>
            </w:r>
          </w:p>
        </w:tc>
        <w:tc>
          <w:tcPr>
            <w:tcW w:w="887" w:type="dxa"/>
          </w:tcPr>
          <w:p w:rsidR="00C90E48" w:rsidRPr="00AE5750" w:rsidRDefault="00C90E48" w:rsidP="00602313">
            <w:pPr>
              <w:pStyle w:val="NormalWeb"/>
              <w:jc w:val="center"/>
            </w:pPr>
            <w:r w:rsidRPr="00AE5750">
              <w:t>ЗУ – 3</w:t>
            </w:r>
          </w:p>
        </w:tc>
        <w:tc>
          <w:tcPr>
            <w:tcW w:w="3261" w:type="dxa"/>
          </w:tcPr>
          <w:p w:rsidR="00C90E48" w:rsidRPr="00AE5750" w:rsidRDefault="00C90E48" w:rsidP="00602313">
            <w:pPr>
              <w:pStyle w:val="NormalWeb"/>
              <w:spacing w:after="0" w:afterAutospacing="0"/>
              <w:jc w:val="center"/>
            </w:pPr>
            <w:r>
              <w:t>28.04.2020 г. 14 час. 30</w:t>
            </w:r>
            <w:r w:rsidRPr="00AE5750">
              <w:t xml:space="preserve"> мин.</w:t>
            </w:r>
          </w:p>
        </w:tc>
        <w:tc>
          <w:tcPr>
            <w:tcW w:w="2789" w:type="dxa"/>
          </w:tcPr>
          <w:p w:rsidR="00C90E48" w:rsidRPr="00AE5750" w:rsidRDefault="00C90E48" w:rsidP="005D1EB5">
            <w:pPr>
              <w:pStyle w:val="NormalWeb"/>
              <w:spacing w:after="0" w:afterAutospacing="0"/>
              <w:jc w:val="center"/>
            </w:pPr>
            <w:r w:rsidRPr="00AE5750">
              <w:t>Бакшеев Юрий Николаевич</w:t>
            </w:r>
          </w:p>
        </w:tc>
        <w:tc>
          <w:tcPr>
            <w:tcW w:w="2135" w:type="dxa"/>
          </w:tcPr>
          <w:p w:rsidR="00C90E48" w:rsidRPr="00AE5750" w:rsidRDefault="00C90E48" w:rsidP="00AE57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Задаток внесён 28.04</w:t>
            </w:r>
            <w:r w:rsidRPr="00AE5750">
              <w:rPr>
                <w:rFonts w:ascii="Times New Roman" w:hAnsi="Times New Roman"/>
                <w:sz w:val="24"/>
              </w:rPr>
              <w:t>.2020 г.</w:t>
            </w:r>
          </w:p>
        </w:tc>
      </w:tr>
    </w:tbl>
    <w:p w:rsidR="00C90E48" w:rsidRDefault="00C90E48" w:rsidP="00F643B8">
      <w:pPr>
        <w:jc w:val="both"/>
        <w:rPr>
          <w:rFonts w:ascii="Times New Roman" w:hAnsi="Times New Roman"/>
          <w:b/>
          <w:sz w:val="24"/>
          <w:szCs w:val="28"/>
        </w:rPr>
      </w:pPr>
    </w:p>
    <w:p w:rsidR="00C90E48" w:rsidRPr="00AE5750" w:rsidRDefault="00C90E48" w:rsidP="00F643B8">
      <w:pPr>
        <w:jc w:val="both"/>
        <w:rPr>
          <w:rFonts w:ascii="Times New Roman" w:hAnsi="Times New Roman"/>
          <w:b/>
          <w:sz w:val="24"/>
          <w:szCs w:val="28"/>
        </w:rPr>
      </w:pPr>
      <w:r w:rsidRPr="00AE5750">
        <w:rPr>
          <w:rFonts w:ascii="Times New Roman" w:hAnsi="Times New Roman"/>
          <w:b/>
          <w:sz w:val="24"/>
          <w:szCs w:val="28"/>
        </w:rPr>
        <w:t>В аукционе принимали участие: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388"/>
        <w:gridCol w:w="3230"/>
        <w:gridCol w:w="4394"/>
      </w:tblGrid>
      <w:tr w:rsidR="00C90E48" w:rsidRPr="00AE5750" w:rsidTr="00AE5750">
        <w:tc>
          <w:tcPr>
            <w:tcW w:w="627" w:type="dxa"/>
          </w:tcPr>
          <w:p w:rsidR="00C90E48" w:rsidRPr="00AE5750" w:rsidRDefault="00C90E48" w:rsidP="00AE5750">
            <w:pPr>
              <w:pStyle w:val="NormalWeb"/>
              <w:jc w:val="center"/>
            </w:pPr>
            <w:r w:rsidRPr="00AE5750">
              <w:t>№</w:t>
            </w:r>
            <w:r w:rsidRPr="00AE5750">
              <w:rPr>
                <w:rStyle w:val="apple-converted-space"/>
              </w:rPr>
              <w:t> </w:t>
            </w:r>
            <w:r w:rsidRPr="00AE5750">
              <w:rPr>
                <w:szCs w:val="20"/>
              </w:rPr>
              <w:br/>
              <w:t>п/п</w:t>
            </w:r>
          </w:p>
        </w:tc>
        <w:tc>
          <w:tcPr>
            <w:tcW w:w="1388" w:type="dxa"/>
          </w:tcPr>
          <w:p w:rsidR="00C90E48" w:rsidRPr="00AE5750" w:rsidRDefault="00C90E48" w:rsidP="00AE5750">
            <w:pPr>
              <w:pStyle w:val="NormalWeb"/>
              <w:spacing w:after="0" w:afterAutospacing="0"/>
              <w:jc w:val="center"/>
            </w:pPr>
            <w:r w:rsidRPr="00AE5750">
              <w:t>Рег.  № заявки</w:t>
            </w:r>
          </w:p>
        </w:tc>
        <w:tc>
          <w:tcPr>
            <w:tcW w:w="3230" w:type="dxa"/>
          </w:tcPr>
          <w:p w:rsidR="00C90E48" w:rsidRPr="00AE5750" w:rsidRDefault="00C90E48" w:rsidP="00AE5750">
            <w:pPr>
              <w:pStyle w:val="NormalWeb"/>
              <w:spacing w:after="0" w:afterAutospacing="0"/>
              <w:jc w:val="center"/>
            </w:pPr>
            <w:r w:rsidRPr="00AE5750">
              <w:rPr>
                <w:szCs w:val="20"/>
              </w:rPr>
              <w:t>Дата и время подачи заявки</w:t>
            </w:r>
          </w:p>
        </w:tc>
        <w:tc>
          <w:tcPr>
            <w:tcW w:w="4394" w:type="dxa"/>
          </w:tcPr>
          <w:p w:rsidR="00C90E48" w:rsidRPr="00AE5750" w:rsidRDefault="00C90E48" w:rsidP="00AE5750">
            <w:pPr>
              <w:pStyle w:val="NormalWeb"/>
              <w:spacing w:after="0" w:afterAutospacing="0"/>
              <w:jc w:val="center"/>
            </w:pPr>
            <w:r w:rsidRPr="00AE5750">
              <w:t>Участник</w:t>
            </w:r>
          </w:p>
        </w:tc>
      </w:tr>
      <w:tr w:rsidR="00C90E48" w:rsidRPr="00AE5750" w:rsidTr="00AE5750">
        <w:trPr>
          <w:trHeight w:val="121"/>
        </w:trPr>
        <w:tc>
          <w:tcPr>
            <w:tcW w:w="627" w:type="dxa"/>
          </w:tcPr>
          <w:p w:rsidR="00C90E48" w:rsidRPr="00AE5750" w:rsidRDefault="00C90E48" w:rsidP="005D1EB5">
            <w:pPr>
              <w:pStyle w:val="NormalWeb"/>
              <w:jc w:val="center"/>
            </w:pPr>
            <w:r w:rsidRPr="00AE5750">
              <w:t>1</w:t>
            </w:r>
          </w:p>
        </w:tc>
        <w:tc>
          <w:tcPr>
            <w:tcW w:w="1388" w:type="dxa"/>
          </w:tcPr>
          <w:p w:rsidR="00C90E48" w:rsidRPr="00AE5750" w:rsidRDefault="00C90E48" w:rsidP="005D1EB5">
            <w:pPr>
              <w:pStyle w:val="NormalWeb"/>
              <w:jc w:val="center"/>
            </w:pPr>
            <w:r w:rsidRPr="00AE5750">
              <w:t>ЗУ – 1</w:t>
            </w:r>
          </w:p>
        </w:tc>
        <w:tc>
          <w:tcPr>
            <w:tcW w:w="3230" w:type="dxa"/>
          </w:tcPr>
          <w:p w:rsidR="00C90E48" w:rsidRPr="00AE5750" w:rsidRDefault="00C90E48" w:rsidP="005D1EB5">
            <w:pPr>
              <w:pStyle w:val="NormalWeb"/>
              <w:spacing w:after="0" w:afterAutospacing="0"/>
              <w:jc w:val="center"/>
            </w:pPr>
            <w:r>
              <w:t>24.04</w:t>
            </w:r>
            <w:r w:rsidRPr="00AE5750">
              <w:t>.2020</w:t>
            </w:r>
            <w:r>
              <w:t xml:space="preserve"> </w:t>
            </w:r>
            <w:r w:rsidRPr="00AE5750">
              <w:t>г. 11 час.20 мин.</w:t>
            </w:r>
          </w:p>
        </w:tc>
        <w:tc>
          <w:tcPr>
            <w:tcW w:w="4394" w:type="dxa"/>
          </w:tcPr>
          <w:p w:rsidR="00C90E48" w:rsidRPr="00AE5750" w:rsidRDefault="00C90E48" w:rsidP="00602313">
            <w:pPr>
              <w:pStyle w:val="NormalWeb"/>
              <w:spacing w:after="0" w:afterAutospacing="0"/>
              <w:jc w:val="center"/>
            </w:pPr>
            <w:r>
              <w:t>Алоян Сурен Слоевич</w:t>
            </w:r>
          </w:p>
        </w:tc>
      </w:tr>
    </w:tbl>
    <w:p w:rsidR="00C90E48" w:rsidRDefault="00C90E48" w:rsidP="001A5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E48" w:rsidRPr="00AE5750" w:rsidRDefault="00C90E48" w:rsidP="001A5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sz w:val="24"/>
          <w:szCs w:val="24"/>
        </w:rPr>
        <w:t>Участники аукциона, подавшие заявки, зарег</w:t>
      </w:r>
      <w:r>
        <w:rPr>
          <w:rFonts w:ascii="Times New Roman" w:hAnsi="Times New Roman"/>
          <w:sz w:val="24"/>
          <w:szCs w:val="24"/>
        </w:rPr>
        <w:t xml:space="preserve">истрированные под номерами 2, 3 </w:t>
      </w:r>
      <w:r w:rsidRPr="00AE5750">
        <w:rPr>
          <w:rFonts w:ascii="Times New Roman" w:hAnsi="Times New Roman"/>
          <w:sz w:val="24"/>
          <w:szCs w:val="24"/>
        </w:rPr>
        <w:t xml:space="preserve"> на аукционе отсутствовали.</w:t>
      </w:r>
    </w:p>
    <w:p w:rsidR="00C90E48" w:rsidRDefault="00C90E48" w:rsidP="001A5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E48" w:rsidRDefault="00C90E48" w:rsidP="001A5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sz w:val="24"/>
          <w:szCs w:val="24"/>
        </w:rPr>
        <w:t>В соответствии с п. 19, п. 20 статьи 39.12. Земельного кодекса Российской Федерации комиссия</w:t>
      </w:r>
    </w:p>
    <w:p w:rsidR="00C90E48" w:rsidRPr="00AE5750" w:rsidRDefault="00C90E48" w:rsidP="001A5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E48" w:rsidRDefault="00C90E48" w:rsidP="001A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868">
        <w:rPr>
          <w:rFonts w:ascii="Times New Roman" w:hAnsi="Times New Roman"/>
          <w:b/>
          <w:sz w:val="24"/>
          <w:szCs w:val="24"/>
        </w:rPr>
        <w:t>Р Е Ш И Л А:</w:t>
      </w:r>
    </w:p>
    <w:p w:rsidR="00C90E48" w:rsidRPr="00F52868" w:rsidRDefault="00C90E48" w:rsidP="001A5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E48" w:rsidRPr="00AE5750" w:rsidRDefault="00C90E48" w:rsidP="00F52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sz w:val="24"/>
          <w:szCs w:val="24"/>
        </w:rPr>
        <w:t xml:space="preserve">1. Признать аукцион по лоту № 1  </w:t>
      </w:r>
      <w:r w:rsidRPr="00AE5750">
        <w:rPr>
          <w:rFonts w:ascii="Times New Roman" w:hAnsi="Times New Roman"/>
          <w:bCs/>
          <w:sz w:val="24"/>
          <w:szCs w:val="24"/>
        </w:rPr>
        <w:t>на право заключения договора аренды</w:t>
      </w:r>
      <w:r w:rsidRPr="00AE5750">
        <w:rPr>
          <w:rFonts w:ascii="Times New Roman" w:hAnsi="Times New Roman"/>
          <w:b/>
          <w:bCs/>
          <w:sz w:val="24"/>
        </w:rPr>
        <w:t xml:space="preserve"> </w:t>
      </w:r>
      <w:r w:rsidRPr="00AE5750">
        <w:rPr>
          <w:rFonts w:ascii="Times New Roman" w:hAnsi="Times New Roman"/>
          <w:sz w:val="24"/>
          <w:szCs w:val="24"/>
        </w:rPr>
        <w:t xml:space="preserve">земельного участка площадью </w:t>
      </w:r>
      <w:r>
        <w:rPr>
          <w:rFonts w:ascii="Times New Roman" w:hAnsi="Times New Roman"/>
          <w:sz w:val="24"/>
          <w:szCs w:val="24"/>
        </w:rPr>
        <w:t>400 кв.</w:t>
      </w:r>
      <w:r w:rsidRPr="00AE5750">
        <w:rPr>
          <w:rFonts w:ascii="Times New Roman" w:hAnsi="Times New Roman"/>
          <w:sz w:val="24"/>
          <w:szCs w:val="24"/>
        </w:rPr>
        <w:t>м., с кадас</w:t>
      </w:r>
      <w:r>
        <w:rPr>
          <w:rFonts w:ascii="Times New Roman" w:hAnsi="Times New Roman"/>
          <w:sz w:val="24"/>
          <w:szCs w:val="24"/>
        </w:rPr>
        <w:t>тровым номером 46:10:170104:1792</w:t>
      </w:r>
      <w:r w:rsidRPr="00AE5750">
        <w:rPr>
          <w:rFonts w:ascii="Times New Roman" w:hAnsi="Times New Roman"/>
          <w:sz w:val="24"/>
          <w:szCs w:val="24"/>
        </w:rPr>
        <w:t>; категория земель: земли на</w:t>
      </w:r>
      <w:r>
        <w:rPr>
          <w:rFonts w:ascii="Times New Roman" w:hAnsi="Times New Roman"/>
          <w:sz w:val="24"/>
          <w:szCs w:val="24"/>
        </w:rPr>
        <w:t>селенных пунктов; расположенны</w:t>
      </w:r>
      <w:r w:rsidRPr="00AE5750">
        <w:rPr>
          <w:rFonts w:ascii="Times New Roman" w:hAnsi="Times New Roman"/>
          <w:sz w:val="24"/>
          <w:szCs w:val="24"/>
        </w:rPr>
        <w:t xml:space="preserve">й по адресу: Курская область, </w:t>
      </w:r>
      <w:r>
        <w:rPr>
          <w:rFonts w:ascii="Times New Roman" w:hAnsi="Times New Roman"/>
          <w:sz w:val="24"/>
          <w:szCs w:val="28"/>
        </w:rPr>
        <w:t>Кореневский</w:t>
      </w:r>
      <w:r w:rsidRPr="0048173C">
        <w:rPr>
          <w:rFonts w:ascii="Times New Roman" w:hAnsi="Times New Roman"/>
          <w:sz w:val="24"/>
          <w:szCs w:val="28"/>
        </w:rPr>
        <w:t xml:space="preserve"> </w:t>
      </w:r>
      <w:r w:rsidRPr="00AE5750">
        <w:rPr>
          <w:rFonts w:ascii="Times New Roman" w:hAnsi="Times New Roman"/>
          <w:sz w:val="24"/>
          <w:szCs w:val="28"/>
        </w:rPr>
        <w:t>ра</w:t>
      </w:r>
      <w:r>
        <w:rPr>
          <w:rFonts w:ascii="Times New Roman" w:hAnsi="Times New Roman"/>
          <w:sz w:val="24"/>
          <w:szCs w:val="28"/>
        </w:rPr>
        <w:t xml:space="preserve">йон, </w:t>
      </w:r>
      <w:r w:rsidRPr="0048173C"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 xml:space="preserve">п. Коренево, ул. Красноармейская, </w:t>
      </w:r>
      <w:r w:rsidRPr="0048173C">
        <w:rPr>
          <w:rFonts w:ascii="Times New Roman" w:hAnsi="Times New Roman"/>
          <w:sz w:val="24"/>
          <w:szCs w:val="28"/>
        </w:rPr>
        <w:t>92</w:t>
      </w:r>
      <w:r>
        <w:rPr>
          <w:rFonts w:ascii="Times New Roman" w:hAnsi="Times New Roman"/>
          <w:sz w:val="24"/>
          <w:szCs w:val="28"/>
        </w:rPr>
        <w:t>г</w:t>
      </w:r>
      <w:r w:rsidRPr="00AE5750">
        <w:rPr>
          <w:rFonts w:ascii="Times New Roman" w:hAnsi="Times New Roman"/>
          <w:sz w:val="24"/>
          <w:szCs w:val="28"/>
        </w:rPr>
        <w:t>, разрешенное использование: Объекты придорожного сервиса</w:t>
      </w:r>
      <w:r w:rsidRPr="00AE5750">
        <w:rPr>
          <w:rFonts w:ascii="Times New Roman" w:hAnsi="Times New Roman"/>
          <w:sz w:val="24"/>
          <w:szCs w:val="24"/>
        </w:rPr>
        <w:t>, несостоявшимся в связи с тем, что в аукционе участвовал только один участник.</w:t>
      </w:r>
    </w:p>
    <w:p w:rsidR="00C90E48" w:rsidRPr="00AE5750" w:rsidRDefault="00C90E48" w:rsidP="00F52868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C90E48" w:rsidRPr="00AE5750" w:rsidRDefault="00C90E48" w:rsidP="00F52868">
      <w:pPr>
        <w:jc w:val="both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sz w:val="24"/>
          <w:szCs w:val="24"/>
        </w:rPr>
        <w:t xml:space="preserve">2. Направить единственному принявшему участие в аукционе его участнику три экземпляра подписанного проекта договора </w:t>
      </w:r>
      <w:r>
        <w:rPr>
          <w:rFonts w:ascii="Times New Roman" w:hAnsi="Times New Roman"/>
          <w:sz w:val="24"/>
          <w:szCs w:val="24"/>
        </w:rPr>
        <w:t>аренды земельного участка</w:t>
      </w:r>
      <w:r w:rsidRPr="00AE5750">
        <w:rPr>
          <w:rFonts w:ascii="Times New Roman" w:hAnsi="Times New Roman"/>
          <w:sz w:val="24"/>
          <w:szCs w:val="24"/>
        </w:rPr>
        <w:t xml:space="preserve"> по начальной цене предмета аукциона </w:t>
      </w:r>
      <w:r>
        <w:rPr>
          <w:rFonts w:ascii="Times New Roman" w:hAnsi="Times New Roman"/>
          <w:sz w:val="24"/>
          <w:szCs w:val="28"/>
        </w:rPr>
        <w:t>42112</w:t>
      </w:r>
      <w:r w:rsidRPr="00AE5750"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sz w:val="24"/>
          <w:szCs w:val="28"/>
        </w:rPr>
        <w:t>Сорок д</w:t>
      </w:r>
      <w:r w:rsidRPr="00AE5750">
        <w:rPr>
          <w:rFonts w:ascii="Times New Roman" w:hAnsi="Times New Roman"/>
          <w:sz w:val="24"/>
          <w:szCs w:val="28"/>
        </w:rPr>
        <w:t xml:space="preserve">ве тысячи </w:t>
      </w:r>
      <w:r>
        <w:rPr>
          <w:rFonts w:ascii="Times New Roman" w:hAnsi="Times New Roman"/>
          <w:sz w:val="24"/>
          <w:szCs w:val="28"/>
        </w:rPr>
        <w:t>сто двенадцать) рублей</w:t>
      </w:r>
      <w:r w:rsidRPr="00AE5750">
        <w:rPr>
          <w:rFonts w:ascii="Times New Roman" w:hAnsi="Times New Roman"/>
          <w:sz w:val="24"/>
          <w:szCs w:val="28"/>
        </w:rPr>
        <w:t xml:space="preserve"> 00 копеек</w:t>
      </w:r>
      <w:r w:rsidRPr="00AE5750">
        <w:rPr>
          <w:rFonts w:ascii="Times New Roman" w:hAnsi="Times New Roman"/>
          <w:sz w:val="24"/>
          <w:szCs w:val="24"/>
        </w:rPr>
        <w:t>. Заключить указанный договор не ранее, чем через десять дней со дня размещения информации о результатах аукциона на официальном сайте.</w:t>
      </w:r>
    </w:p>
    <w:p w:rsidR="00C90E48" w:rsidRPr="0048173C" w:rsidRDefault="00C90E48" w:rsidP="0048173C">
      <w:pPr>
        <w:jc w:val="both"/>
        <w:rPr>
          <w:rFonts w:ascii="Times New Roman" w:hAnsi="Times New Roman"/>
          <w:sz w:val="24"/>
          <w:szCs w:val="24"/>
        </w:rPr>
      </w:pPr>
      <w:r w:rsidRPr="0048173C">
        <w:rPr>
          <w:rFonts w:ascii="Times New Roman" w:hAnsi="Times New Roman"/>
          <w:sz w:val="24"/>
          <w:szCs w:val="24"/>
        </w:rPr>
        <w:t>Разместить настоящий Протокол о результатах аукциона на официальном сайте в течение одного рабочего дня со дня подписания данного протокола. Настоящий протокол является основанием для заключения договора аренды  земельного участка.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73C">
        <w:rPr>
          <w:rFonts w:ascii="Times New Roman" w:hAnsi="Times New Roman"/>
          <w:sz w:val="24"/>
          <w:szCs w:val="24"/>
        </w:rPr>
        <w:t>Протокол составлен и подписан в 3 экземплярах, имеющих равную юридическую силу.</w:t>
      </w:r>
    </w:p>
    <w:p w:rsidR="00C90E48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C90E48" w:rsidRDefault="00C90E48" w:rsidP="00F52868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</w:p>
    <w:p w:rsidR="00C90E48" w:rsidRDefault="00C90E48" w:rsidP="00F52868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</w:p>
    <w:p w:rsidR="00C90E48" w:rsidRDefault="00C90E48" w:rsidP="00F52868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99009A">
        <w:rPr>
          <w:color w:val="000000"/>
        </w:rPr>
        <w:t xml:space="preserve">Администрации поселка Коренево Кореневского района Курской области возвратить в течении 3 (трёх) банковских дней  на расчетный счет сумму задатка – </w:t>
      </w:r>
      <w:r>
        <w:rPr>
          <w:szCs w:val="28"/>
        </w:rPr>
        <w:t>8422,4</w:t>
      </w:r>
      <w:r w:rsidRPr="00AE5750">
        <w:rPr>
          <w:szCs w:val="28"/>
        </w:rPr>
        <w:t>0 (</w:t>
      </w:r>
      <w:r>
        <w:rPr>
          <w:szCs w:val="28"/>
        </w:rPr>
        <w:t>Восемь тысяч четыреста двадцать два) рубля 4</w:t>
      </w:r>
      <w:r w:rsidRPr="00AE5750">
        <w:rPr>
          <w:szCs w:val="28"/>
        </w:rPr>
        <w:t>0 копеек</w:t>
      </w:r>
      <w:r w:rsidRPr="0099009A">
        <w:rPr>
          <w:color w:val="000000"/>
        </w:rPr>
        <w:t xml:space="preserve"> участнику аукциона – </w:t>
      </w:r>
      <w:r w:rsidRPr="0099009A">
        <w:t>Украинцевой Маргарите Андреевне</w:t>
      </w:r>
      <w:r w:rsidRPr="0099009A">
        <w:rPr>
          <w:color w:val="000000"/>
        </w:rPr>
        <w:t>.</w:t>
      </w:r>
    </w:p>
    <w:p w:rsidR="00C90E48" w:rsidRPr="0099009A" w:rsidRDefault="00C90E48" w:rsidP="00F52868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 w:rsidRPr="0099009A">
        <w:t xml:space="preserve">Администрации поселка Коренево Кореневского района Курской области возвратить в течении 3 (трёх) банковских дней  на расчетный счет сумму задатка – </w:t>
      </w:r>
      <w:r>
        <w:rPr>
          <w:szCs w:val="28"/>
        </w:rPr>
        <w:t>8422,4</w:t>
      </w:r>
      <w:r w:rsidRPr="00AE5750">
        <w:rPr>
          <w:szCs w:val="28"/>
        </w:rPr>
        <w:t>0 (</w:t>
      </w:r>
      <w:r>
        <w:rPr>
          <w:szCs w:val="28"/>
        </w:rPr>
        <w:t>Восемь тысяч четыреста двадцать два) рубля 4</w:t>
      </w:r>
      <w:r w:rsidRPr="00AE5750">
        <w:rPr>
          <w:szCs w:val="28"/>
        </w:rPr>
        <w:t>0 копеек</w:t>
      </w:r>
      <w:r w:rsidRPr="0099009A">
        <w:t xml:space="preserve"> участнику аукциона</w:t>
      </w:r>
      <w:r w:rsidRPr="0048173C">
        <w:t xml:space="preserve"> - </w:t>
      </w:r>
      <w:r w:rsidRPr="0099009A">
        <w:t xml:space="preserve"> Бакшееву Юрию Николаевичу.</w:t>
      </w:r>
    </w:p>
    <w:p w:rsidR="00C90E48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90E48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90E48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5750">
        <w:rPr>
          <w:rFonts w:ascii="Times New Roman" w:hAnsi="Times New Roman"/>
          <w:sz w:val="24"/>
          <w:szCs w:val="24"/>
          <w:u w:val="single"/>
        </w:rPr>
        <w:t>Председатель комиссии:</w:t>
      </w: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sz w:val="24"/>
          <w:szCs w:val="24"/>
        </w:rPr>
        <w:t xml:space="preserve">Осокина Татьяна Николаевна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5750">
        <w:rPr>
          <w:rFonts w:ascii="Times New Roman" w:hAnsi="Times New Roman"/>
          <w:sz w:val="24"/>
          <w:szCs w:val="24"/>
        </w:rPr>
        <w:t>_________________</w:t>
      </w: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sz w:val="24"/>
          <w:szCs w:val="24"/>
        </w:rPr>
        <w:t xml:space="preserve"> </w:t>
      </w: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5750">
        <w:rPr>
          <w:rFonts w:ascii="Times New Roman" w:hAnsi="Times New Roman"/>
          <w:sz w:val="24"/>
          <w:szCs w:val="24"/>
          <w:u w:val="single"/>
        </w:rPr>
        <w:t>Секретарь  комиссии:</w:t>
      </w: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sz w:val="24"/>
          <w:szCs w:val="24"/>
        </w:rPr>
        <w:t xml:space="preserve">Быстрикова Ирина Викторовна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750">
        <w:rPr>
          <w:rFonts w:ascii="Times New Roman" w:hAnsi="Times New Roman"/>
          <w:sz w:val="24"/>
          <w:szCs w:val="24"/>
        </w:rPr>
        <w:t>________________________</w:t>
      </w: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5750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sz w:val="24"/>
          <w:szCs w:val="24"/>
        </w:rPr>
        <w:t>Клименко Наталия Павловна                             __________________</w:t>
      </w: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48" w:rsidRPr="00AE5750" w:rsidRDefault="00C90E48" w:rsidP="0099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Аукционист</w:t>
      </w:r>
      <w:r w:rsidRPr="00AE5750">
        <w:rPr>
          <w:rFonts w:ascii="Times New Roman" w:hAnsi="Times New Roman"/>
          <w:sz w:val="24"/>
          <w:szCs w:val="24"/>
          <w:u w:val="single"/>
        </w:rPr>
        <w:t>:</w:t>
      </w:r>
    </w:p>
    <w:p w:rsidR="00C90E48" w:rsidRDefault="00C90E48" w:rsidP="0099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48" w:rsidRPr="00AE5750" w:rsidRDefault="00C90E48" w:rsidP="00991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5750">
        <w:rPr>
          <w:rFonts w:ascii="Times New Roman" w:hAnsi="Times New Roman"/>
          <w:sz w:val="24"/>
          <w:szCs w:val="28"/>
        </w:rPr>
        <w:t>Картамышев Евгений Мусалаевич</w:t>
      </w:r>
      <w:r w:rsidRPr="00AE5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E5750">
        <w:rPr>
          <w:rFonts w:ascii="Times New Roman" w:hAnsi="Times New Roman"/>
          <w:sz w:val="24"/>
          <w:szCs w:val="24"/>
        </w:rPr>
        <w:t>__________________</w:t>
      </w:r>
    </w:p>
    <w:p w:rsidR="00C90E48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5750">
        <w:rPr>
          <w:rFonts w:ascii="Times New Roman" w:hAnsi="Times New Roman"/>
          <w:sz w:val="24"/>
          <w:szCs w:val="24"/>
          <w:u w:val="single"/>
        </w:rPr>
        <w:t>Единственный участник:</w:t>
      </w: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Алоян Сурен Слоевич</w:t>
      </w:r>
      <w:r w:rsidRPr="00AE5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E5750">
        <w:rPr>
          <w:rFonts w:ascii="Times New Roman" w:hAnsi="Times New Roman"/>
          <w:sz w:val="24"/>
          <w:szCs w:val="24"/>
        </w:rPr>
        <w:t xml:space="preserve">__________________ </w:t>
      </w:r>
    </w:p>
    <w:p w:rsidR="00C90E48" w:rsidRPr="00AE5750" w:rsidRDefault="00C90E48" w:rsidP="001A5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48" w:rsidRPr="00AE5750" w:rsidRDefault="00C90E48" w:rsidP="00F643B8">
      <w:pPr>
        <w:jc w:val="both"/>
        <w:rPr>
          <w:rFonts w:ascii="Times New Roman" w:hAnsi="Times New Roman"/>
          <w:b/>
          <w:sz w:val="24"/>
          <w:szCs w:val="28"/>
        </w:rPr>
      </w:pPr>
    </w:p>
    <w:p w:rsidR="00C90E48" w:rsidRPr="00A470F9" w:rsidRDefault="00C90E48" w:rsidP="00441B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0E48" w:rsidRPr="00A470F9" w:rsidSect="0048173C">
      <w:pgSz w:w="11905" w:h="16837"/>
      <w:pgMar w:top="426" w:right="565" w:bottom="28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28E3"/>
    <w:multiLevelType w:val="hybridMultilevel"/>
    <w:tmpl w:val="6EFC179C"/>
    <w:lvl w:ilvl="0" w:tplc="935E0F8A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42"/>
    <w:rsid w:val="00007968"/>
    <w:rsid w:val="00013448"/>
    <w:rsid w:val="0001691D"/>
    <w:rsid w:val="00040519"/>
    <w:rsid w:val="00047952"/>
    <w:rsid w:val="00061789"/>
    <w:rsid w:val="00061950"/>
    <w:rsid w:val="00081157"/>
    <w:rsid w:val="0008466A"/>
    <w:rsid w:val="00094AC3"/>
    <w:rsid w:val="000A1371"/>
    <w:rsid w:val="000B1EBA"/>
    <w:rsid w:val="000B2801"/>
    <w:rsid w:val="000B3A8B"/>
    <w:rsid w:val="000C1AFF"/>
    <w:rsid w:val="000C3DC8"/>
    <w:rsid w:val="000D7F05"/>
    <w:rsid w:val="000F0842"/>
    <w:rsid w:val="0010677D"/>
    <w:rsid w:val="00106EA9"/>
    <w:rsid w:val="00111AA9"/>
    <w:rsid w:val="0011758A"/>
    <w:rsid w:val="00121FEF"/>
    <w:rsid w:val="00125FEC"/>
    <w:rsid w:val="00140F41"/>
    <w:rsid w:val="00142271"/>
    <w:rsid w:val="00145C2C"/>
    <w:rsid w:val="00147F79"/>
    <w:rsid w:val="0016546A"/>
    <w:rsid w:val="001823DF"/>
    <w:rsid w:val="00190F21"/>
    <w:rsid w:val="001919A5"/>
    <w:rsid w:val="001A4C18"/>
    <w:rsid w:val="001A56E7"/>
    <w:rsid w:val="001B46A4"/>
    <w:rsid w:val="001C6405"/>
    <w:rsid w:val="001E3A23"/>
    <w:rsid w:val="0020417D"/>
    <w:rsid w:val="00210928"/>
    <w:rsid w:val="002357E1"/>
    <w:rsid w:val="00237904"/>
    <w:rsid w:val="00247921"/>
    <w:rsid w:val="00250354"/>
    <w:rsid w:val="00255783"/>
    <w:rsid w:val="00264CB9"/>
    <w:rsid w:val="002660C4"/>
    <w:rsid w:val="00270236"/>
    <w:rsid w:val="002733CC"/>
    <w:rsid w:val="002738C9"/>
    <w:rsid w:val="00275029"/>
    <w:rsid w:val="00286B38"/>
    <w:rsid w:val="002871E1"/>
    <w:rsid w:val="00291B67"/>
    <w:rsid w:val="00292615"/>
    <w:rsid w:val="00295784"/>
    <w:rsid w:val="002A49AD"/>
    <w:rsid w:val="002B7C0F"/>
    <w:rsid w:val="002C1BC9"/>
    <w:rsid w:val="002C3031"/>
    <w:rsid w:val="002C7CA8"/>
    <w:rsid w:val="002F01F2"/>
    <w:rsid w:val="002F2AC7"/>
    <w:rsid w:val="002F2D97"/>
    <w:rsid w:val="00303E81"/>
    <w:rsid w:val="00317E91"/>
    <w:rsid w:val="00335772"/>
    <w:rsid w:val="003532EE"/>
    <w:rsid w:val="00387614"/>
    <w:rsid w:val="00397CB8"/>
    <w:rsid w:val="003B1402"/>
    <w:rsid w:val="003B1831"/>
    <w:rsid w:val="003B3BB2"/>
    <w:rsid w:val="003C72AA"/>
    <w:rsid w:val="003C72DA"/>
    <w:rsid w:val="003D5BDF"/>
    <w:rsid w:val="003E2C06"/>
    <w:rsid w:val="003E574A"/>
    <w:rsid w:val="003F3FAC"/>
    <w:rsid w:val="003F5CB8"/>
    <w:rsid w:val="0041655C"/>
    <w:rsid w:val="00434CBC"/>
    <w:rsid w:val="004401E2"/>
    <w:rsid w:val="00441B87"/>
    <w:rsid w:val="00441C70"/>
    <w:rsid w:val="0045566F"/>
    <w:rsid w:val="00461A81"/>
    <w:rsid w:val="004667F4"/>
    <w:rsid w:val="0047379A"/>
    <w:rsid w:val="00474F15"/>
    <w:rsid w:val="0048173C"/>
    <w:rsid w:val="00484932"/>
    <w:rsid w:val="00487EC8"/>
    <w:rsid w:val="00491054"/>
    <w:rsid w:val="00492077"/>
    <w:rsid w:val="004A35E7"/>
    <w:rsid w:val="004A4FD0"/>
    <w:rsid w:val="004B3FC6"/>
    <w:rsid w:val="004D6FC4"/>
    <w:rsid w:val="004E5C4D"/>
    <w:rsid w:val="005011FD"/>
    <w:rsid w:val="005306C6"/>
    <w:rsid w:val="00545339"/>
    <w:rsid w:val="00553F48"/>
    <w:rsid w:val="00555209"/>
    <w:rsid w:val="0055607B"/>
    <w:rsid w:val="00563175"/>
    <w:rsid w:val="00565B62"/>
    <w:rsid w:val="005770E8"/>
    <w:rsid w:val="00594C93"/>
    <w:rsid w:val="005A3D87"/>
    <w:rsid w:val="005B5184"/>
    <w:rsid w:val="005B7F3E"/>
    <w:rsid w:val="005C0220"/>
    <w:rsid w:val="005C5E21"/>
    <w:rsid w:val="005D1EB5"/>
    <w:rsid w:val="005E60D8"/>
    <w:rsid w:val="00602313"/>
    <w:rsid w:val="0063390C"/>
    <w:rsid w:val="0063696F"/>
    <w:rsid w:val="00647AF2"/>
    <w:rsid w:val="006528D3"/>
    <w:rsid w:val="00655F37"/>
    <w:rsid w:val="00657899"/>
    <w:rsid w:val="00677131"/>
    <w:rsid w:val="00684E78"/>
    <w:rsid w:val="00691BBA"/>
    <w:rsid w:val="006925D0"/>
    <w:rsid w:val="006A2FC5"/>
    <w:rsid w:val="006C1F8B"/>
    <w:rsid w:val="006D76CE"/>
    <w:rsid w:val="006E4706"/>
    <w:rsid w:val="006E63CD"/>
    <w:rsid w:val="006F6092"/>
    <w:rsid w:val="0072341A"/>
    <w:rsid w:val="00725204"/>
    <w:rsid w:val="00726534"/>
    <w:rsid w:val="0073485F"/>
    <w:rsid w:val="0073657B"/>
    <w:rsid w:val="0074062D"/>
    <w:rsid w:val="00747994"/>
    <w:rsid w:val="00751569"/>
    <w:rsid w:val="00770338"/>
    <w:rsid w:val="00794307"/>
    <w:rsid w:val="007A44A5"/>
    <w:rsid w:val="007A53E9"/>
    <w:rsid w:val="007E25DE"/>
    <w:rsid w:val="00803749"/>
    <w:rsid w:val="00824DE6"/>
    <w:rsid w:val="00834B19"/>
    <w:rsid w:val="00854E88"/>
    <w:rsid w:val="00855EA5"/>
    <w:rsid w:val="008628D8"/>
    <w:rsid w:val="00883A31"/>
    <w:rsid w:val="008B06A0"/>
    <w:rsid w:val="008C4645"/>
    <w:rsid w:val="008C6904"/>
    <w:rsid w:val="008D1B23"/>
    <w:rsid w:val="008D4FF5"/>
    <w:rsid w:val="008E3952"/>
    <w:rsid w:val="008F6625"/>
    <w:rsid w:val="00907DF2"/>
    <w:rsid w:val="00922919"/>
    <w:rsid w:val="0093515A"/>
    <w:rsid w:val="00945BEF"/>
    <w:rsid w:val="009554B4"/>
    <w:rsid w:val="00957B34"/>
    <w:rsid w:val="009642DC"/>
    <w:rsid w:val="009708CE"/>
    <w:rsid w:val="00975C00"/>
    <w:rsid w:val="0099009A"/>
    <w:rsid w:val="00990934"/>
    <w:rsid w:val="00991BD1"/>
    <w:rsid w:val="009A7AFA"/>
    <w:rsid w:val="009B1527"/>
    <w:rsid w:val="009B34B8"/>
    <w:rsid w:val="009B608A"/>
    <w:rsid w:val="009B73B1"/>
    <w:rsid w:val="009C606F"/>
    <w:rsid w:val="009E0EAC"/>
    <w:rsid w:val="009E3E5F"/>
    <w:rsid w:val="009F7B6A"/>
    <w:rsid w:val="00A05B73"/>
    <w:rsid w:val="00A350FB"/>
    <w:rsid w:val="00A4005D"/>
    <w:rsid w:val="00A43403"/>
    <w:rsid w:val="00A44F45"/>
    <w:rsid w:val="00A470F9"/>
    <w:rsid w:val="00A5462E"/>
    <w:rsid w:val="00A57669"/>
    <w:rsid w:val="00A77DF5"/>
    <w:rsid w:val="00A85805"/>
    <w:rsid w:val="00A90ECF"/>
    <w:rsid w:val="00A90FFC"/>
    <w:rsid w:val="00A96B65"/>
    <w:rsid w:val="00AA2C6A"/>
    <w:rsid w:val="00AA3AF2"/>
    <w:rsid w:val="00AB1A92"/>
    <w:rsid w:val="00AC0679"/>
    <w:rsid w:val="00AC1092"/>
    <w:rsid w:val="00AC5994"/>
    <w:rsid w:val="00AD2835"/>
    <w:rsid w:val="00AE3D97"/>
    <w:rsid w:val="00AE5750"/>
    <w:rsid w:val="00B0585E"/>
    <w:rsid w:val="00B06D6C"/>
    <w:rsid w:val="00B07147"/>
    <w:rsid w:val="00B106D0"/>
    <w:rsid w:val="00B16CDC"/>
    <w:rsid w:val="00B56E7F"/>
    <w:rsid w:val="00B63564"/>
    <w:rsid w:val="00B72D12"/>
    <w:rsid w:val="00B85407"/>
    <w:rsid w:val="00B95CEC"/>
    <w:rsid w:val="00BA38E3"/>
    <w:rsid w:val="00BB76A7"/>
    <w:rsid w:val="00BC3E03"/>
    <w:rsid w:val="00BC5146"/>
    <w:rsid w:val="00BD2F49"/>
    <w:rsid w:val="00BE03D7"/>
    <w:rsid w:val="00BE7B37"/>
    <w:rsid w:val="00BF3F69"/>
    <w:rsid w:val="00C01FF7"/>
    <w:rsid w:val="00C075DB"/>
    <w:rsid w:val="00C07844"/>
    <w:rsid w:val="00C07F08"/>
    <w:rsid w:val="00C12037"/>
    <w:rsid w:val="00C12261"/>
    <w:rsid w:val="00C27709"/>
    <w:rsid w:val="00C326DD"/>
    <w:rsid w:val="00C50B61"/>
    <w:rsid w:val="00C54EB0"/>
    <w:rsid w:val="00C90E48"/>
    <w:rsid w:val="00C91250"/>
    <w:rsid w:val="00C94348"/>
    <w:rsid w:val="00CA31C0"/>
    <w:rsid w:val="00CC4420"/>
    <w:rsid w:val="00CC66C2"/>
    <w:rsid w:val="00CC7CF7"/>
    <w:rsid w:val="00CD4B15"/>
    <w:rsid w:val="00CD7FA0"/>
    <w:rsid w:val="00CF33BE"/>
    <w:rsid w:val="00D102C2"/>
    <w:rsid w:val="00D145D6"/>
    <w:rsid w:val="00D23F53"/>
    <w:rsid w:val="00D26B68"/>
    <w:rsid w:val="00D27E39"/>
    <w:rsid w:val="00D36A70"/>
    <w:rsid w:val="00D51210"/>
    <w:rsid w:val="00D564B2"/>
    <w:rsid w:val="00D6272B"/>
    <w:rsid w:val="00DA7277"/>
    <w:rsid w:val="00DD269B"/>
    <w:rsid w:val="00DF0857"/>
    <w:rsid w:val="00E10D69"/>
    <w:rsid w:val="00E12174"/>
    <w:rsid w:val="00E418B2"/>
    <w:rsid w:val="00E56214"/>
    <w:rsid w:val="00EA1DE0"/>
    <w:rsid w:val="00EA3ABA"/>
    <w:rsid w:val="00EA3BD2"/>
    <w:rsid w:val="00EB617E"/>
    <w:rsid w:val="00ED0967"/>
    <w:rsid w:val="00ED0B41"/>
    <w:rsid w:val="00ED3A29"/>
    <w:rsid w:val="00EF6D75"/>
    <w:rsid w:val="00F0327E"/>
    <w:rsid w:val="00F26B9E"/>
    <w:rsid w:val="00F42455"/>
    <w:rsid w:val="00F50BF9"/>
    <w:rsid w:val="00F52868"/>
    <w:rsid w:val="00F61F70"/>
    <w:rsid w:val="00F6248D"/>
    <w:rsid w:val="00F643B8"/>
    <w:rsid w:val="00F67D00"/>
    <w:rsid w:val="00F939A0"/>
    <w:rsid w:val="00F9764F"/>
    <w:rsid w:val="00FA007F"/>
    <w:rsid w:val="00FA2C7A"/>
    <w:rsid w:val="00FD794D"/>
    <w:rsid w:val="00FE2E03"/>
    <w:rsid w:val="00FE5CDF"/>
    <w:rsid w:val="00FE5D2A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08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B2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6248D"/>
    <w:pPr>
      <w:ind w:left="720"/>
      <w:contextualSpacing/>
    </w:pPr>
  </w:style>
  <w:style w:type="paragraph" w:customStyle="1" w:styleId="ConsPlusNormal">
    <w:name w:val="ConsPlusNormal"/>
    <w:uiPriority w:val="99"/>
    <w:rsid w:val="00F643B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02313"/>
    <w:rPr>
      <w:rFonts w:cs="Times New Roman"/>
    </w:rPr>
  </w:style>
  <w:style w:type="table" w:styleId="TableGrid">
    <w:name w:val="Table Grid"/>
    <w:basedOn w:val="TableNormal"/>
    <w:uiPriority w:val="99"/>
    <w:locked/>
    <w:rsid w:val="006023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6023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pkorenevo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3</Pages>
  <Words>876</Words>
  <Characters>4998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</cp:lastModifiedBy>
  <cp:revision>13</cp:revision>
  <cp:lastPrinted>2020-03-16T07:53:00Z</cp:lastPrinted>
  <dcterms:created xsi:type="dcterms:W3CDTF">2018-10-17T12:02:00Z</dcterms:created>
  <dcterms:modified xsi:type="dcterms:W3CDTF">2020-05-19T08:25:00Z</dcterms:modified>
</cp:coreProperties>
</file>