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86" w:rsidRDefault="006B2686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686" w:rsidRDefault="006B2686" w:rsidP="002F6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686" w:rsidRPr="00DC75DF" w:rsidRDefault="006B2686" w:rsidP="00DC75DF">
      <w:pPr>
        <w:tabs>
          <w:tab w:val="left" w:pos="11482"/>
        </w:tabs>
        <w:spacing w:after="0" w:line="240" w:lineRule="auto"/>
        <w:ind w:left="114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2686" w:rsidRPr="006068D3" w:rsidRDefault="006B2686" w:rsidP="006068D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05</w:t>
      </w:r>
      <w:r w:rsidRPr="006068D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июня 2018</w:t>
      </w:r>
      <w:r w:rsidRPr="006068D3">
        <w:rPr>
          <w:rFonts w:ascii="Times New Roman" w:hAnsi="Times New Roman"/>
          <w:b/>
          <w:sz w:val="40"/>
          <w:szCs w:val="40"/>
        </w:rPr>
        <w:t xml:space="preserve"> года с 09:00 до 18:00 </w:t>
      </w:r>
    </w:p>
    <w:p w:rsidR="006B2686" w:rsidRDefault="006B2686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в прокуратуре Кореневского района Курской области, расположенной по адресу: </w:t>
      </w:r>
    </w:p>
    <w:p w:rsidR="006B2686" w:rsidRDefault="006B2686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п. Коренево, ул. Октябрьская, д. 15  </w:t>
      </w:r>
    </w:p>
    <w:p w:rsidR="006B2686" w:rsidRDefault="006B2686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будет проходить</w:t>
      </w:r>
    </w:p>
    <w:p w:rsidR="006B2686" w:rsidRPr="006068D3" w:rsidRDefault="006B2686" w:rsidP="006068D3">
      <w:pPr>
        <w:jc w:val="center"/>
        <w:rPr>
          <w:rFonts w:ascii="Times New Roman" w:hAnsi="Times New Roman"/>
          <w:b/>
          <w:sz w:val="40"/>
          <w:szCs w:val="40"/>
        </w:rPr>
      </w:pPr>
      <w:r w:rsidRPr="006068D3">
        <w:rPr>
          <w:rFonts w:ascii="Times New Roman" w:hAnsi="Times New Roman"/>
          <w:b/>
          <w:sz w:val="40"/>
          <w:szCs w:val="40"/>
        </w:rPr>
        <w:t xml:space="preserve"> «Всероссийский день приема предпринимателей».</w:t>
      </w:r>
    </w:p>
    <w:p w:rsidR="006B2686" w:rsidRDefault="006B2686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</w:t>
      </w:r>
      <w:r>
        <w:rPr>
          <w:rFonts w:ascii="Times New Roman" w:hAnsi="Times New Roman"/>
          <w:sz w:val="32"/>
          <w:szCs w:val="32"/>
        </w:rPr>
        <w:t>ием будут осуществлять помощник прокурора района Зудова Ю.В.</w:t>
      </w:r>
    </w:p>
    <w:p w:rsidR="006B2686" w:rsidRDefault="006B2686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 помощник прокурора района Рогач Ю.С.</w:t>
      </w:r>
    </w:p>
    <w:p w:rsidR="006B2686" w:rsidRDefault="006B2686" w:rsidP="001A33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6B2686" w:rsidRPr="006068D3" w:rsidRDefault="006B2686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При себе иметь документ, удостоверяющий личность</w:t>
      </w:r>
    </w:p>
    <w:p w:rsidR="006B2686" w:rsidRDefault="006B2686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686" w:rsidRPr="002215F6" w:rsidRDefault="006B2686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5F6">
        <w:rPr>
          <w:rFonts w:ascii="Times New Roman" w:hAnsi="Times New Roman"/>
          <w:b/>
          <w:sz w:val="28"/>
          <w:szCs w:val="28"/>
        </w:rPr>
        <w:t>График</w:t>
      </w:r>
    </w:p>
    <w:p w:rsidR="006B2686" w:rsidRPr="002215F6" w:rsidRDefault="006B2686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приема</w:t>
      </w:r>
      <w:r w:rsidRPr="002215F6">
        <w:rPr>
          <w:rFonts w:ascii="Times New Roman" w:hAnsi="Times New Roman"/>
          <w:b/>
          <w:sz w:val="28"/>
          <w:szCs w:val="28"/>
        </w:rPr>
        <w:t xml:space="preserve"> оперативны</w:t>
      </w:r>
      <w:r>
        <w:rPr>
          <w:rFonts w:ascii="Times New Roman" w:hAnsi="Times New Roman"/>
          <w:b/>
          <w:sz w:val="28"/>
          <w:szCs w:val="28"/>
        </w:rPr>
        <w:t>ми работниками</w:t>
      </w:r>
      <w:r w:rsidRPr="002215F6">
        <w:rPr>
          <w:rFonts w:ascii="Times New Roman" w:hAnsi="Times New Roman"/>
          <w:b/>
          <w:sz w:val="28"/>
          <w:szCs w:val="28"/>
        </w:rPr>
        <w:t xml:space="preserve"> прокуратуры</w:t>
      </w:r>
      <w:r>
        <w:rPr>
          <w:rFonts w:ascii="Times New Roman" w:hAnsi="Times New Roman"/>
          <w:b/>
          <w:sz w:val="28"/>
          <w:szCs w:val="28"/>
        </w:rPr>
        <w:t xml:space="preserve"> Кореневского района </w:t>
      </w:r>
      <w:r w:rsidRPr="002215F6">
        <w:rPr>
          <w:rFonts w:ascii="Times New Roman" w:hAnsi="Times New Roman"/>
          <w:b/>
          <w:sz w:val="28"/>
          <w:szCs w:val="28"/>
        </w:rPr>
        <w:t xml:space="preserve"> в рамках Всероссийского дня приема предпринимателей в </w:t>
      </w:r>
      <w:r>
        <w:rPr>
          <w:rFonts w:ascii="Times New Roman" w:hAnsi="Times New Roman"/>
          <w:b/>
          <w:sz w:val="28"/>
          <w:szCs w:val="28"/>
        </w:rPr>
        <w:t xml:space="preserve">мае 2018 </w:t>
      </w:r>
      <w:r w:rsidRPr="002215F6"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6B2686" w:rsidRPr="00FE062D" w:rsidRDefault="006B2686" w:rsidP="00606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3"/>
        <w:gridCol w:w="1926"/>
        <w:gridCol w:w="2487"/>
        <w:gridCol w:w="3366"/>
        <w:gridCol w:w="3685"/>
      </w:tblGrid>
      <w:tr w:rsidR="006B2686" w:rsidRPr="00EC08FE" w:rsidTr="002F62C4">
        <w:trPr>
          <w:trHeight w:val="374"/>
        </w:trPr>
        <w:tc>
          <w:tcPr>
            <w:tcW w:w="3703" w:type="dxa"/>
          </w:tcPr>
          <w:p w:rsidR="006B2686" w:rsidRPr="00EC08FE" w:rsidRDefault="006B2686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отчество, должность сотрудника </w:t>
            </w:r>
          </w:p>
        </w:tc>
        <w:tc>
          <w:tcPr>
            <w:tcW w:w="1926" w:type="dxa"/>
          </w:tcPr>
          <w:p w:rsidR="006B2686" w:rsidRPr="00EC08FE" w:rsidRDefault="006B2686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Дата дежурства   </w:t>
            </w:r>
          </w:p>
        </w:tc>
        <w:tc>
          <w:tcPr>
            <w:tcW w:w="2487" w:type="dxa"/>
          </w:tcPr>
          <w:p w:rsidR="006B2686" w:rsidRPr="00EC08FE" w:rsidRDefault="006B2686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66" w:type="dxa"/>
          </w:tcPr>
          <w:p w:rsidR="006B2686" w:rsidRPr="00EC08FE" w:rsidRDefault="006B2686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685" w:type="dxa"/>
          </w:tcPr>
          <w:p w:rsidR="006B2686" w:rsidRPr="00EC08FE" w:rsidRDefault="006B2686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</w:tr>
      <w:tr w:rsidR="006B2686" w:rsidRPr="00EC08FE" w:rsidTr="00394CC6">
        <w:trPr>
          <w:trHeight w:val="1138"/>
        </w:trPr>
        <w:tc>
          <w:tcPr>
            <w:tcW w:w="3703" w:type="dxa"/>
          </w:tcPr>
          <w:p w:rsidR="006B2686" w:rsidRPr="00EC08FE" w:rsidRDefault="006B2686" w:rsidP="00DC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Зудова Юлия Викторовна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</w:p>
        </w:tc>
        <w:tc>
          <w:tcPr>
            <w:tcW w:w="1926" w:type="dxa"/>
          </w:tcPr>
          <w:p w:rsidR="006B2686" w:rsidRPr="00EC08FE" w:rsidRDefault="006B2686" w:rsidP="00DC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06.2018</w:t>
            </w:r>
          </w:p>
        </w:tc>
        <w:tc>
          <w:tcPr>
            <w:tcW w:w="2487" w:type="dxa"/>
          </w:tcPr>
          <w:p w:rsidR="006B2686" w:rsidRDefault="006B2686" w:rsidP="00536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ч. 00 мин. –</w:t>
            </w:r>
          </w:p>
          <w:p w:rsidR="006B2686" w:rsidRPr="00EC08FE" w:rsidRDefault="006B2686" w:rsidP="00536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 00 мин.</w:t>
            </w:r>
          </w:p>
        </w:tc>
        <w:tc>
          <w:tcPr>
            <w:tcW w:w="3366" w:type="dxa"/>
          </w:tcPr>
          <w:p w:rsidR="006B2686" w:rsidRDefault="006B2686" w:rsidP="00DC3E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6B2686" w:rsidRPr="00EC08FE" w:rsidRDefault="006B2686" w:rsidP="00DC3E6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6B2686" w:rsidRPr="00EC08FE" w:rsidRDefault="006B2686" w:rsidP="00DC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6B2686" w:rsidRPr="00EC08FE" w:rsidRDefault="006B2686" w:rsidP="00DC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686" w:rsidRPr="00EC08FE" w:rsidTr="00394CC6">
        <w:trPr>
          <w:trHeight w:val="1138"/>
        </w:trPr>
        <w:tc>
          <w:tcPr>
            <w:tcW w:w="3703" w:type="dxa"/>
          </w:tcPr>
          <w:p w:rsidR="006B2686" w:rsidRPr="00EC08FE" w:rsidRDefault="006B2686" w:rsidP="00AB5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Юлия Сергеевна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6B2686" w:rsidRPr="00EC08FE" w:rsidRDefault="006B2686" w:rsidP="00AB5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487" w:type="dxa"/>
          </w:tcPr>
          <w:p w:rsidR="006B2686" w:rsidRPr="00EC08FE" w:rsidRDefault="006B2686" w:rsidP="00AB5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ч. 00 мин. – 18ч. 00 мин.</w:t>
            </w:r>
          </w:p>
        </w:tc>
        <w:tc>
          <w:tcPr>
            <w:tcW w:w="3366" w:type="dxa"/>
          </w:tcPr>
          <w:p w:rsidR="006B2686" w:rsidRDefault="006B2686" w:rsidP="00AB5D3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6B2686" w:rsidRPr="00EC08FE" w:rsidRDefault="006B2686" w:rsidP="00AB5D3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6B2686" w:rsidRPr="00EC08FE" w:rsidRDefault="006B2686" w:rsidP="00AB5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6B2686" w:rsidRPr="00EC08FE" w:rsidRDefault="006B2686" w:rsidP="00AB5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686" w:rsidRDefault="006B2686" w:rsidP="0022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2686" w:rsidSect="00B054AF">
      <w:pgSz w:w="16838" w:h="11906" w:orient="landscape" w:code="9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2C4"/>
    <w:rsid w:val="00055222"/>
    <w:rsid w:val="00072A0A"/>
    <w:rsid w:val="00073B65"/>
    <w:rsid w:val="00115055"/>
    <w:rsid w:val="00137DC7"/>
    <w:rsid w:val="00174F69"/>
    <w:rsid w:val="001819B8"/>
    <w:rsid w:val="00192AE3"/>
    <w:rsid w:val="001A3381"/>
    <w:rsid w:val="001E5C4D"/>
    <w:rsid w:val="00216796"/>
    <w:rsid w:val="002215F6"/>
    <w:rsid w:val="00277741"/>
    <w:rsid w:val="002F62C4"/>
    <w:rsid w:val="002F7B56"/>
    <w:rsid w:val="00340A4B"/>
    <w:rsid w:val="00394CC6"/>
    <w:rsid w:val="003B08C5"/>
    <w:rsid w:val="003C6C4B"/>
    <w:rsid w:val="003D5EA7"/>
    <w:rsid w:val="00450D0E"/>
    <w:rsid w:val="00463263"/>
    <w:rsid w:val="00486964"/>
    <w:rsid w:val="0053626D"/>
    <w:rsid w:val="00570D07"/>
    <w:rsid w:val="005A1637"/>
    <w:rsid w:val="005A7F5E"/>
    <w:rsid w:val="00604C12"/>
    <w:rsid w:val="006068D3"/>
    <w:rsid w:val="00677C5C"/>
    <w:rsid w:val="00681C2A"/>
    <w:rsid w:val="006A4BF4"/>
    <w:rsid w:val="006B2686"/>
    <w:rsid w:val="006D24D2"/>
    <w:rsid w:val="006D4590"/>
    <w:rsid w:val="006D7BAE"/>
    <w:rsid w:val="00744662"/>
    <w:rsid w:val="00767C63"/>
    <w:rsid w:val="007D75DD"/>
    <w:rsid w:val="007E14D7"/>
    <w:rsid w:val="008118F4"/>
    <w:rsid w:val="00853563"/>
    <w:rsid w:val="00855F09"/>
    <w:rsid w:val="008A3BC7"/>
    <w:rsid w:val="008B3C32"/>
    <w:rsid w:val="008B6735"/>
    <w:rsid w:val="008D381B"/>
    <w:rsid w:val="009100F1"/>
    <w:rsid w:val="00A72F68"/>
    <w:rsid w:val="00A828E9"/>
    <w:rsid w:val="00A9768D"/>
    <w:rsid w:val="00AB1A06"/>
    <w:rsid w:val="00AB5D38"/>
    <w:rsid w:val="00AD79F4"/>
    <w:rsid w:val="00AE6840"/>
    <w:rsid w:val="00B054AF"/>
    <w:rsid w:val="00C17D69"/>
    <w:rsid w:val="00C41C01"/>
    <w:rsid w:val="00CB7208"/>
    <w:rsid w:val="00CD136A"/>
    <w:rsid w:val="00D700E5"/>
    <w:rsid w:val="00D72159"/>
    <w:rsid w:val="00D80AB8"/>
    <w:rsid w:val="00DC3E69"/>
    <w:rsid w:val="00DC75DF"/>
    <w:rsid w:val="00DE474C"/>
    <w:rsid w:val="00E302CC"/>
    <w:rsid w:val="00EB7F77"/>
    <w:rsid w:val="00EC08FE"/>
    <w:rsid w:val="00F034A2"/>
    <w:rsid w:val="00FB0568"/>
    <w:rsid w:val="00FE062D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2215F6"/>
    <w:rPr>
      <w:rFonts w:ascii="Times New Roman" w:hAnsi="Times New Roman"/>
      <w:sz w:val="20"/>
    </w:rPr>
  </w:style>
  <w:style w:type="paragraph" w:customStyle="1" w:styleId="Style14">
    <w:name w:val="Style14"/>
    <w:basedOn w:val="Normal"/>
    <w:uiPriority w:val="99"/>
    <w:rsid w:val="002215F6"/>
    <w:pPr>
      <w:widowControl w:val="0"/>
      <w:autoSpaceDE w:val="0"/>
      <w:autoSpaceDN w:val="0"/>
      <w:adjustRightInd w:val="0"/>
      <w:spacing w:after="0" w:line="277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141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user_2</cp:lastModifiedBy>
  <cp:revision>2</cp:revision>
  <cp:lastPrinted>2018-05-22T12:55:00Z</cp:lastPrinted>
  <dcterms:created xsi:type="dcterms:W3CDTF">2018-05-22T12:59:00Z</dcterms:created>
  <dcterms:modified xsi:type="dcterms:W3CDTF">2018-05-22T12:59:00Z</dcterms:modified>
</cp:coreProperties>
</file>