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6F" w:rsidRDefault="0021306F" w:rsidP="00996BE3">
      <w:pPr>
        <w:pStyle w:val="ConsNonformat"/>
        <w:widowControl/>
        <w:jc w:val="both"/>
        <w:rPr>
          <w:sz w:val="16"/>
          <w:szCs w:val="16"/>
        </w:rPr>
      </w:pPr>
      <w:r>
        <w:rPr>
          <w:noProof/>
        </w:rPr>
        <w:pict>
          <v:group id="_x0000_s1026" style="position:absolute;left:0;text-align:left;margin-left:150pt;margin-top:-27pt;width:131.15pt;height:122.35pt;z-index:251658240;mso-wrap-distance-left:0;mso-wrap-distance-right:0" coordorigin="3818,226" coordsize="2622,2446">
            <v:rect id="_x0000_s1027" style="position:absolute;left:3818;top:226;width:2622;height:2446;v-text-anchor:middle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003;top:283;width:2325;height:2368;v-text-anchor:middle">
              <v:fill type="frame"/>
              <v:stroke joinstyle="round"/>
              <v:imagedata r:id="rId7" o:title=""/>
            </v:shape>
            <w10:wrap type="topAndBottom"/>
          </v:group>
        </w:pict>
      </w:r>
    </w:p>
    <w:p w:rsidR="0021306F" w:rsidRDefault="0021306F" w:rsidP="00996BE3">
      <w:pPr>
        <w:suppressAutoHyphens/>
        <w:ind w:left="-280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А Д М И Н И С Т Р А Ц И Я</w:t>
      </w:r>
    </w:p>
    <w:p w:rsidR="0021306F" w:rsidRDefault="0021306F" w:rsidP="00996BE3">
      <w:pPr>
        <w:suppressAutoHyphens/>
        <w:ind w:left="-2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Е Л К А    К О Р Е Н Е В О</w:t>
      </w:r>
    </w:p>
    <w:p w:rsidR="0021306F" w:rsidRPr="00A94DED" w:rsidRDefault="0021306F" w:rsidP="00996BE3">
      <w:pPr>
        <w:suppressAutoHyphens/>
        <w:ind w:left="-280"/>
        <w:jc w:val="center"/>
        <w:rPr>
          <w:b/>
          <w:bCs/>
          <w:caps/>
          <w:sz w:val="24"/>
          <w:szCs w:val="24"/>
        </w:rPr>
      </w:pPr>
      <w:r w:rsidRPr="00A94DED">
        <w:rPr>
          <w:b/>
          <w:bCs/>
          <w:caps/>
          <w:sz w:val="24"/>
          <w:szCs w:val="24"/>
        </w:rPr>
        <w:t>Кореневского района  Курской области</w:t>
      </w:r>
    </w:p>
    <w:p w:rsidR="0021306F" w:rsidRDefault="0021306F" w:rsidP="00996BE3">
      <w:pPr>
        <w:pStyle w:val="1"/>
        <w:ind w:left="-280" w:right="-19"/>
        <w:rPr>
          <w:rFonts w:ascii="Arial" w:hAnsi="Arial" w:cs="Arial"/>
          <w:b w:val="0"/>
          <w:bCs w:val="0"/>
          <w:spacing w:val="76"/>
          <w:sz w:val="36"/>
          <w:szCs w:val="36"/>
        </w:rPr>
      </w:pPr>
    </w:p>
    <w:p w:rsidR="0021306F" w:rsidRDefault="0021306F" w:rsidP="00996BE3">
      <w:pPr>
        <w:pStyle w:val="1"/>
        <w:ind w:left="-280" w:right="-19"/>
        <w:rPr>
          <w:rFonts w:ascii="Arial" w:hAnsi="Arial" w:cs="Arial"/>
          <w:b w:val="0"/>
          <w:bCs w:val="0"/>
          <w:spacing w:val="76"/>
          <w:sz w:val="36"/>
          <w:szCs w:val="36"/>
        </w:rPr>
      </w:pPr>
      <w:r>
        <w:rPr>
          <w:rFonts w:ascii="Arial" w:hAnsi="Arial" w:cs="Arial"/>
          <w:b w:val="0"/>
          <w:bCs w:val="0"/>
          <w:spacing w:val="76"/>
          <w:sz w:val="36"/>
          <w:szCs w:val="36"/>
        </w:rPr>
        <w:t>П О С Т А Н О В Л Е Н И Е</w:t>
      </w:r>
    </w:p>
    <w:p w:rsidR="0021306F" w:rsidRDefault="0021306F" w:rsidP="00996BE3">
      <w:pPr>
        <w:suppressAutoHyphens/>
        <w:jc w:val="center"/>
        <w:rPr>
          <w:b/>
          <w:bCs/>
          <w:sz w:val="28"/>
          <w:szCs w:val="28"/>
        </w:rPr>
      </w:pPr>
    </w:p>
    <w:p w:rsidR="0021306F" w:rsidRPr="00996BE3" w:rsidRDefault="0021306F" w:rsidP="00A94DED">
      <w:pPr>
        <w:suppressAutoHyphens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 01</w:t>
      </w:r>
      <w:r w:rsidRPr="00996BE3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8</w:t>
      </w:r>
      <w:r w:rsidRPr="00996BE3">
        <w:rPr>
          <w:b/>
          <w:bCs/>
          <w:sz w:val="28"/>
          <w:szCs w:val="28"/>
          <w:u w:val="single"/>
        </w:rPr>
        <w:t xml:space="preserve">.2017 г. </w:t>
      </w:r>
      <w:r w:rsidRPr="00996BE3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260</w:t>
      </w:r>
      <w:r w:rsidRPr="00996BE3">
        <w:rPr>
          <w:b/>
          <w:bCs/>
          <w:sz w:val="28"/>
          <w:szCs w:val="28"/>
          <w:u w:val="single"/>
        </w:rPr>
        <w:t xml:space="preserve"> </w:t>
      </w:r>
    </w:p>
    <w:p w:rsidR="0021306F" w:rsidRPr="00996BE3" w:rsidRDefault="0021306F" w:rsidP="00A94DED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96BE3">
        <w:rPr>
          <w:rFonts w:ascii="Times New Roman" w:hAnsi="Times New Roman" w:cs="Times New Roman"/>
          <w:b/>
          <w:bCs/>
          <w:sz w:val="18"/>
          <w:szCs w:val="18"/>
        </w:rPr>
        <w:t>Курская область, 307410, пос. Коренево</w:t>
      </w:r>
    </w:p>
    <w:p w:rsidR="0021306F" w:rsidRDefault="0021306F" w:rsidP="00A94DED">
      <w:pPr>
        <w:tabs>
          <w:tab w:val="left" w:pos="3560"/>
        </w:tabs>
        <w:rPr>
          <w:b/>
          <w:bCs/>
          <w:color w:val="000000"/>
          <w:sz w:val="28"/>
          <w:szCs w:val="28"/>
        </w:rPr>
      </w:pPr>
    </w:p>
    <w:p w:rsidR="0021306F" w:rsidRDefault="0021306F" w:rsidP="00E968CB">
      <w:pPr>
        <w:pStyle w:val="ConsPlusNormal"/>
        <w:tabs>
          <w:tab w:val="left" w:pos="6500"/>
        </w:tabs>
        <w:ind w:right="290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 муниципального образования «поселок Коренево» Кореневского района Курской области, и механизм контроля за их расходованием</w:t>
      </w:r>
      <w:bookmarkEnd w:id="0"/>
    </w:p>
    <w:p w:rsidR="0021306F" w:rsidRDefault="0021306F" w:rsidP="005A78B9">
      <w:pPr>
        <w:pStyle w:val="ConsPlusNormal"/>
        <w:tabs>
          <w:tab w:val="left" w:pos="8500"/>
        </w:tabs>
        <w:ind w:right="900" w:firstLine="0"/>
        <w:jc w:val="both"/>
      </w:pPr>
    </w:p>
    <w:p w:rsidR="0021306F" w:rsidRDefault="0021306F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A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Pr="00E968CB">
        <w:rPr>
          <w:rFonts w:ascii="Times New Roman" w:hAnsi="Times New Roman" w:cs="Times New Roman"/>
          <w:sz w:val="28"/>
          <w:szCs w:val="28"/>
        </w:rPr>
        <w:t>Федерации 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</w:t>
      </w:r>
      <w:r>
        <w:rPr>
          <w:rFonts w:ascii="Times New Roman" w:hAnsi="Times New Roman" w:cs="Times New Roman"/>
          <w:sz w:val="28"/>
          <w:szCs w:val="28"/>
        </w:rPr>
        <w:t xml:space="preserve">родской среды» и </w:t>
      </w:r>
      <w:r w:rsidRPr="00F12ACF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контроля и координации деятельности в рамках </w:t>
      </w:r>
      <w:r w:rsidRPr="00F12AC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приоритетного проекта </w:t>
      </w:r>
      <w:r w:rsidRPr="00BF141B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ACF">
        <w:rPr>
          <w:rFonts w:ascii="Times New Roman" w:hAnsi="Times New Roman" w:cs="Times New Roman"/>
          <w:sz w:val="28"/>
          <w:szCs w:val="28"/>
        </w:rPr>
        <w:t xml:space="preserve">Администрация поселка Коренево ПОСТАНОВЛЯЕТ: </w:t>
      </w:r>
    </w:p>
    <w:p w:rsidR="0021306F" w:rsidRDefault="0021306F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06F" w:rsidRDefault="0021306F" w:rsidP="00402ED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10F6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402EDB">
        <w:rPr>
          <w:rFonts w:ascii="Times New Roman" w:hAnsi="Times New Roman" w:cs="Times New Roman"/>
          <w:sz w:val="28"/>
          <w:szCs w:val="28"/>
        </w:rPr>
        <w:t>Порядка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 муниципального образования «поселок Коренево» Кореневского района Курской области, и механизм контроля за их расходованием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1306F" w:rsidRDefault="0021306F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10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110F6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0110F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поселка Коренево</w:t>
      </w:r>
      <w:r w:rsidRPr="000110F6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«Интернет». </w:t>
      </w:r>
    </w:p>
    <w:p w:rsidR="0021306F" w:rsidRDefault="0021306F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10F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21306F" w:rsidRDefault="0021306F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10F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21306F" w:rsidRDefault="0021306F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06F" w:rsidRDefault="0021306F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поселка Коренево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Сапронов</w:t>
      </w:r>
      <w:r w:rsidRPr="00011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06F" w:rsidRDefault="0021306F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06F" w:rsidRDefault="0021306F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10F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21306F" w:rsidRDefault="0021306F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10F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поселка Коренево </w:t>
      </w:r>
    </w:p>
    <w:p w:rsidR="0021306F" w:rsidRDefault="0021306F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01</w:t>
      </w:r>
      <w:r w:rsidRPr="000110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10F6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110F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260</w:t>
      </w:r>
    </w:p>
    <w:p w:rsidR="0021306F" w:rsidRDefault="0021306F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06F" w:rsidRPr="004020B5" w:rsidRDefault="0021306F" w:rsidP="004020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0B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1306F" w:rsidRDefault="0021306F" w:rsidP="008F070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70C">
        <w:rPr>
          <w:rFonts w:ascii="Times New Roman" w:hAnsi="Times New Roman" w:cs="Times New Roman"/>
          <w:b/>
          <w:bCs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</w:t>
      </w:r>
    </w:p>
    <w:p w:rsidR="0021306F" w:rsidRDefault="0021306F" w:rsidP="008F070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70C"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благоустройству дворовых территорий  муниципального </w:t>
      </w:r>
    </w:p>
    <w:p w:rsidR="0021306F" w:rsidRDefault="0021306F" w:rsidP="008F070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70C">
        <w:rPr>
          <w:rFonts w:ascii="Times New Roman" w:hAnsi="Times New Roman" w:cs="Times New Roman"/>
          <w:b/>
          <w:bCs/>
          <w:sz w:val="28"/>
          <w:szCs w:val="28"/>
        </w:rPr>
        <w:t>образования «поселок Коренево» Кореневского района Курской</w:t>
      </w:r>
    </w:p>
    <w:p w:rsidR="0021306F" w:rsidRDefault="0021306F" w:rsidP="008F070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70C">
        <w:rPr>
          <w:rFonts w:ascii="Times New Roman" w:hAnsi="Times New Roman" w:cs="Times New Roman"/>
          <w:b/>
          <w:bCs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70C">
        <w:rPr>
          <w:rFonts w:ascii="Times New Roman" w:hAnsi="Times New Roman" w:cs="Times New Roman"/>
          <w:b/>
          <w:bCs/>
          <w:sz w:val="28"/>
          <w:szCs w:val="28"/>
        </w:rPr>
        <w:t xml:space="preserve"> и механизм контроля за их расходованием</w:t>
      </w:r>
    </w:p>
    <w:p w:rsidR="0021306F" w:rsidRDefault="0021306F" w:rsidP="008F070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06F" w:rsidRDefault="0021306F" w:rsidP="008F0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70C">
        <w:rPr>
          <w:rFonts w:ascii="Times New Roman" w:hAnsi="Times New Roman" w:cs="Times New Roman"/>
          <w:sz w:val="28"/>
          <w:szCs w:val="28"/>
        </w:rPr>
        <w:t>1. Настоящий Порядок регламентирует процедуру аккумулирования и расходования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поселок Коренево</w:t>
      </w:r>
      <w:r w:rsidRPr="008F070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Кореневского</w:t>
      </w:r>
      <w:r w:rsidRPr="008F070C">
        <w:rPr>
          <w:rFonts w:ascii="Times New Roman" w:hAnsi="Times New Roman" w:cs="Times New Roman"/>
          <w:sz w:val="28"/>
          <w:szCs w:val="28"/>
        </w:rPr>
        <w:t xml:space="preserve"> района Курской области в рамках подлежащей утверждению Администрацией </w:t>
      </w:r>
      <w:r>
        <w:rPr>
          <w:rFonts w:ascii="Times New Roman" w:hAnsi="Times New Roman" w:cs="Times New Roman"/>
          <w:sz w:val="28"/>
          <w:szCs w:val="28"/>
        </w:rPr>
        <w:t>поселка Коренево</w:t>
      </w:r>
      <w:r w:rsidRPr="008F070C">
        <w:rPr>
          <w:rFonts w:ascii="Times New Roman" w:hAnsi="Times New Roman" w:cs="Times New Roman"/>
          <w:sz w:val="28"/>
          <w:szCs w:val="28"/>
        </w:rPr>
        <w:t xml:space="preserve"> в установленном порядке муниципальной программы </w:t>
      </w:r>
      <w:r w:rsidRPr="00BF141B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поселка Коре</w:t>
      </w:r>
      <w:r>
        <w:rPr>
          <w:rFonts w:ascii="Times New Roman" w:hAnsi="Times New Roman" w:cs="Times New Roman"/>
          <w:sz w:val="28"/>
          <w:szCs w:val="28"/>
        </w:rPr>
        <w:t>нево на 2018-2022 г.г.»</w:t>
      </w:r>
      <w:r w:rsidRPr="008F070C">
        <w:rPr>
          <w:rFonts w:ascii="Times New Roman" w:hAnsi="Times New Roman" w:cs="Times New Roman"/>
          <w:sz w:val="28"/>
          <w:szCs w:val="28"/>
        </w:rPr>
        <w:t xml:space="preserve"> (далее – Программа), механизм контроля за их расходованием. </w:t>
      </w:r>
    </w:p>
    <w:p w:rsidR="0021306F" w:rsidRDefault="0021306F" w:rsidP="008F0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70C">
        <w:rPr>
          <w:rFonts w:ascii="Times New Roman" w:hAnsi="Times New Roman" w:cs="Times New Roman"/>
          <w:sz w:val="28"/>
          <w:szCs w:val="28"/>
        </w:rPr>
        <w:t xml:space="preserve">2. 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Правилами предоставления и распределения субсидий из областного бюджета бюджетам муниципальных образований Курской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основного мероприятия «Формирование комфортной городской среды», денежные средства заинтересованных лиц перечисляются на лицевой счет Муниципального унитарного предприятия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поселка Коренево</w:t>
      </w:r>
      <w:r w:rsidRPr="008F070C">
        <w:rPr>
          <w:rFonts w:ascii="Times New Roman" w:hAnsi="Times New Roman" w:cs="Times New Roman"/>
          <w:sz w:val="28"/>
          <w:szCs w:val="28"/>
        </w:rPr>
        <w:t xml:space="preserve"> (далее – МУП ЖКХ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07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Коренево</w:t>
      </w:r>
      <w:r w:rsidRPr="008F070C">
        <w:rPr>
          <w:rFonts w:ascii="Times New Roman" w:hAnsi="Times New Roman" w:cs="Times New Roman"/>
          <w:sz w:val="28"/>
          <w:szCs w:val="28"/>
        </w:rPr>
        <w:t xml:space="preserve">, уполномоченное предприятие). 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МУП ЖКХ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07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Коренево</w:t>
      </w:r>
      <w:r w:rsidRPr="008F070C">
        <w:rPr>
          <w:rFonts w:ascii="Times New Roman" w:hAnsi="Times New Roman" w:cs="Times New Roman"/>
          <w:sz w:val="28"/>
          <w:szCs w:val="28"/>
        </w:rPr>
        <w:t xml:space="preserve"> открывает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21306F" w:rsidRDefault="0021306F" w:rsidP="008F0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70C">
        <w:rPr>
          <w:rFonts w:ascii="Times New Roman" w:hAnsi="Times New Roman" w:cs="Times New Roman"/>
          <w:sz w:val="28"/>
          <w:szCs w:val="28"/>
        </w:rPr>
        <w:t xml:space="preserve"> 3. После утверждения дизайн-проекта муниципальной общественной комиссией и его согласования с представителем заинтересованных лиц МУП ЖКХ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07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Коренево</w:t>
      </w:r>
      <w:r w:rsidRPr="008F070C">
        <w:rPr>
          <w:rFonts w:ascii="Times New Roman" w:hAnsi="Times New Roman" w:cs="Times New Roman"/>
          <w:sz w:val="28"/>
          <w:szCs w:val="28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 Объем денежных средств, подлежащих перечислению заинтересованными лицами, определяется в соответствии со сметным расчетом, а также исходя из объема работ по благоустройству дворовых территорий, указанного в дизайн-проекте, и составляет 7 (семь) процентов от общей стоимости соответствующего вида работ из дополнительного перечня работ.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 </w:t>
      </w:r>
    </w:p>
    <w:p w:rsidR="0021306F" w:rsidRDefault="0021306F" w:rsidP="008F0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70C">
        <w:rPr>
          <w:rFonts w:ascii="Times New Roman" w:hAnsi="Times New Roman" w:cs="Times New Roman"/>
          <w:sz w:val="28"/>
          <w:szCs w:val="28"/>
        </w:rPr>
        <w:t>4. Перечисление денежных средств заинтересованными лицами осуществляется в течение десяти дней с момента подписания соглашения. 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 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21306F" w:rsidRDefault="0021306F" w:rsidP="008F0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70C">
        <w:rPr>
          <w:rFonts w:ascii="Times New Roman" w:hAnsi="Times New Roman" w:cs="Times New Roman"/>
          <w:sz w:val="28"/>
          <w:szCs w:val="28"/>
        </w:rPr>
        <w:t xml:space="preserve"> 5. Денежные средства считаются поступившими в доход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поселок Коренево</w:t>
      </w:r>
      <w:r w:rsidRPr="008F070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Кореневский</w:t>
      </w:r>
      <w:r w:rsidRPr="008F070C">
        <w:rPr>
          <w:rFonts w:ascii="Times New Roman" w:hAnsi="Times New Roman" w:cs="Times New Roman"/>
          <w:sz w:val="28"/>
          <w:szCs w:val="28"/>
        </w:rPr>
        <w:t xml:space="preserve"> района Курской области с момента их зачисления на лицевой счет финансового органа.</w:t>
      </w:r>
    </w:p>
    <w:p w:rsidR="0021306F" w:rsidRDefault="0021306F" w:rsidP="008F0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70C">
        <w:rPr>
          <w:rFonts w:ascii="Times New Roman" w:hAnsi="Times New Roman" w:cs="Times New Roman"/>
          <w:sz w:val="28"/>
          <w:szCs w:val="28"/>
        </w:rPr>
        <w:t xml:space="preserve"> 6. В течение десяти рабочих дней со дня перечисления средств МУП ЖКХ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07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Коренево</w:t>
      </w:r>
      <w:r w:rsidRPr="008F070C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070C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>рацию поселка Коренево</w:t>
      </w:r>
      <w:r w:rsidRPr="008F070C">
        <w:rPr>
          <w:rFonts w:ascii="Times New Roman" w:hAnsi="Times New Roman" w:cs="Times New Roman"/>
          <w:sz w:val="28"/>
          <w:szCs w:val="28"/>
        </w:rPr>
        <w:t xml:space="preserve"> копию заключенного соглашения. </w:t>
      </w:r>
    </w:p>
    <w:p w:rsidR="0021306F" w:rsidRDefault="0021306F" w:rsidP="008F0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70C">
        <w:rPr>
          <w:rFonts w:ascii="Times New Roman" w:hAnsi="Times New Roman" w:cs="Times New Roman"/>
          <w:sz w:val="28"/>
          <w:szCs w:val="28"/>
        </w:rPr>
        <w:t xml:space="preserve">7. МУП ЖКХ </w:t>
      </w:r>
      <w:r>
        <w:rPr>
          <w:rFonts w:ascii="Times New Roman" w:hAnsi="Times New Roman" w:cs="Times New Roman"/>
          <w:sz w:val="28"/>
          <w:szCs w:val="28"/>
        </w:rPr>
        <w:t>п. Коренево</w:t>
      </w:r>
      <w:r w:rsidRPr="008F070C">
        <w:rPr>
          <w:rFonts w:ascii="Times New Roman" w:hAnsi="Times New Roman" w:cs="Times New Roman"/>
          <w:sz w:val="28"/>
          <w:szCs w:val="28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21306F" w:rsidRDefault="0021306F" w:rsidP="008F0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70C">
        <w:rPr>
          <w:rFonts w:ascii="Times New Roman" w:hAnsi="Times New Roman" w:cs="Times New Roman"/>
          <w:sz w:val="28"/>
          <w:szCs w:val="28"/>
        </w:rPr>
        <w:t xml:space="preserve"> 8. Уполномоченное предприятие обеспечивает ежемесячное опубликование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поселка Коренево</w:t>
      </w:r>
      <w:r w:rsidRPr="008F070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21306F" w:rsidRDefault="0021306F" w:rsidP="008F0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70C">
        <w:rPr>
          <w:rFonts w:ascii="Times New Roman" w:hAnsi="Times New Roman" w:cs="Times New Roman"/>
          <w:sz w:val="28"/>
          <w:szCs w:val="28"/>
        </w:rPr>
        <w:t xml:space="preserve"> МУП ЖКХ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07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Коренево</w:t>
      </w:r>
      <w:r w:rsidRPr="008F070C">
        <w:rPr>
          <w:rFonts w:ascii="Times New Roman" w:hAnsi="Times New Roman" w:cs="Times New Roman"/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муниципальной общественной комиссии.</w:t>
      </w:r>
    </w:p>
    <w:p w:rsidR="0021306F" w:rsidRDefault="0021306F" w:rsidP="008F0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70C">
        <w:rPr>
          <w:rFonts w:ascii="Times New Roman" w:hAnsi="Times New Roman" w:cs="Times New Roman"/>
          <w:sz w:val="28"/>
          <w:szCs w:val="28"/>
        </w:rPr>
        <w:t xml:space="preserve"> 9. Расходование аккумулированных денежных средств заинтересованных лиц осуществляется уполномоченным предприятием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муниципальной общественной комиссией и согласованного с представителем заинтересованных лиц.</w:t>
      </w:r>
    </w:p>
    <w:p w:rsidR="0021306F" w:rsidRDefault="0021306F" w:rsidP="008F0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70C">
        <w:rPr>
          <w:rFonts w:ascii="Times New Roman" w:hAnsi="Times New Roman" w:cs="Times New Roman"/>
          <w:sz w:val="28"/>
          <w:szCs w:val="28"/>
        </w:rPr>
        <w:t xml:space="preserve"> 10.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 </w:t>
      </w:r>
    </w:p>
    <w:p w:rsidR="0021306F" w:rsidRPr="008F070C" w:rsidRDefault="0021306F" w:rsidP="008F070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70C">
        <w:rPr>
          <w:rFonts w:ascii="Times New Roman" w:hAnsi="Times New Roman" w:cs="Times New Roman"/>
          <w:sz w:val="28"/>
          <w:szCs w:val="28"/>
        </w:rPr>
        <w:t>11. Контроль за целевым расходованием аккумулированных денежных средств заинтересованных лиц осуществляется отделом финансов и имущества администрации в соответствии с бюджетным законодательством.</w:t>
      </w:r>
    </w:p>
    <w:sectPr w:rsidR="0021306F" w:rsidRPr="008F070C" w:rsidSect="00C74204">
      <w:headerReference w:type="default" r:id="rId8"/>
      <w:pgSz w:w="11906" w:h="16838"/>
      <w:pgMar w:top="719" w:right="906" w:bottom="719" w:left="16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06F" w:rsidRDefault="0021306F">
      <w:r>
        <w:separator/>
      </w:r>
    </w:p>
  </w:endnote>
  <w:endnote w:type="continuationSeparator" w:id="0">
    <w:p w:rsidR="0021306F" w:rsidRDefault="0021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06F" w:rsidRDefault="0021306F">
      <w:r>
        <w:separator/>
      </w:r>
    </w:p>
  </w:footnote>
  <w:footnote w:type="continuationSeparator" w:id="0">
    <w:p w:rsidR="0021306F" w:rsidRDefault="00213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6F" w:rsidRPr="00DC6AFE" w:rsidRDefault="0021306F" w:rsidP="00790F31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DC6AFE">
      <w:rPr>
        <w:rStyle w:val="PageNumber"/>
        <w:sz w:val="24"/>
        <w:szCs w:val="24"/>
      </w:rPr>
      <w:fldChar w:fldCharType="begin"/>
    </w:r>
    <w:r w:rsidRPr="00DC6AFE">
      <w:rPr>
        <w:rStyle w:val="PageNumber"/>
        <w:sz w:val="24"/>
        <w:szCs w:val="24"/>
      </w:rPr>
      <w:instrText xml:space="preserve">PAGE  </w:instrText>
    </w:r>
    <w:r w:rsidRPr="00DC6AFE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4</w:t>
    </w:r>
    <w:r w:rsidRPr="00DC6AFE">
      <w:rPr>
        <w:rStyle w:val="PageNumber"/>
        <w:sz w:val="24"/>
        <w:szCs w:val="24"/>
      </w:rPr>
      <w:fldChar w:fldCharType="end"/>
    </w:r>
  </w:p>
  <w:p w:rsidR="0021306F" w:rsidRDefault="0021306F" w:rsidP="004817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E476D5"/>
    <w:multiLevelType w:val="multilevel"/>
    <w:tmpl w:val="F5AE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31"/>
    <w:rsid w:val="00002BBD"/>
    <w:rsid w:val="00004BB1"/>
    <w:rsid w:val="000056CC"/>
    <w:rsid w:val="000110F6"/>
    <w:rsid w:val="00011771"/>
    <w:rsid w:val="000150F5"/>
    <w:rsid w:val="0001667F"/>
    <w:rsid w:val="00016B41"/>
    <w:rsid w:val="00017B5F"/>
    <w:rsid w:val="00021C80"/>
    <w:rsid w:val="00024449"/>
    <w:rsid w:val="000256E4"/>
    <w:rsid w:val="00030CF5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505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2B4D"/>
    <w:rsid w:val="00103E93"/>
    <w:rsid w:val="00104081"/>
    <w:rsid w:val="00105EF6"/>
    <w:rsid w:val="001062F1"/>
    <w:rsid w:val="001108C5"/>
    <w:rsid w:val="00116F72"/>
    <w:rsid w:val="00117D2A"/>
    <w:rsid w:val="00120890"/>
    <w:rsid w:val="00120B1D"/>
    <w:rsid w:val="00122B03"/>
    <w:rsid w:val="00123872"/>
    <w:rsid w:val="00127890"/>
    <w:rsid w:val="001345FC"/>
    <w:rsid w:val="00137C84"/>
    <w:rsid w:val="0015146C"/>
    <w:rsid w:val="00151FC6"/>
    <w:rsid w:val="001537E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1A4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93BD6"/>
    <w:rsid w:val="001B0471"/>
    <w:rsid w:val="001B195A"/>
    <w:rsid w:val="001B3384"/>
    <w:rsid w:val="001B3D75"/>
    <w:rsid w:val="001B4D3F"/>
    <w:rsid w:val="001C0034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4A96"/>
    <w:rsid w:val="002063B5"/>
    <w:rsid w:val="00207DF7"/>
    <w:rsid w:val="00211CBC"/>
    <w:rsid w:val="0021306F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3EBB"/>
    <w:rsid w:val="0025164E"/>
    <w:rsid w:val="00252009"/>
    <w:rsid w:val="00252724"/>
    <w:rsid w:val="00252CE5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0803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322"/>
    <w:rsid w:val="002E5A3C"/>
    <w:rsid w:val="002E5EF5"/>
    <w:rsid w:val="002E6063"/>
    <w:rsid w:val="002E79B5"/>
    <w:rsid w:val="002F02BB"/>
    <w:rsid w:val="002F0E36"/>
    <w:rsid w:val="002F2EB8"/>
    <w:rsid w:val="002F42F9"/>
    <w:rsid w:val="00302A94"/>
    <w:rsid w:val="003059E4"/>
    <w:rsid w:val="003107D1"/>
    <w:rsid w:val="00311CC9"/>
    <w:rsid w:val="0031575A"/>
    <w:rsid w:val="00315D79"/>
    <w:rsid w:val="0031677F"/>
    <w:rsid w:val="003168B8"/>
    <w:rsid w:val="00317E99"/>
    <w:rsid w:val="003216A6"/>
    <w:rsid w:val="003276F2"/>
    <w:rsid w:val="00333C60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B5870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0B5"/>
    <w:rsid w:val="00402234"/>
    <w:rsid w:val="0040295E"/>
    <w:rsid w:val="00402EDB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4A4"/>
    <w:rsid w:val="00444964"/>
    <w:rsid w:val="00445BB7"/>
    <w:rsid w:val="00445EF8"/>
    <w:rsid w:val="00451564"/>
    <w:rsid w:val="00451BED"/>
    <w:rsid w:val="0045261A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46A6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20E6"/>
    <w:rsid w:val="004E4831"/>
    <w:rsid w:val="004E4B0B"/>
    <w:rsid w:val="004E510A"/>
    <w:rsid w:val="004E65C4"/>
    <w:rsid w:val="004E6F12"/>
    <w:rsid w:val="004F062B"/>
    <w:rsid w:val="004F7168"/>
    <w:rsid w:val="00501CD0"/>
    <w:rsid w:val="00502AC1"/>
    <w:rsid w:val="00504D34"/>
    <w:rsid w:val="00514649"/>
    <w:rsid w:val="005147D0"/>
    <w:rsid w:val="0051546B"/>
    <w:rsid w:val="0052207F"/>
    <w:rsid w:val="00522AEB"/>
    <w:rsid w:val="0052620A"/>
    <w:rsid w:val="005306D7"/>
    <w:rsid w:val="00532557"/>
    <w:rsid w:val="00534837"/>
    <w:rsid w:val="00537382"/>
    <w:rsid w:val="005403B0"/>
    <w:rsid w:val="00541B6B"/>
    <w:rsid w:val="00545C2F"/>
    <w:rsid w:val="0054601C"/>
    <w:rsid w:val="005462B7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78B9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07DA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1A24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0CDF"/>
    <w:rsid w:val="0077155C"/>
    <w:rsid w:val="007718F5"/>
    <w:rsid w:val="00775161"/>
    <w:rsid w:val="00775591"/>
    <w:rsid w:val="007816AC"/>
    <w:rsid w:val="007849E9"/>
    <w:rsid w:val="00785359"/>
    <w:rsid w:val="00785783"/>
    <w:rsid w:val="00786E2A"/>
    <w:rsid w:val="007870A8"/>
    <w:rsid w:val="0079008B"/>
    <w:rsid w:val="00790F31"/>
    <w:rsid w:val="00791DA4"/>
    <w:rsid w:val="00793D16"/>
    <w:rsid w:val="007A609B"/>
    <w:rsid w:val="007A705F"/>
    <w:rsid w:val="007B1968"/>
    <w:rsid w:val="007B3528"/>
    <w:rsid w:val="007C169E"/>
    <w:rsid w:val="007C63E9"/>
    <w:rsid w:val="007D34DE"/>
    <w:rsid w:val="007D4BDE"/>
    <w:rsid w:val="007E212F"/>
    <w:rsid w:val="007E3077"/>
    <w:rsid w:val="007E6A42"/>
    <w:rsid w:val="007E6CD8"/>
    <w:rsid w:val="007F14CE"/>
    <w:rsid w:val="007F1B19"/>
    <w:rsid w:val="007F2A8C"/>
    <w:rsid w:val="007F7A1B"/>
    <w:rsid w:val="00800B9A"/>
    <w:rsid w:val="008015B5"/>
    <w:rsid w:val="00805570"/>
    <w:rsid w:val="0081553F"/>
    <w:rsid w:val="0081625A"/>
    <w:rsid w:val="00816EC4"/>
    <w:rsid w:val="0081743D"/>
    <w:rsid w:val="00817DCC"/>
    <w:rsid w:val="00824BEF"/>
    <w:rsid w:val="008271A5"/>
    <w:rsid w:val="008274FB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39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1221"/>
    <w:rsid w:val="008E368E"/>
    <w:rsid w:val="008E5EA9"/>
    <w:rsid w:val="008F070C"/>
    <w:rsid w:val="008F16BC"/>
    <w:rsid w:val="008F323E"/>
    <w:rsid w:val="00902A34"/>
    <w:rsid w:val="00903C2C"/>
    <w:rsid w:val="00905C11"/>
    <w:rsid w:val="00910B6F"/>
    <w:rsid w:val="009126DB"/>
    <w:rsid w:val="00914AEA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5A94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30F5"/>
    <w:rsid w:val="009922DA"/>
    <w:rsid w:val="00996BE3"/>
    <w:rsid w:val="00997E68"/>
    <w:rsid w:val="009A0366"/>
    <w:rsid w:val="009A04C8"/>
    <w:rsid w:val="009A6ACA"/>
    <w:rsid w:val="009B0E52"/>
    <w:rsid w:val="009B2E73"/>
    <w:rsid w:val="009B305A"/>
    <w:rsid w:val="009B329B"/>
    <w:rsid w:val="009B48D9"/>
    <w:rsid w:val="009C18D0"/>
    <w:rsid w:val="009C2CDB"/>
    <w:rsid w:val="009C3021"/>
    <w:rsid w:val="009C45B7"/>
    <w:rsid w:val="009C4ADA"/>
    <w:rsid w:val="009C67CC"/>
    <w:rsid w:val="009C73F0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5FCF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4DED"/>
    <w:rsid w:val="00A95096"/>
    <w:rsid w:val="00A961FE"/>
    <w:rsid w:val="00A96E66"/>
    <w:rsid w:val="00AA3646"/>
    <w:rsid w:val="00AA5697"/>
    <w:rsid w:val="00AB032A"/>
    <w:rsid w:val="00AB102D"/>
    <w:rsid w:val="00AB1C05"/>
    <w:rsid w:val="00AB3AA0"/>
    <w:rsid w:val="00AB643A"/>
    <w:rsid w:val="00AB706D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0C1F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48E4"/>
    <w:rsid w:val="00B66885"/>
    <w:rsid w:val="00B67080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2D7C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3AC4"/>
    <w:rsid w:val="00BC529C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141B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238D"/>
    <w:rsid w:val="00C533F6"/>
    <w:rsid w:val="00C54731"/>
    <w:rsid w:val="00C6262E"/>
    <w:rsid w:val="00C63D92"/>
    <w:rsid w:val="00C67C1C"/>
    <w:rsid w:val="00C67D4D"/>
    <w:rsid w:val="00C705CD"/>
    <w:rsid w:val="00C722B4"/>
    <w:rsid w:val="00C74204"/>
    <w:rsid w:val="00C77976"/>
    <w:rsid w:val="00C81F6D"/>
    <w:rsid w:val="00C87775"/>
    <w:rsid w:val="00C879F4"/>
    <w:rsid w:val="00C93EC1"/>
    <w:rsid w:val="00C954DC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67B7"/>
    <w:rsid w:val="00CE71FD"/>
    <w:rsid w:val="00CF09B3"/>
    <w:rsid w:val="00CF0F2D"/>
    <w:rsid w:val="00CF2A2F"/>
    <w:rsid w:val="00CF3732"/>
    <w:rsid w:val="00D02FCD"/>
    <w:rsid w:val="00D06B58"/>
    <w:rsid w:val="00D07D5E"/>
    <w:rsid w:val="00D1238C"/>
    <w:rsid w:val="00D157BD"/>
    <w:rsid w:val="00D20790"/>
    <w:rsid w:val="00D23A46"/>
    <w:rsid w:val="00D31195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13EF"/>
    <w:rsid w:val="00DF3057"/>
    <w:rsid w:val="00E02FBE"/>
    <w:rsid w:val="00E03678"/>
    <w:rsid w:val="00E07DBC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9A7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87FEF"/>
    <w:rsid w:val="00E909F3"/>
    <w:rsid w:val="00E90B92"/>
    <w:rsid w:val="00E928C8"/>
    <w:rsid w:val="00E968CB"/>
    <w:rsid w:val="00EA1BFB"/>
    <w:rsid w:val="00EB23F1"/>
    <w:rsid w:val="00EB2AE3"/>
    <w:rsid w:val="00EC0868"/>
    <w:rsid w:val="00EC0CC0"/>
    <w:rsid w:val="00EC1982"/>
    <w:rsid w:val="00EC5DA3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12"/>
    <w:rsid w:val="00F10EDC"/>
    <w:rsid w:val="00F10FE0"/>
    <w:rsid w:val="00F11820"/>
    <w:rsid w:val="00F12ACF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4D61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CD"/>
    <w:rPr>
      <w:sz w:val="20"/>
      <w:szCs w:val="20"/>
    </w:rPr>
  </w:style>
  <w:style w:type="paragraph" w:styleId="Heading1">
    <w:name w:val="heading 1"/>
    <w:aliases w:val="H1,Заголовок 1 Знак Знак Знак Знак"/>
    <w:basedOn w:val="Normal"/>
    <w:next w:val="Normal"/>
    <w:link w:val="Heading1Char"/>
    <w:uiPriority w:val="99"/>
    <w:qFormat/>
    <w:rsid w:val="00D02FCD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2FCD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2FCD"/>
    <w:pPr>
      <w:keepNext/>
      <w:jc w:val="center"/>
      <w:outlineLvl w:val="2"/>
    </w:pPr>
    <w:rPr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2FCD"/>
    <w:pPr>
      <w:keepNext/>
      <w:spacing w:line="240" w:lineRule="exac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2FCD"/>
    <w:pPr>
      <w:keepNext/>
      <w:jc w:val="both"/>
      <w:outlineLvl w:val="4"/>
    </w:pPr>
    <w:rPr>
      <w:b/>
      <w:bCs/>
      <w:color w:val="00000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2FCD"/>
    <w:pPr>
      <w:keepNext/>
      <w:spacing w:line="240" w:lineRule="exact"/>
      <w:outlineLvl w:val="5"/>
    </w:pPr>
    <w:rPr>
      <w:b/>
      <w:bCs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4275"/>
    <w:pPr>
      <w:spacing w:before="240" w:after="60"/>
      <w:outlineLvl w:val="6"/>
    </w:pPr>
    <w:rPr>
      <w:rFonts w:ascii="Calibri" w:hAnsi="Calibri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ок 1 Знак Знак Знак Знак Char"/>
    <w:basedOn w:val="DefaultParagraphFont"/>
    <w:link w:val="Heading1"/>
    <w:uiPriority w:val="99"/>
    <w:locked/>
    <w:rsid w:val="000D550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550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550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550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550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5505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D4275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D02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550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D02FCD"/>
  </w:style>
  <w:style w:type="paragraph" w:styleId="BodyText">
    <w:name w:val="Body Text"/>
    <w:aliases w:val="бпОсновной текст,Body Text Char,body text,Основной текст1,Основной текст Знак"/>
    <w:basedOn w:val="Normal"/>
    <w:link w:val="BodyTextChar1"/>
    <w:uiPriority w:val="99"/>
    <w:rsid w:val="00D02FCD"/>
    <w:pPr>
      <w:jc w:val="both"/>
    </w:pPr>
    <w:rPr>
      <w:color w:val="000000"/>
      <w:sz w:val="28"/>
      <w:szCs w:val="28"/>
    </w:rPr>
  </w:style>
  <w:style w:type="character" w:customStyle="1" w:styleId="BodyTextChar1">
    <w:name w:val="Body Text Char1"/>
    <w:aliases w:val="бпОсновной текст Char,Body Text Char Char,body text Char,Основной текст1 Char,Основной текст Знак Char"/>
    <w:basedOn w:val="DefaultParagraphFont"/>
    <w:link w:val="BodyText"/>
    <w:uiPriority w:val="99"/>
    <w:semiHidden/>
    <w:locked/>
    <w:rsid w:val="000D5505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02FCD"/>
    <w:pPr>
      <w:ind w:firstLine="720"/>
    </w:pPr>
    <w:rPr>
      <w:rFonts w:ascii="Bookman Old Style" w:hAnsi="Bookman Old Style" w:cs="Bookman Old Style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550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02FCD"/>
    <w:pPr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D4275"/>
    <w:rPr>
      <w:rFonts w:ascii="Bookman Old Style" w:hAnsi="Bookman Old Style" w:cs="Bookman Old Style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505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D5505"/>
    <w:rPr>
      <w:sz w:val="2"/>
      <w:szCs w:val="2"/>
    </w:rPr>
  </w:style>
  <w:style w:type="table" w:styleId="TableGrid">
    <w:name w:val="Table Grid"/>
    <w:basedOn w:val="TableNormal"/>
    <w:uiPriority w:val="99"/>
    <w:rsid w:val="00CC4E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5505"/>
    <w:rPr>
      <w:sz w:val="20"/>
      <w:szCs w:val="20"/>
    </w:rPr>
  </w:style>
  <w:style w:type="character" w:customStyle="1" w:styleId="a">
    <w:name w:val="Центр Знак"/>
    <w:basedOn w:val="DefaultParagraphFont"/>
    <w:link w:val="a0"/>
    <w:uiPriority w:val="99"/>
    <w:locked/>
    <w:rsid w:val="00BD4275"/>
    <w:rPr>
      <w:sz w:val="24"/>
      <w:szCs w:val="24"/>
      <w:lang w:val="ru-RU" w:eastAsia="ru-RU"/>
    </w:rPr>
  </w:style>
  <w:style w:type="paragraph" w:customStyle="1" w:styleId="a0">
    <w:name w:val="Центр"/>
    <w:basedOn w:val="Normal"/>
    <w:link w:val="a"/>
    <w:uiPriority w:val="99"/>
    <w:rsid w:val="00BD4275"/>
    <w:pPr>
      <w:jc w:val="center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D4275"/>
    <w:pPr>
      <w:ind w:left="-567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D5505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BD427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D42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D5505"/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D5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5C06A1"/>
    <w:pPr>
      <w:ind w:firstLine="284"/>
      <w:jc w:val="center"/>
    </w:pPr>
    <w:rPr>
      <w:b/>
      <w:bCs/>
      <w:sz w:val="40"/>
      <w:szCs w:val="40"/>
      <w:lang w:eastAsia="ar-SA"/>
    </w:rPr>
  </w:style>
  <w:style w:type="character" w:styleId="Strong">
    <w:name w:val="Strong"/>
    <w:basedOn w:val="DefaultParagraphFont"/>
    <w:uiPriority w:val="99"/>
    <w:qFormat/>
    <w:rsid w:val="005C06A1"/>
    <w:rPr>
      <w:b/>
      <w:bCs/>
    </w:rPr>
  </w:style>
  <w:style w:type="paragraph" w:styleId="NoSpacing">
    <w:name w:val="No Spacing"/>
    <w:uiPriority w:val="99"/>
    <w:qFormat/>
    <w:rsid w:val="00E76E97"/>
    <w:rPr>
      <w:sz w:val="24"/>
      <w:szCs w:val="24"/>
    </w:rPr>
  </w:style>
  <w:style w:type="paragraph" w:styleId="List">
    <w:name w:val="List"/>
    <w:basedOn w:val="Normal"/>
    <w:uiPriority w:val="99"/>
    <w:rsid w:val="00607DD7"/>
    <w:pPr>
      <w:ind w:left="283" w:hanging="283"/>
    </w:pPr>
    <w:rPr>
      <w:sz w:val="24"/>
      <w:szCs w:val="24"/>
    </w:rPr>
  </w:style>
  <w:style w:type="paragraph" w:styleId="List2">
    <w:name w:val="List 2"/>
    <w:basedOn w:val="Normal"/>
    <w:uiPriority w:val="99"/>
    <w:rsid w:val="00607DD7"/>
    <w:pPr>
      <w:ind w:left="566" w:hanging="283"/>
    </w:pPr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locked/>
    <w:rsid w:val="000D5505"/>
  </w:style>
  <w:style w:type="paragraph" w:styleId="BodyTextFirstIndent2">
    <w:name w:val="Body Text First Indent 2"/>
    <w:basedOn w:val="BodyTextIndent"/>
    <w:link w:val="BodyTextFirstIndent2Char"/>
    <w:uiPriority w:val="99"/>
    <w:rsid w:val="00607DD7"/>
    <w:pPr>
      <w:spacing w:after="120"/>
      <w:ind w:left="283" w:firstLine="210"/>
    </w:pPr>
    <w:rPr>
      <w:rFonts w:ascii="Times New Roman" w:hAnsi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D5505"/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Содержимое таблицы"/>
    <w:basedOn w:val="Normal"/>
    <w:uiPriority w:val="99"/>
    <w:rsid w:val="00260B69"/>
    <w:pPr>
      <w:suppressLineNumbers/>
      <w:suppressAutoHyphens/>
    </w:pPr>
    <w:rPr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D5505"/>
    <w:rPr>
      <w:sz w:val="16"/>
      <w:szCs w:val="16"/>
    </w:rPr>
  </w:style>
  <w:style w:type="paragraph" w:customStyle="1" w:styleId="a2">
    <w:name w:val="Знак"/>
    <w:basedOn w:val="Normal"/>
    <w:uiPriority w:val="99"/>
    <w:rsid w:val="00D07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sz w:val="22"/>
      <w:szCs w:val="22"/>
      <w:lang w:val="ru-RU" w:eastAsia="ru-RU"/>
    </w:rPr>
  </w:style>
  <w:style w:type="paragraph" w:customStyle="1" w:styleId="ConsNonformat">
    <w:name w:val="ConsNonformat"/>
    <w:uiPriority w:val="99"/>
    <w:rsid w:val="00996B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1"/>
    <w:basedOn w:val="Normal"/>
    <w:next w:val="Normal"/>
    <w:uiPriority w:val="99"/>
    <w:rsid w:val="00996BE3"/>
    <w:pPr>
      <w:keepNext/>
      <w:widowControl w:val="0"/>
      <w:jc w:val="center"/>
    </w:pPr>
    <w:rPr>
      <w:b/>
      <w:bCs/>
      <w:sz w:val="44"/>
      <w:szCs w:val="44"/>
    </w:rPr>
  </w:style>
  <w:style w:type="paragraph" w:customStyle="1" w:styleId="10">
    <w:name w:val="1"/>
    <w:basedOn w:val="Normal"/>
    <w:uiPriority w:val="99"/>
    <w:rsid w:val="00996BE3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875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4</Pages>
  <Words>1210</Words>
  <Characters>6903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dc:description/>
  <cp:lastModifiedBy>user</cp:lastModifiedBy>
  <cp:revision>28</cp:revision>
  <cp:lastPrinted>2017-08-09T11:54:00Z</cp:lastPrinted>
  <dcterms:created xsi:type="dcterms:W3CDTF">2017-03-15T14:02:00Z</dcterms:created>
  <dcterms:modified xsi:type="dcterms:W3CDTF">2017-08-09T12:04:00Z</dcterms:modified>
</cp:coreProperties>
</file>